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2362E4A5" w:rsidR="00E90648" w:rsidRDefault="00E90648" w:rsidP="003B1426">
      <w:pPr>
        <w:rPr>
          <w:rFonts w:ascii="Arial" w:hAnsi="Arial" w:cs="Arial"/>
          <w:b/>
          <w:bCs/>
          <w:color w:val="000000"/>
          <w:sz w:val="20"/>
          <w:szCs w:val="20"/>
        </w:rPr>
      </w:pPr>
    </w:p>
    <w:p w14:paraId="6FE20224" w14:textId="77777777" w:rsidR="003B1426" w:rsidRPr="003B1426" w:rsidRDefault="003B1426" w:rsidP="003B1426">
      <w:pPr>
        <w:tabs>
          <w:tab w:val="center" w:pos="4252"/>
          <w:tab w:val="right" w:pos="8504"/>
        </w:tabs>
        <w:jc w:val="center"/>
        <w:rPr>
          <w:rFonts w:cs="Times New Roman"/>
          <w:highlight w:val="cyan"/>
          <w:lang w:val="x-none" w:eastAsia="x-none"/>
        </w:rPr>
      </w:pPr>
      <w:r w:rsidRPr="003B1426">
        <w:rPr>
          <w:rFonts w:cs="Times New Roman"/>
          <w:highlight w:val="cyan"/>
          <w:lang w:val="x-none" w:eastAsia="x-none"/>
        </w:rPr>
        <w:object w:dxaOrig="4034" w:dyaOrig="4381" w14:anchorId="4039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3.85pt" o:ole="" fillcolor="window">
            <v:imagedata r:id="rId12" o:title=""/>
          </v:shape>
          <o:OLEObject Type="Embed" ProgID="PBrush" ShapeID="_x0000_i1025" DrawAspect="Content" ObjectID="_1668496422" r:id="rId13"/>
        </w:object>
      </w:r>
    </w:p>
    <w:p w14:paraId="4C791191"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MINISTÉRIO DA EDUCAÇÃO</w:t>
      </w:r>
    </w:p>
    <w:p w14:paraId="5BA3D67E"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 xml:space="preserve">UNIVERSIDADE FEDERAL RURAL DO </w:t>
      </w:r>
      <w:proofErr w:type="gramStart"/>
      <w:r w:rsidRPr="0077569B">
        <w:rPr>
          <w:rFonts w:ascii="Arial" w:hAnsi="Arial" w:cs="Arial"/>
          <w:b/>
          <w:sz w:val="18"/>
          <w:szCs w:val="18"/>
        </w:rPr>
        <w:t>SEMI-ÁRIDO</w:t>
      </w:r>
      <w:proofErr w:type="gramEnd"/>
    </w:p>
    <w:p w14:paraId="3768926A"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PRÓ-REITORIA DE ADMINISTRAÇÃO</w:t>
      </w:r>
    </w:p>
    <w:p w14:paraId="380DD73F"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 xml:space="preserve">DIVISÃO DE AQUISIÇÃO DE MATERIAIS E SERVIÇOS </w:t>
      </w:r>
    </w:p>
    <w:p w14:paraId="32597B5D" w14:textId="77777777" w:rsidR="00941907" w:rsidRPr="00B76A2C" w:rsidRDefault="00941907" w:rsidP="003B1426">
      <w:pPr>
        <w:jc w:val="center"/>
        <w:rPr>
          <w:rFonts w:ascii="Arial" w:hAnsi="Arial" w:cs="Arial"/>
          <w:b/>
          <w:bCs/>
          <w:color w:val="FF0000"/>
          <w:sz w:val="20"/>
          <w:szCs w:val="20"/>
        </w:rPr>
      </w:pPr>
    </w:p>
    <w:p w14:paraId="4831418B" w14:textId="60902DBE" w:rsidR="00941907" w:rsidRPr="003B1426" w:rsidRDefault="00941907" w:rsidP="003B1426">
      <w:pPr>
        <w:jc w:val="center"/>
        <w:rPr>
          <w:rFonts w:ascii="Arial" w:hAnsi="Arial" w:cs="Arial"/>
          <w:b/>
          <w:bCs/>
          <w:color w:val="000000"/>
        </w:rPr>
      </w:pPr>
      <w:r w:rsidRPr="003B1426">
        <w:rPr>
          <w:rFonts w:ascii="Arial" w:hAnsi="Arial" w:cs="Arial"/>
          <w:b/>
          <w:bCs/>
          <w:color w:val="000000"/>
        </w:rPr>
        <w:t xml:space="preserve">PREGÃO ELETRÔNICO </w:t>
      </w:r>
      <w:r w:rsidRPr="00D1151B">
        <w:rPr>
          <w:rFonts w:ascii="Arial" w:hAnsi="Arial" w:cs="Arial"/>
          <w:b/>
          <w:bCs/>
          <w:color w:val="000000"/>
        </w:rPr>
        <w:t xml:space="preserve">Nº </w:t>
      </w:r>
      <w:r w:rsidR="009E1771">
        <w:rPr>
          <w:rFonts w:ascii="Arial" w:hAnsi="Arial" w:cs="Arial"/>
          <w:b/>
          <w:bCs/>
          <w:color w:val="000000"/>
        </w:rPr>
        <w:t>40</w:t>
      </w:r>
      <w:r w:rsidRPr="00D1151B">
        <w:rPr>
          <w:rFonts w:ascii="Arial" w:hAnsi="Arial" w:cs="Arial"/>
          <w:b/>
          <w:bCs/>
          <w:color w:val="000000"/>
        </w:rPr>
        <w:t>/2020</w:t>
      </w:r>
    </w:p>
    <w:p w14:paraId="24AC3FA6" w14:textId="70983127" w:rsidR="00941907" w:rsidRDefault="00941907" w:rsidP="003B1426">
      <w:pPr>
        <w:jc w:val="center"/>
        <w:rPr>
          <w:rFonts w:ascii="Arial" w:hAnsi="Arial" w:cs="Arial"/>
          <w:b/>
          <w:bCs/>
          <w:color w:val="000000"/>
        </w:rPr>
      </w:pPr>
      <w:r w:rsidRPr="003B1426">
        <w:rPr>
          <w:rFonts w:ascii="Arial" w:hAnsi="Arial" w:cs="Arial"/>
          <w:b/>
          <w:bCs/>
          <w:color w:val="000000"/>
        </w:rPr>
        <w:t>Processo Administrativo n°</w:t>
      </w:r>
      <w:r w:rsidR="00AB2711" w:rsidRPr="003B1426">
        <w:rPr>
          <w:rFonts w:ascii="Arial" w:hAnsi="Arial" w:cs="Arial"/>
          <w:b/>
          <w:bCs/>
          <w:color w:val="000000"/>
        </w:rPr>
        <w:t xml:space="preserve"> 23091.</w:t>
      </w:r>
      <w:r w:rsidR="00E90741">
        <w:rPr>
          <w:rFonts w:ascii="Arial" w:hAnsi="Arial" w:cs="Arial"/>
          <w:b/>
          <w:bCs/>
          <w:color w:val="000000"/>
        </w:rPr>
        <w:t>009608/2020-55</w:t>
      </w:r>
    </w:p>
    <w:p w14:paraId="19A29E41" w14:textId="77777777" w:rsidR="009E1771" w:rsidRPr="003B1426" w:rsidRDefault="009E1771" w:rsidP="003B1426">
      <w:pPr>
        <w:jc w:val="center"/>
        <w:rPr>
          <w:rFonts w:ascii="Arial" w:hAnsi="Arial" w:cs="Arial"/>
          <w:b/>
          <w:bCs/>
          <w:color w:val="000000"/>
        </w:rPr>
      </w:pPr>
    </w:p>
    <w:p w14:paraId="00964F26" w14:textId="3BE53B88" w:rsidR="00CA24FB" w:rsidRPr="00FF2B42" w:rsidRDefault="00CA24FB" w:rsidP="003B1426">
      <w:pPr>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w:t>
      </w:r>
      <w:r w:rsidR="002243C7" w:rsidRPr="00D22662">
        <w:rPr>
          <w:rFonts w:ascii="Arial" w:hAnsi="Arial" w:cs="Arial"/>
          <w:color w:val="000000"/>
          <w:sz w:val="20"/>
          <w:szCs w:val="20"/>
        </w:rPr>
        <w:t xml:space="preserve">que </w:t>
      </w:r>
      <w:r w:rsidR="002243C7">
        <w:rPr>
          <w:rFonts w:ascii="Arial" w:hAnsi="Arial" w:cs="Arial"/>
          <w:color w:val="000000"/>
          <w:sz w:val="20"/>
          <w:szCs w:val="20"/>
        </w:rPr>
        <w:t xml:space="preserve">a Universidade Federal Rural do </w:t>
      </w:r>
      <w:proofErr w:type="spellStart"/>
      <w:r w:rsidR="002243C7">
        <w:rPr>
          <w:rFonts w:ascii="Arial" w:hAnsi="Arial" w:cs="Arial"/>
          <w:color w:val="000000"/>
          <w:sz w:val="20"/>
          <w:szCs w:val="20"/>
        </w:rPr>
        <w:t>Semi-Árido</w:t>
      </w:r>
      <w:proofErr w:type="spellEnd"/>
      <w:r w:rsidR="002243C7">
        <w:rPr>
          <w:rFonts w:ascii="Arial" w:hAnsi="Arial" w:cs="Arial"/>
          <w:color w:val="000000"/>
          <w:sz w:val="20"/>
          <w:szCs w:val="20"/>
        </w:rPr>
        <w:t xml:space="preserve"> </w:t>
      </w:r>
      <w:r w:rsidR="00675A76">
        <w:rPr>
          <w:rFonts w:ascii="Arial" w:hAnsi="Arial" w:cs="Arial"/>
          <w:color w:val="000000"/>
          <w:sz w:val="20"/>
          <w:szCs w:val="20"/>
        </w:rPr>
        <w:t>-</w:t>
      </w:r>
      <w:r w:rsidR="002243C7">
        <w:rPr>
          <w:rFonts w:ascii="Arial" w:hAnsi="Arial" w:cs="Arial"/>
          <w:color w:val="000000"/>
          <w:sz w:val="20"/>
          <w:szCs w:val="20"/>
        </w:rPr>
        <w:t xml:space="preserve"> UFERSA, por meio </w:t>
      </w:r>
      <w:r w:rsidR="00EB51A3">
        <w:rPr>
          <w:rFonts w:ascii="Arial" w:hAnsi="Arial" w:cs="Arial"/>
          <w:color w:val="000000"/>
          <w:sz w:val="20"/>
          <w:szCs w:val="20"/>
        </w:rPr>
        <w:t>do Setor de Licitações</w:t>
      </w:r>
      <w:r w:rsidR="002243C7" w:rsidRPr="00D22662">
        <w:rPr>
          <w:rFonts w:ascii="Arial" w:hAnsi="Arial" w:cs="Arial"/>
          <w:color w:val="000000"/>
          <w:sz w:val="20"/>
          <w:szCs w:val="20"/>
        </w:rPr>
        <w:t>, sediad</w:t>
      </w:r>
      <w:r w:rsidR="002243C7">
        <w:rPr>
          <w:rFonts w:ascii="Arial" w:hAnsi="Arial" w:cs="Arial"/>
          <w:color w:val="000000"/>
          <w:sz w:val="20"/>
          <w:szCs w:val="20"/>
        </w:rPr>
        <w:t>a na Avenida Francisco Mota, 572, Costa e Silva - Mossoró/RN | CEP: 59.625-900</w:t>
      </w:r>
      <w:r w:rsidRPr="00FF2B42">
        <w:rPr>
          <w:rFonts w:ascii="Arial" w:hAnsi="Arial" w:cs="Arial"/>
          <w:color w:val="000000"/>
          <w:sz w:val="20"/>
          <w:szCs w:val="20"/>
        </w:rPr>
        <w:t>,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A53A86">
        <w:rPr>
          <w:rFonts w:ascii="Arial" w:hAnsi="Arial" w:cs="Arial"/>
          <w:b/>
          <w:color w:val="000000"/>
          <w:sz w:val="20"/>
          <w:szCs w:val="20"/>
        </w:rPr>
        <w:t>menor preço</w:t>
      </w:r>
      <w:r w:rsidR="00A53A86" w:rsidRPr="00A53A86">
        <w:rPr>
          <w:rFonts w:ascii="Arial" w:hAnsi="Arial" w:cs="Arial"/>
          <w:b/>
          <w:color w:val="000000"/>
          <w:sz w:val="20"/>
          <w:szCs w:val="20"/>
        </w:rPr>
        <w:t xml:space="preserve"> “</w:t>
      </w:r>
      <w:r w:rsidR="00F77814" w:rsidRPr="00A53A86">
        <w:rPr>
          <w:rFonts w:ascii="Arial" w:hAnsi="Arial" w:cs="Arial"/>
          <w:b/>
          <w:color w:val="000000"/>
          <w:sz w:val="20"/>
          <w:szCs w:val="20"/>
        </w:rPr>
        <w:t>por item</w:t>
      </w:r>
      <w:r w:rsidR="00A53A86" w:rsidRPr="00A53A86">
        <w:rPr>
          <w:rFonts w:ascii="Arial" w:hAnsi="Arial" w:cs="Arial"/>
          <w:b/>
          <w:color w:val="000000"/>
          <w:sz w:val="20"/>
          <w:szCs w:val="20"/>
        </w:rPr>
        <w:t>”</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 xml:space="preserve">nº 7.746, de 05 de junho de 2012,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19282902" w14:textId="77777777" w:rsidR="00C136A2" w:rsidRPr="00FF2B42" w:rsidRDefault="00C136A2" w:rsidP="003B1426">
      <w:pPr>
        <w:spacing w:line="276" w:lineRule="auto"/>
        <w:jc w:val="both"/>
        <w:rPr>
          <w:rFonts w:ascii="Arial" w:hAnsi="Arial" w:cs="Arial"/>
          <w:color w:val="000000"/>
          <w:sz w:val="20"/>
          <w:szCs w:val="20"/>
        </w:rPr>
      </w:pPr>
    </w:p>
    <w:p w14:paraId="2C716169" w14:textId="1E5F657B" w:rsidR="00941907" w:rsidRPr="009E1771" w:rsidRDefault="00941907" w:rsidP="003B1426">
      <w:pPr>
        <w:spacing w:line="276" w:lineRule="auto"/>
        <w:rPr>
          <w:rFonts w:ascii="Arial" w:hAnsi="Arial" w:cs="Arial"/>
          <w:b/>
        </w:rPr>
      </w:pPr>
      <w:r w:rsidRPr="009E1771">
        <w:rPr>
          <w:rFonts w:ascii="Arial" w:hAnsi="Arial" w:cs="Arial"/>
          <w:b/>
          <w:color w:val="000000"/>
        </w:rPr>
        <w:t xml:space="preserve">Data da sessão: </w:t>
      </w:r>
      <w:r w:rsidR="009E1771" w:rsidRPr="009E1771">
        <w:rPr>
          <w:rFonts w:ascii="Arial" w:hAnsi="Arial" w:cs="Arial"/>
          <w:b/>
          <w:color w:val="000000"/>
        </w:rPr>
        <w:t>16</w:t>
      </w:r>
      <w:r w:rsidRPr="009E1771">
        <w:rPr>
          <w:rFonts w:ascii="Arial" w:hAnsi="Arial" w:cs="Arial"/>
          <w:b/>
          <w:color w:val="000000"/>
        </w:rPr>
        <w:t>/</w:t>
      </w:r>
      <w:r w:rsidR="009E1771" w:rsidRPr="009E1771">
        <w:rPr>
          <w:rFonts w:ascii="Arial" w:hAnsi="Arial" w:cs="Arial"/>
          <w:b/>
          <w:color w:val="000000"/>
        </w:rPr>
        <w:t>12</w:t>
      </w:r>
      <w:r w:rsidRPr="009E1771">
        <w:rPr>
          <w:rFonts w:ascii="Arial" w:hAnsi="Arial" w:cs="Arial"/>
          <w:b/>
          <w:color w:val="000000"/>
        </w:rPr>
        <w:t>/</w:t>
      </w:r>
      <w:r w:rsidR="009E1771" w:rsidRPr="009E1771">
        <w:rPr>
          <w:rFonts w:ascii="Arial" w:hAnsi="Arial" w:cs="Arial"/>
          <w:b/>
          <w:color w:val="000000"/>
        </w:rPr>
        <w:t>2020</w:t>
      </w:r>
    </w:p>
    <w:p w14:paraId="14B2D4C9" w14:textId="3A576765" w:rsidR="00941907" w:rsidRPr="009E1771" w:rsidRDefault="00941907" w:rsidP="003B1426">
      <w:pPr>
        <w:spacing w:line="276" w:lineRule="auto"/>
        <w:rPr>
          <w:rFonts w:ascii="Arial" w:hAnsi="Arial" w:cs="Arial"/>
          <w:b/>
        </w:rPr>
      </w:pPr>
      <w:r w:rsidRPr="009E1771">
        <w:rPr>
          <w:rFonts w:ascii="Arial" w:hAnsi="Arial" w:cs="Arial"/>
          <w:b/>
          <w:color w:val="000000"/>
        </w:rPr>
        <w:t xml:space="preserve">Horário: </w:t>
      </w:r>
      <w:proofErr w:type="gramStart"/>
      <w:r w:rsidR="009E1771" w:rsidRPr="009E1771">
        <w:rPr>
          <w:rFonts w:ascii="Arial" w:hAnsi="Arial" w:cs="Arial"/>
          <w:b/>
          <w:color w:val="000000"/>
        </w:rPr>
        <w:t>09</w:t>
      </w:r>
      <w:r w:rsidRPr="009E1771">
        <w:rPr>
          <w:rFonts w:ascii="Arial" w:hAnsi="Arial" w:cs="Arial"/>
          <w:b/>
          <w:color w:val="000000"/>
        </w:rPr>
        <w:t>:</w:t>
      </w:r>
      <w:r w:rsidR="009E1771" w:rsidRPr="009E1771">
        <w:rPr>
          <w:rFonts w:ascii="Arial" w:hAnsi="Arial" w:cs="Arial"/>
          <w:b/>
          <w:color w:val="000000"/>
        </w:rPr>
        <w:t>00</w:t>
      </w:r>
      <w:proofErr w:type="gramEnd"/>
      <w:r w:rsidRPr="009E1771">
        <w:rPr>
          <w:rFonts w:ascii="Arial" w:hAnsi="Arial" w:cs="Arial"/>
          <w:b/>
          <w:color w:val="000000"/>
        </w:rPr>
        <w:t xml:space="preserve"> horas (Horário </w:t>
      </w:r>
      <w:r w:rsidR="008705F7" w:rsidRPr="009E1771">
        <w:rPr>
          <w:rFonts w:ascii="Arial" w:hAnsi="Arial" w:cs="Arial"/>
          <w:b/>
          <w:color w:val="000000"/>
        </w:rPr>
        <w:t>O</w:t>
      </w:r>
      <w:r w:rsidRPr="009E1771">
        <w:rPr>
          <w:rFonts w:ascii="Arial" w:hAnsi="Arial" w:cs="Arial"/>
          <w:b/>
          <w:color w:val="000000"/>
        </w:rPr>
        <w:t>ficial de Brasília/DF)</w:t>
      </w:r>
    </w:p>
    <w:p w14:paraId="2B99DC1E" w14:textId="04960A1C" w:rsidR="00941907" w:rsidRPr="003F54DB" w:rsidRDefault="00941907" w:rsidP="003B1426">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3F54DB" w:rsidRPr="006260A5">
          <w:rPr>
            <w:rStyle w:val="Hyperlink"/>
            <w:rFonts w:ascii="Arial" w:hAnsi="Arial" w:cs="Arial"/>
            <w:sz w:val="20"/>
            <w:szCs w:val="20"/>
          </w:rPr>
          <w:t>www.gov.br/compras</w:t>
        </w:r>
      </w:hyperlink>
    </w:p>
    <w:p w14:paraId="21672864" w14:textId="77777777" w:rsidR="00CA24FB" w:rsidRPr="00FF2B42" w:rsidRDefault="00C351A6" w:rsidP="003B1426">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60FAB27B" w:rsidR="00CA24FB" w:rsidRPr="00FF2B42" w:rsidRDefault="00CA24FB" w:rsidP="003B1426">
      <w:pPr>
        <w:numPr>
          <w:ilvl w:val="1"/>
          <w:numId w:val="1"/>
        </w:numPr>
        <w:spacing w:before="120" w:after="120" w:line="276" w:lineRule="auto"/>
        <w:ind w:left="0" w:firstLine="0"/>
        <w:jc w:val="both"/>
        <w:rPr>
          <w:rFonts w:ascii="Arial" w:hAnsi="Arial" w:cs="Arial"/>
          <w:b/>
          <w:color w:val="000000"/>
          <w:sz w:val="20"/>
          <w:szCs w:val="20"/>
        </w:rPr>
      </w:pPr>
      <w:r w:rsidRPr="00FF2B42">
        <w:rPr>
          <w:rFonts w:ascii="Arial" w:hAnsi="Arial" w:cs="Arial"/>
          <w:color w:val="000000"/>
          <w:sz w:val="20"/>
          <w:szCs w:val="20"/>
        </w:rPr>
        <w:t xml:space="preserve">O objeto </w:t>
      </w:r>
      <w:proofErr w:type="gramStart"/>
      <w:r w:rsidRPr="00FF2B42">
        <w:rPr>
          <w:rFonts w:ascii="Arial" w:hAnsi="Arial" w:cs="Arial"/>
          <w:color w:val="000000"/>
          <w:sz w:val="20"/>
          <w:szCs w:val="20"/>
        </w:rPr>
        <w:t>da presente</w:t>
      </w:r>
      <w:proofErr w:type="gramEnd"/>
      <w:r w:rsidRPr="00FF2B42">
        <w:rPr>
          <w:rFonts w:ascii="Arial" w:hAnsi="Arial" w:cs="Arial"/>
          <w:color w:val="000000"/>
          <w:sz w:val="20"/>
          <w:szCs w:val="20"/>
        </w:rPr>
        <w:t xml:space="preserve"> licitação é a escolha da proposta mais vantajosa para a aquisição de</w:t>
      </w:r>
      <w:r w:rsidR="00B35482" w:rsidRPr="00FF2B42">
        <w:rPr>
          <w:rFonts w:ascii="Arial" w:hAnsi="Arial" w:cs="Arial"/>
          <w:color w:val="000000"/>
          <w:sz w:val="20"/>
          <w:szCs w:val="20"/>
        </w:rPr>
        <w:t xml:space="preserve"> </w:t>
      </w:r>
      <w:r w:rsidR="0091146B">
        <w:rPr>
          <w:rFonts w:ascii="Arial" w:hAnsi="Arial" w:cs="Arial"/>
          <w:color w:val="000000"/>
          <w:sz w:val="20"/>
          <w:szCs w:val="20"/>
        </w:rPr>
        <w:t>material de consumo para equipar as Residências Universitárias da UFERSA</w:t>
      </w:r>
      <w:r w:rsidR="00D0609B" w:rsidRPr="00D0609B">
        <w:rPr>
          <w:rFonts w:ascii="Arial" w:hAnsi="Arial" w:cs="Arial"/>
          <w:color w:val="000000"/>
          <w:sz w:val="20"/>
          <w:szCs w:val="20"/>
        </w:rPr>
        <w:t>,</w:t>
      </w:r>
      <w:r w:rsidRPr="00FF2B42">
        <w:rPr>
          <w:rFonts w:ascii="Arial" w:hAnsi="Arial" w:cs="Arial"/>
          <w:color w:val="000000"/>
          <w:sz w:val="20"/>
          <w:szCs w:val="20"/>
        </w:rPr>
        <w:t xml:space="preserve"> conforme condições, </w:t>
      </w:r>
      <w:proofErr w:type="gramStart"/>
      <w:r w:rsidRPr="00FF2B42">
        <w:rPr>
          <w:rFonts w:ascii="Arial" w:hAnsi="Arial" w:cs="Arial"/>
          <w:color w:val="000000"/>
          <w:sz w:val="20"/>
          <w:szCs w:val="20"/>
        </w:rPr>
        <w:t>quantidades</w:t>
      </w:r>
      <w:proofErr w:type="gramEnd"/>
      <w:r w:rsidRPr="00FF2B42">
        <w:rPr>
          <w:rFonts w:ascii="Arial" w:hAnsi="Arial" w:cs="Arial"/>
          <w:color w:val="000000"/>
          <w:sz w:val="20"/>
          <w:szCs w:val="20"/>
        </w:rPr>
        <w:t xml:space="preserve"> e exigências estabelecidas neste Edital e seus anexos.</w:t>
      </w:r>
    </w:p>
    <w:p w14:paraId="4F8EBF66" w14:textId="6D6A3131" w:rsidR="00CA24FB" w:rsidRDefault="00CA24FB" w:rsidP="003B1426">
      <w:pPr>
        <w:numPr>
          <w:ilvl w:val="1"/>
          <w:numId w:val="1"/>
        </w:numPr>
        <w:spacing w:before="120" w:after="120" w:line="276" w:lineRule="auto"/>
        <w:ind w:left="0" w:firstLine="0"/>
        <w:jc w:val="both"/>
        <w:rPr>
          <w:rFonts w:ascii="Arial" w:hAnsi="Arial" w:cs="Arial"/>
          <w:sz w:val="20"/>
          <w:szCs w:val="20"/>
        </w:rPr>
      </w:pPr>
      <w:r w:rsidRPr="00E9627C">
        <w:rPr>
          <w:rFonts w:ascii="Arial" w:hAnsi="Arial" w:cs="Arial"/>
          <w:sz w:val="20"/>
          <w:szCs w:val="20"/>
        </w:rPr>
        <w:t>A licitação será</w:t>
      </w:r>
      <w:r w:rsidR="002B2A87" w:rsidRPr="00E9627C">
        <w:rPr>
          <w:rFonts w:ascii="Arial" w:hAnsi="Arial" w:cs="Arial"/>
          <w:sz w:val="20"/>
          <w:szCs w:val="20"/>
        </w:rPr>
        <w:t xml:space="preserve"> </w:t>
      </w:r>
      <w:r w:rsidRPr="009E1771">
        <w:rPr>
          <w:rFonts w:ascii="Arial" w:hAnsi="Arial" w:cs="Arial"/>
          <w:sz w:val="20"/>
          <w:szCs w:val="20"/>
        </w:rPr>
        <w:t xml:space="preserve">dividida </w:t>
      </w:r>
      <w:r w:rsidR="00744501" w:rsidRPr="009E1771">
        <w:rPr>
          <w:rFonts w:ascii="Arial" w:hAnsi="Arial" w:cs="Arial"/>
          <w:sz w:val="20"/>
          <w:szCs w:val="20"/>
        </w:rPr>
        <w:t xml:space="preserve">18 </w:t>
      </w:r>
      <w:r w:rsidRPr="009E1771">
        <w:rPr>
          <w:rFonts w:ascii="Arial" w:hAnsi="Arial" w:cs="Arial"/>
          <w:sz w:val="20"/>
          <w:szCs w:val="20"/>
        </w:rPr>
        <w:t>itens,</w:t>
      </w:r>
      <w:r w:rsidRPr="00A80AA9">
        <w:rPr>
          <w:rFonts w:ascii="Arial" w:hAnsi="Arial" w:cs="Arial"/>
          <w:sz w:val="20"/>
          <w:szCs w:val="20"/>
        </w:rPr>
        <w:t xml:space="preserve"> conforme </w:t>
      </w:r>
      <w:r w:rsidR="00A80AA9" w:rsidRPr="00193FBB">
        <w:rPr>
          <w:rFonts w:ascii="Arial" w:hAnsi="Arial" w:cs="Arial"/>
          <w:sz w:val="20"/>
          <w:szCs w:val="20"/>
        </w:rPr>
        <w:t xml:space="preserve">Relatório dos materiais a serem licitados </w:t>
      </w:r>
      <w:r w:rsidR="00A80AA9" w:rsidRPr="00B15A4A">
        <w:rPr>
          <w:rFonts w:ascii="Arial" w:hAnsi="Arial" w:cs="Arial"/>
          <w:sz w:val="20"/>
          <w:szCs w:val="20"/>
        </w:rPr>
        <w:t xml:space="preserve">(Anexo </w:t>
      </w:r>
      <w:r w:rsidR="00FB1E19">
        <w:rPr>
          <w:rFonts w:ascii="Arial" w:hAnsi="Arial" w:cs="Arial"/>
          <w:sz w:val="20"/>
          <w:szCs w:val="20"/>
        </w:rPr>
        <w:t>I</w:t>
      </w:r>
      <w:r w:rsidR="00A80AA9" w:rsidRPr="00B15A4A">
        <w:rPr>
          <w:rFonts w:ascii="Arial" w:hAnsi="Arial" w:cs="Arial"/>
          <w:sz w:val="20"/>
          <w:szCs w:val="20"/>
        </w:rPr>
        <w:t>II)</w:t>
      </w:r>
      <w:r w:rsidRPr="00A80AA9">
        <w:rPr>
          <w:rFonts w:ascii="Arial" w:hAnsi="Arial" w:cs="Arial"/>
          <w:sz w:val="20"/>
          <w:szCs w:val="20"/>
        </w:rPr>
        <w:t xml:space="preserve">, facultando-se ao licitante a participação em quantos itens </w:t>
      </w:r>
      <w:proofErr w:type="gramStart"/>
      <w:r w:rsidRPr="00A80AA9">
        <w:rPr>
          <w:rFonts w:ascii="Arial" w:hAnsi="Arial" w:cs="Arial"/>
          <w:sz w:val="20"/>
          <w:szCs w:val="20"/>
        </w:rPr>
        <w:t>forem</w:t>
      </w:r>
      <w:proofErr w:type="gramEnd"/>
      <w:r w:rsidRPr="00A80AA9">
        <w:rPr>
          <w:rFonts w:ascii="Arial" w:hAnsi="Arial" w:cs="Arial"/>
          <w:sz w:val="20"/>
          <w:szCs w:val="20"/>
        </w:rPr>
        <w:t xml:space="preserve"> de seu interesse. </w:t>
      </w:r>
    </w:p>
    <w:p w14:paraId="4E9A21A2" w14:textId="77777777" w:rsidR="003A5EF5" w:rsidRDefault="00A80AA9" w:rsidP="001B66FF">
      <w:pPr>
        <w:numPr>
          <w:ilvl w:val="1"/>
          <w:numId w:val="1"/>
        </w:numPr>
        <w:spacing w:before="120" w:after="120" w:line="276" w:lineRule="auto"/>
        <w:ind w:left="0" w:firstLine="0"/>
        <w:jc w:val="both"/>
        <w:rPr>
          <w:rFonts w:ascii="Arial" w:hAnsi="Arial" w:cs="Arial"/>
          <w:sz w:val="20"/>
          <w:szCs w:val="20"/>
        </w:rPr>
      </w:pPr>
      <w:r w:rsidRPr="003A5EF5">
        <w:rPr>
          <w:rFonts w:ascii="Arial" w:hAnsi="Arial" w:cs="Arial"/>
          <w:sz w:val="20"/>
          <w:szCs w:val="20"/>
        </w:rPr>
        <w:t xml:space="preserve">O critério de julgamento adotado será o menor preço do item, observadas as exigências contidas neste Edital e seus Anexos quanto às especificações do objeto. </w:t>
      </w:r>
    </w:p>
    <w:p w14:paraId="1AA8B8E2" w14:textId="01810B46" w:rsidR="00A80AA9" w:rsidRPr="009E1771" w:rsidRDefault="00A80AA9" w:rsidP="001B66FF">
      <w:pPr>
        <w:numPr>
          <w:ilvl w:val="1"/>
          <w:numId w:val="1"/>
        </w:numPr>
        <w:spacing w:before="120" w:after="120" w:line="276" w:lineRule="auto"/>
        <w:ind w:left="0" w:firstLine="0"/>
        <w:jc w:val="both"/>
        <w:rPr>
          <w:rFonts w:ascii="Arial" w:hAnsi="Arial" w:cs="Arial"/>
          <w:b/>
          <w:sz w:val="20"/>
          <w:szCs w:val="20"/>
        </w:rPr>
      </w:pPr>
      <w:r w:rsidRPr="009E1771">
        <w:rPr>
          <w:rFonts w:ascii="Arial" w:hAnsi="Arial" w:cs="Arial"/>
          <w:b/>
          <w:sz w:val="20"/>
          <w:szCs w:val="20"/>
        </w:rPr>
        <w:t xml:space="preserve">Em caso de divergência entre as especificações do objeto descritas no site </w:t>
      </w:r>
      <w:hyperlink r:id="rId15" w:history="1">
        <w:r w:rsidR="003A5EF5" w:rsidRPr="009E1771">
          <w:rPr>
            <w:rStyle w:val="Hyperlink"/>
            <w:rFonts w:ascii="Arial" w:hAnsi="Arial" w:cs="Arial"/>
            <w:b/>
            <w:sz w:val="20"/>
            <w:szCs w:val="20"/>
          </w:rPr>
          <w:t>www.gov.br</w:t>
        </w:r>
      </w:hyperlink>
      <w:r w:rsidR="003A5EF5" w:rsidRPr="009E1771">
        <w:rPr>
          <w:rStyle w:val="Hyperlink"/>
          <w:b/>
        </w:rPr>
        <w:t>/</w:t>
      </w:r>
      <w:r w:rsidR="003A5EF5" w:rsidRPr="009E1771">
        <w:rPr>
          <w:rStyle w:val="Hyperlink"/>
          <w:rFonts w:ascii="Arial" w:hAnsi="Arial" w:cs="Arial"/>
          <w:b/>
          <w:sz w:val="20"/>
          <w:szCs w:val="20"/>
        </w:rPr>
        <w:t>compras</w:t>
      </w:r>
      <w:r w:rsidRPr="009E1771">
        <w:rPr>
          <w:rFonts w:ascii="Arial" w:hAnsi="Arial" w:cs="Arial"/>
          <w:b/>
          <w:sz w:val="20"/>
          <w:szCs w:val="20"/>
        </w:rPr>
        <w:t>, e as especificações técnicas constantes no Termo de Referência (Anexo I</w:t>
      </w:r>
      <w:r w:rsidR="009371A4" w:rsidRPr="009E1771">
        <w:rPr>
          <w:rFonts w:ascii="Arial" w:hAnsi="Arial" w:cs="Arial"/>
          <w:b/>
          <w:sz w:val="20"/>
          <w:szCs w:val="20"/>
        </w:rPr>
        <w:t>I</w:t>
      </w:r>
      <w:r w:rsidRPr="009E1771">
        <w:rPr>
          <w:rFonts w:ascii="Arial" w:hAnsi="Arial" w:cs="Arial"/>
          <w:b/>
          <w:sz w:val="20"/>
          <w:szCs w:val="20"/>
        </w:rPr>
        <w:t>) e no Relatório dos materiais a serem licitados (Anexo I</w:t>
      </w:r>
      <w:r w:rsidR="009371A4" w:rsidRPr="009E1771">
        <w:rPr>
          <w:rFonts w:ascii="Arial" w:hAnsi="Arial" w:cs="Arial"/>
          <w:b/>
          <w:sz w:val="20"/>
          <w:szCs w:val="20"/>
        </w:rPr>
        <w:t>I</w:t>
      </w:r>
      <w:r w:rsidRPr="009E1771">
        <w:rPr>
          <w:rFonts w:ascii="Arial" w:hAnsi="Arial" w:cs="Arial"/>
          <w:b/>
          <w:sz w:val="20"/>
          <w:szCs w:val="20"/>
        </w:rPr>
        <w:t xml:space="preserve">I), o licitante </w:t>
      </w:r>
      <w:proofErr w:type="gramStart"/>
      <w:r w:rsidRPr="009E1771">
        <w:rPr>
          <w:rFonts w:ascii="Arial" w:hAnsi="Arial" w:cs="Arial"/>
          <w:b/>
          <w:sz w:val="20"/>
          <w:szCs w:val="20"/>
        </w:rPr>
        <w:t>deverá obedecer</w:t>
      </w:r>
      <w:proofErr w:type="gramEnd"/>
      <w:r w:rsidRPr="009E1771">
        <w:rPr>
          <w:rFonts w:ascii="Arial" w:hAnsi="Arial" w:cs="Arial"/>
          <w:b/>
          <w:sz w:val="20"/>
          <w:szCs w:val="20"/>
        </w:rPr>
        <w:t xml:space="preserve"> a estes.</w:t>
      </w:r>
    </w:p>
    <w:p w14:paraId="4907C3E4" w14:textId="64B4B2C0" w:rsidR="00CA24FB" w:rsidRPr="003B1426" w:rsidRDefault="00CA24FB" w:rsidP="003B1426">
      <w:pPr>
        <w:pStyle w:val="Nivel01"/>
        <w:shd w:val="clear" w:color="auto" w:fill="F2F2F2" w:themeFill="background1" w:themeFillShade="F2"/>
        <w:ind w:left="0" w:firstLine="0"/>
        <w:rPr>
          <w:rFonts w:ascii="Arial" w:hAnsi="Arial" w:cs="Arial"/>
        </w:rPr>
      </w:pPr>
      <w:r w:rsidRPr="003B1426">
        <w:rPr>
          <w:rFonts w:ascii="Arial" w:hAnsi="Arial" w:cs="Arial"/>
        </w:rPr>
        <w:t>DOS RECURSOS ORÇAMENTÁRIOS</w:t>
      </w:r>
    </w:p>
    <w:p w14:paraId="49F2D586" w14:textId="77777777" w:rsidR="00CA24FB" w:rsidRPr="0077569B" w:rsidRDefault="00CA24FB" w:rsidP="003B1426">
      <w:pPr>
        <w:numPr>
          <w:ilvl w:val="1"/>
          <w:numId w:val="1"/>
        </w:numPr>
        <w:spacing w:before="120" w:after="120" w:line="276" w:lineRule="auto"/>
        <w:ind w:left="0" w:firstLine="0"/>
        <w:jc w:val="both"/>
        <w:rPr>
          <w:rFonts w:ascii="Arial" w:hAnsi="Arial" w:cs="Arial"/>
          <w:sz w:val="20"/>
          <w:szCs w:val="20"/>
        </w:rPr>
      </w:pPr>
      <w:r w:rsidRPr="0077569B">
        <w:rPr>
          <w:rFonts w:ascii="Arial" w:hAnsi="Arial" w:cs="Arial"/>
          <w:sz w:val="20"/>
          <w:szCs w:val="20"/>
        </w:rPr>
        <w:t>As despesas para atender a esta licitação estão programadas em dotação orçamentária própria, prevista no orçamento da União para o exercício de 20...</w:t>
      </w:r>
      <w:proofErr w:type="gramStart"/>
      <w:r w:rsidRPr="0077569B">
        <w:rPr>
          <w:rFonts w:ascii="Arial" w:hAnsi="Arial" w:cs="Arial"/>
          <w:sz w:val="20"/>
          <w:szCs w:val="20"/>
        </w:rPr>
        <w:t>.,</w:t>
      </w:r>
      <w:proofErr w:type="gramEnd"/>
      <w:r w:rsidRPr="0077569B">
        <w:rPr>
          <w:rFonts w:ascii="Arial" w:hAnsi="Arial" w:cs="Arial"/>
          <w:sz w:val="20"/>
          <w:szCs w:val="20"/>
        </w:rPr>
        <w:t xml:space="preserve"> na classificação abaixo:</w:t>
      </w:r>
    </w:p>
    <w:p w14:paraId="03F64B67" w14:textId="7DB29BD7" w:rsidR="00CA24FB" w:rsidRPr="00765390" w:rsidRDefault="00CA24FB" w:rsidP="009E1771">
      <w:pPr>
        <w:jc w:val="both"/>
        <w:rPr>
          <w:rFonts w:ascii="Arial" w:hAnsi="Arial" w:cs="Arial"/>
          <w:sz w:val="20"/>
          <w:szCs w:val="20"/>
          <w:lang w:eastAsia="en-US"/>
        </w:rPr>
      </w:pPr>
      <w:r w:rsidRPr="00765390">
        <w:rPr>
          <w:rFonts w:ascii="Arial" w:hAnsi="Arial" w:cs="Arial"/>
          <w:sz w:val="20"/>
          <w:szCs w:val="20"/>
          <w:lang w:eastAsia="en-US"/>
        </w:rPr>
        <w:t>Gestão/Unidade:</w:t>
      </w:r>
      <w:r w:rsidR="007133C0" w:rsidRPr="00765390">
        <w:rPr>
          <w:rFonts w:ascii="Arial" w:hAnsi="Arial" w:cs="Arial"/>
          <w:sz w:val="20"/>
          <w:szCs w:val="20"/>
          <w:lang w:eastAsia="en-US"/>
        </w:rPr>
        <w:t xml:space="preserve"> </w:t>
      </w:r>
      <w:r w:rsidR="007133C0" w:rsidRPr="00765390">
        <w:rPr>
          <w:rFonts w:ascii="Arial" w:hAnsi="Arial" w:cs="Arial"/>
          <w:sz w:val="20"/>
          <w:szCs w:val="20"/>
        </w:rPr>
        <w:t>15252 / 153033</w:t>
      </w:r>
    </w:p>
    <w:p w14:paraId="1AB75A1B" w14:textId="0ED9F57F" w:rsidR="00CA24FB" w:rsidRPr="00765390" w:rsidRDefault="00CA24FB" w:rsidP="009E1771">
      <w:pPr>
        <w:jc w:val="both"/>
        <w:rPr>
          <w:rFonts w:ascii="Arial" w:hAnsi="Arial" w:cs="Arial"/>
          <w:sz w:val="20"/>
          <w:szCs w:val="20"/>
          <w:lang w:eastAsia="en-US"/>
        </w:rPr>
      </w:pPr>
      <w:r w:rsidRPr="00765390">
        <w:rPr>
          <w:rFonts w:ascii="Arial" w:hAnsi="Arial" w:cs="Arial"/>
          <w:sz w:val="20"/>
          <w:szCs w:val="20"/>
          <w:lang w:eastAsia="en-US"/>
        </w:rPr>
        <w:t xml:space="preserve">Fonte: </w:t>
      </w:r>
      <w:r w:rsidR="0077569B" w:rsidRPr="00765390">
        <w:rPr>
          <w:rFonts w:ascii="Arial" w:hAnsi="Arial" w:cs="Arial"/>
          <w:sz w:val="20"/>
          <w:szCs w:val="20"/>
          <w:lang w:eastAsia="en-US"/>
        </w:rPr>
        <w:t>8100 em/ou 8144</w:t>
      </w:r>
    </w:p>
    <w:p w14:paraId="07086D51" w14:textId="29B2962C" w:rsidR="00CA24FB" w:rsidRPr="00765390" w:rsidRDefault="00CA24FB" w:rsidP="009E1771">
      <w:pPr>
        <w:jc w:val="both"/>
        <w:rPr>
          <w:rFonts w:ascii="Arial" w:hAnsi="Arial" w:cs="Arial"/>
          <w:sz w:val="20"/>
          <w:szCs w:val="20"/>
          <w:lang w:eastAsia="en-US"/>
        </w:rPr>
      </w:pPr>
      <w:r w:rsidRPr="00765390">
        <w:rPr>
          <w:rFonts w:ascii="Arial" w:hAnsi="Arial" w:cs="Arial"/>
          <w:sz w:val="20"/>
          <w:szCs w:val="20"/>
          <w:lang w:eastAsia="en-US"/>
        </w:rPr>
        <w:t xml:space="preserve">Programa de Trabalho: </w:t>
      </w:r>
      <w:r w:rsidR="0077569B" w:rsidRPr="00765390">
        <w:rPr>
          <w:rFonts w:ascii="Arial" w:hAnsi="Arial" w:cs="Arial"/>
          <w:sz w:val="20"/>
          <w:szCs w:val="20"/>
          <w:lang w:eastAsia="en-US"/>
        </w:rPr>
        <w:t>12.364.5013.20</w:t>
      </w:r>
      <w:proofErr w:type="gramStart"/>
      <w:r w:rsidR="0077569B" w:rsidRPr="00765390">
        <w:rPr>
          <w:rFonts w:ascii="Arial" w:hAnsi="Arial" w:cs="Arial"/>
          <w:sz w:val="20"/>
          <w:szCs w:val="20"/>
          <w:lang w:eastAsia="en-US"/>
        </w:rPr>
        <w:t>RK.</w:t>
      </w:r>
      <w:proofErr w:type="gramEnd"/>
      <w:r w:rsidR="0077569B" w:rsidRPr="00765390">
        <w:rPr>
          <w:rFonts w:ascii="Arial" w:hAnsi="Arial" w:cs="Arial"/>
          <w:sz w:val="20"/>
          <w:szCs w:val="20"/>
          <w:lang w:eastAsia="en-US"/>
        </w:rPr>
        <w:t>0024</w:t>
      </w:r>
    </w:p>
    <w:p w14:paraId="6956760B" w14:textId="1DDCBD1B" w:rsidR="00CA24FB" w:rsidRPr="00765390" w:rsidRDefault="0077569B" w:rsidP="009E1771">
      <w:pPr>
        <w:jc w:val="both"/>
        <w:rPr>
          <w:rFonts w:ascii="Arial" w:hAnsi="Arial" w:cs="Arial"/>
          <w:sz w:val="20"/>
          <w:szCs w:val="20"/>
          <w:lang w:eastAsia="en-US"/>
        </w:rPr>
      </w:pPr>
      <w:r w:rsidRPr="00765390">
        <w:rPr>
          <w:rFonts w:ascii="Arial" w:hAnsi="Arial" w:cs="Arial"/>
          <w:sz w:val="20"/>
          <w:szCs w:val="20"/>
          <w:lang w:eastAsia="en-US"/>
        </w:rPr>
        <w:t>Elemento de Despesa: 339030.00</w:t>
      </w:r>
    </w:p>
    <w:p w14:paraId="34FB77FC" w14:textId="4352C1BA" w:rsidR="00CA24FB" w:rsidRPr="00E9627C" w:rsidRDefault="00CA24FB" w:rsidP="009E1771">
      <w:pPr>
        <w:jc w:val="both"/>
        <w:rPr>
          <w:rFonts w:ascii="Arial" w:hAnsi="Arial" w:cs="Arial"/>
          <w:sz w:val="20"/>
          <w:szCs w:val="20"/>
          <w:lang w:eastAsia="en-US"/>
        </w:rPr>
      </w:pPr>
      <w:r w:rsidRPr="00765390">
        <w:rPr>
          <w:rFonts w:ascii="Arial" w:hAnsi="Arial" w:cs="Arial"/>
          <w:sz w:val="20"/>
          <w:szCs w:val="20"/>
          <w:lang w:eastAsia="en-US"/>
        </w:rPr>
        <w:t>PI:</w:t>
      </w:r>
      <w:r w:rsidR="0077569B" w:rsidRPr="00765390">
        <w:t xml:space="preserve"> </w:t>
      </w:r>
      <w:r w:rsidR="0077569B" w:rsidRPr="00765390">
        <w:rPr>
          <w:rFonts w:ascii="Arial" w:hAnsi="Arial" w:cs="Arial"/>
          <w:sz w:val="20"/>
          <w:szCs w:val="20"/>
          <w:lang w:eastAsia="en-US"/>
        </w:rPr>
        <w:t>169468 em/ou 189213</w:t>
      </w:r>
    </w:p>
    <w:p w14:paraId="6091835E" w14:textId="77777777" w:rsidR="00971D9B" w:rsidRPr="00FF2B42" w:rsidRDefault="00971D9B" w:rsidP="003B1426">
      <w:pPr>
        <w:spacing w:before="120" w:after="120" w:line="276" w:lineRule="auto"/>
        <w:jc w:val="both"/>
        <w:rPr>
          <w:rFonts w:ascii="Arial" w:hAnsi="Arial" w:cs="Arial"/>
          <w:color w:val="000000"/>
          <w:sz w:val="20"/>
          <w:szCs w:val="20"/>
          <w:lang w:eastAsia="en-US"/>
        </w:rPr>
      </w:pPr>
    </w:p>
    <w:p w14:paraId="2E36DF48" w14:textId="77777777"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lastRenderedPageBreak/>
        <w:t>DO CREDENCIAMENTO</w:t>
      </w:r>
    </w:p>
    <w:p w14:paraId="30387BE0" w14:textId="77777777" w:rsidR="003A5EF5" w:rsidRDefault="00CA24FB" w:rsidP="001B66FF">
      <w:pPr>
        <w:numPr>
          <w:ilvl w:val="1"/>
          <w:numId w:val="1"/>
        </w:numPr>
        <w:spacing w:before="120" w:after="120" w:line="276" w:lineRule="auto"/>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Credenciamento é o nível básico do registro cadastral no </w:t>
      </w:r>
      <w:r w:rsidR="00027933" w:rsidRPr="003A5EF5">
        <w:rPr>
          <w:rFonts w:ascii="Arial" w:hAnsi="Arial" w:cs="Arial"/>
          <w:bCs/>
          <w:iCs/>
          <w:color w:val="000000"/>
          <w:sz w:val="20"/>
          <w:szCs w:val="20"/>
        </w:rPr>
        <w:t>SICAF</w:t>
      </w:r>
      <w:r w:rsidRPr="003A5EF5">
        <w:rPr>
          <w:rFonts w:ascii="Arial" w:hAnsi="Arial" w:cs="Arial"/>
          <w:bCs/>
          <w:iCs/>
          <w:color w:val="000000"/>
          <w:sz w:val="20"/>
          <w:szCs w:val="20"/>
        </w:rPr>
        <w:t>, que permite a participação dos interessados na modalidade licitatória Pregão, em sua forma eletrônica.</w:t>
      </w:r>
    </w:p>
    <w:p w14:paraId="09695B7D" w14:textId="22479C00" w:rsidR="00F862F7" w:rsidRPr="003A5EF5" w:rsidRDefault="00F862F7" w:rsidP="001B66FF">
      <w:pPr>
        <w:numPr>
          <w:ilvl w:val="1"/>
          <w:numId w:val="1"/>
        </w:numPr>
        <w:spacing w:before="120" w:after="120" w:line="276" w:lineRule="auto"/>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cadastro </w:t>
      </w:r>
      <w:r w:rsidRPr="003A5EF5">
        <w:rPr>
          <w:rFonts w:ascii="Arial" w:hAnsi="Arial" w:cs="Arial"/>
          <w:color w:val="000000" w:themeColor="text1"/>
          <w:sz w:val="20"/>
          <w:szCs w:val="20"/>
        </w:rPr>
        <w:t xml:space="preserve">no SICAF deverá ser feito no Portal de Compras do Governo Federal, no sítio </w:t>
      </w:r>
      <w:hyperlink r:id="rId16" w:history="1">
        <w:r w:rsidR="003A5EF5" w:rsidRPr="003A5EF5">
          <w:rPr>
            <w:rStyle w:val="Hyperlink"/>
            <w:rFonts w:ascii="Arial" w:hAnsi="Arial" w:cs="Arial"/>
            <w:sz w:val="20"/>
            <w:szCs w:val="20"/>
          </w:rPr>
          <w:t>www.gov.br</w:t>
        </w:r>
      </w:hyperlink>
      <w:r w:rsidR="003A5EF5" w:rsidRPr="003A5EF5">
        <w:rPr>
          <w:rStyle w:val="Hyperlink"/>
        </w:rPr>
        <w:t>/</w:t>
      </w:r>
      <w:r w:rsidR="003A5EF5" w:rsidRPr="003A5EF5">
        <w:rPr>
          <w:rStyle w:val="Hyperlink"/>
          <w:rFonts w:ascii="Arial" w:hAnsi="Arial" w:cs="Arial"/>
          <w:sz w:val="20"/>
          <w:szCs w:val="20"/>
        </w:rPr>
        <w:t>compras</w:t>
      </w:r>
      <w:r w:rsidRPr="003A5EF5">
        <w:rPr>
          <w:rFonts w:ascii="Arial" w:hAnsi="Arial" w:cs="Arial"/>
          <w:color w:val="000000" w:themeColor="text1"/>
          <w:sz w:val="20"/>
          <w:szCs w:val="20"/>
        </w:rPr>
        <w:t xml:space="preserve">, por meio de certificado digital conferido pela Infraestrutura de Chaves </w:t>
      </w:r>
      <w:proofErr w:type="gramStart"/>
      <w:r w:rsidRPr="003A5EF5">
        <w:rPr>
          <w:rFonts w:ascii="Arial" w:hAnsi="Arial" w:cs="Arial"/>
          <w:color w:val="000000" w:themeColor="text1"/>
          <w:sz w:val="20"/>
          <w:szCs w:val="20"/>
        </w:rPr>
        <w:t>Públicas Brasileira</w:t>
      </w:r>
      <w:proofErr w:type="gramEnd"/>
      <w:r w:rsidRPr="003A5EF5">
        <w:rPr>
          <w:rFonts w:ascii="Arial" w:hAnsi="Arial" w:cs="Arial"/>
          <w:color w:val="000000" w:themeColor="text1"/>
          <w:sz w:val="20"/>
          <w:szCs w:val="20"/>
        </w:rPr>
        <w:t xml:space="preserve"> – ICP – Brasil.</w:t>
      </w:r>
    </w:p>
    <w:p w14:paraId="17795766" w14:textId="77777777" w:rsidR="00AA2A10" w:rsidRPr="00FF2B42" w:rsidRDefault="00CA24FB" w:rsidP="003B1426">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3B1426">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sidRPr="002E2074">
        <w:rPr>
          <w:rFonts w:ascii="Arial" w:hAnsi="Arial" w:cs="Arial"/>
          <w:color w:val="000000"/>
          <w:sz w:val="20"/>
          <w:szCs w:val="20"/>
        </w:rPr>
        <w:t>praticados diretamente ou por seu representante, excluída</w:t>
      </w:r>
      <w:proofErr w:type="gramEnd"/>
      <w:r w:rsidRPr="002E2074">
        <w:rPr>
          <w:rFonts w:ascii="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3B1426">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É de responsabilidade </w:t>
      </w:r>
      <w:proofErr w:type="gramStart"/>
      <w:r w:rsidRPr="002E2074">
        <w:rPr>
          <w:rFonts w:ascii="Arial" w:hAnsi="Arial" w:cs="Arial"/>
          <w:sz w:val="20"/>
          <w:szCs w:val="20"/>
        </w:rPr>
        <w:t>do cadastrado conferir</w:t>
      </w:r>
      <w:proofErr w:type="gramEnd"/>
      <w:r w:rsidRPr="002E2074">
        <w:rPr>
          <w:rFonts w:ascii="Arial" w:hAnsi="Arial" w:cs="Arial"/>
          <w:sz w:val="20"/>
          <w:szCs w:val="20"/>
        </w:rPr>
        <w:t xml:space="preserve">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426">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5B3635A3"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7589F75" w14:textId="2FB48F80" w:rsidR="00CA24FB" w:rsidRPr="00FF2B42" w:rsidRDefault="00CA24F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5A952245" w14:textId="778160E4" w:rsidR="00F77814" w:rsidRPr="00CC50F2" w:rsidRDefault="00DA2C76" w:rsidP="003B1426">
      <w:pPr>
        <w:numPr>
          <w:ilvl w:val="2"/>
          <w:numId w:val="1"/>
        </w:numPr>
        <w:spacing w:before="120" w:after="120" w:line="276" w:lineRule="auto"/>
        <w:ind w:left="0" w:firstLine="0"/>
        <w:jc w:val="both"/>
        <w:rPr>
          <w:rFonts w:ascii="Arial" w:hAnsi="Arial" w:cs="Arial"/>
          <w:b/>
          <w:color w:val="000000"/>
          <w:sz w:val="20"/>
          <w:szCs w:val="20"/>
          <w:highlight w:val="yellow"/>
        </w:rPr>
      </w:pPr>
      <w:r w:rsidRPr="00CC50F2">
        <w:rPr>
          <w:rFonts w:ascii="Arial" w:hAnsi="Arial" w:cs="Arial"/>
          <w:b/>
          <w:color w:val="000000"/>
          <w:sz w:val="20"/>
          <w:szCs w:val="20"/>
          <w:highlight w:val="yellow"/>
        </w:rPr>
        <w:t xml:space="preserve">Para os </w:t>
      </w:r>
      <w:r w:rsidR="0023779D" w:rsidRPr="00CC50F2">
        <w:rPr>
          <w:rFonts w:ascii="Arial" w:hAnsi="Arial" w:cs="Arial"/>
          <w:b/>
          <w:color w:val="000000"/>
          <w:sz w:val="20"/>
          <w:szCs w:val="20"/>
          <w:highlight w:val="yellow"/>
        </w:rPr>
        <w:t xml:space="preserve">18 </w:t>
      </w:r>
      <w:r w:rsidRPr="00CC50F2">
        <w:rPr>
          <w:rFonts w:ascii="Arial" w:hAnsi="Arial" w:cs="Arial"/>
          <w:b/>
          <w:color w:val="000000"/>
          <w:sz w:val="20"/>
          <w:szCs w:val="20"/>
          <w:highlight w:val="yellow"/>
        </w:rPr>
        <w:t>itens</w:t>
      </w:r>
      <w:r w:rsidR="0023779D" w:rsidRPr="00CC50F2">
        <w:rPr>
          <w:rFonts w:ascii="Arial" w:hAnsi="Arial" w:cs="Arial"/>
          <w:b/>
          <w:color w:val="000000"/>
          <w:sz w:val="20"/>
          <w:szCs w:val="20"/>
          <w:highlight w:val="yellow"/>
        </w:rPr>
        <w:t xml:space="preserve"> da licitação</w:t>
      </w:r>
      <w:r w:rsidR="00CC50F2" w:rsidRPr="00CC50F2">
        <w:rPr>
          <w:rFonts w:ascii="Arial" w:hAnsi="Arial" w:cs="Arial"/>
          <w:b/>
          <w:color w:val="000000"/>
          <w:sz w:val="20"/>
          <w:szCs w:val="20"/>
          <w:highlight w:val="yellow"/>
        </w:rPr>
        <w:t xml:space="preserve">, </w:t>
      </w:r>
      <w:r w:rsidR="00CC50F2" w:rsidRPr="00CC50F2">
        <w:rPr>
          <w:rFonts w:ascii="Arial" w:hAnsi="Arial" w:cs="Arial"/>
          <w:b/>
          <w:color w:val="000000"/>
          <w:sz w:val="20"/>
          <w:szCs w:val="20"/>
          <w:highlight w:val="yellow"/>
          <w:u w:val="single"/>
        </w:rPr>
        <w:t>exceto os itens 03 e 08</w:t>
      </w:r>
      <w:r w:rsidRPr="00CC50F2">
        <w:rPr>
          <w:rFonts w:ascii="Arial" w:hAnsi="Arial" w:cs="Arial"/>
          <w:b/>
          <w:color w:val="000000"/>
          <w:sz w:val="20"/>
          <w:szCs w:val="20"/>
          <w:highlight w:val="yellow"/>
        </w:rPr>
        <w:t>, a participação é exclusiva a microempresas e empresas de pequeno porte, nos termos do art. 48 da Lei Complementar nº 123, de 14 de dezembro de 2006.</w:t>
      </w:r>
    </w:p>
    <w:p w14:paraId="396EF082" w14:textId="1C2EA94B" w:rsidR="00CC50F2" w:rsidRPr="00CC50F2" w:rsidRDefault="00CC50F2" w:rsidP="003B1426">
      <w:pPr>
        <w:numPr>
          <w:ilvl w:val="2"/>
          <w:numId w:val="1"/>
        </w:numPr>
        <w:spacing w:before="120" w:after="120" w:line="276" w:lineRule="auto"/>
        <w:ind w:left="0" w:firstLine="0"/>
        <w:jc w:val="both"/>
        <w:rPr>
          <w:rFonts w:ascii="Arial" w:hAnsi="Arial" w:cs="Arial"/>
          <w:b/>
          <w:color w:val="000000"/>
          <w:sz w:val="20"/>
          <w:szCs w:val="20"/>
          <w:highlight w:val="yellow"/>
        </w:rPr>
      </w:pPr>
      <w:r w:rsidRPr="00CC50F2">
        <w:rPr>
          <w:rFonts w:ascii="Arial" w:hAnsi="Arial" w:cs="Arial"/>
          <w:b/>
          <w:color w:val="000000"/>
          <w:sz w:val="20"/>
          <w:szCs w:val="20"/>
          <w:highlight w:val="yellow"/>
        </w:rPr>
        <w:t xml:space="preserve">Em relação aos itens 03 e 08, </w:t>
      </w:r>
      <w:r w:rsidRPr="00CC50F2">
        <w:rPr>
          <w:rFonts w:ascii="Arial" w:hAnsi="Arial" w:cs="Arial"/>
          <w:b/>
          <w:bCs/>
          <w:sz w:val="20"/>
          <w:szCs w:val="20"/>
          <w:highlight w:val="yellow"/>
        </w:rPr>
        <w:t>poderão concorrer todas as demais espécies de empresas, inclusive as mencionadas no subitem 4.1.2.</w:t>
      </w:r>
    </w:p>
    <w:p w14:paraId="5020CB36" w14:textId="3AE5DE7F" w:rsidR="007A24EB" w:rsidRPr="00FF2B42" w:rsidRDefault="007A24E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DA1427">
      <w:pPr>
        <w:numPr>
          <w:ilvl w:val="2"/>
          <w:numId w:val="1"/>
        </w:numPr>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DA1427">
      <w:pPr>
        <w:numPr>
          <w:ilvl w:val="2"/>
          <w:numId w:val="1"/>
        </w:numPr>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2C1C524F" w:rsidR="00CA24FB" w:rsidRPr="00FF2B42" w:rsidRDefault="00DA2C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color w:val="000000"/>
          <w:sz w:val="20"/>
          <w:szCs w:val="20"/>
        </w:rPr>
        <w:t>que</w:t>
      </w:r>
      <w:proofErr w:type="gramEnd"/>
      <w:r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DA142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231928">
      <w:pPr>
        <w:numPr>
          <w:ilvl w:val="2"/>
          <w:numId w:val="1"/>
        </w:numPr>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2E2074"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está ciente e concorda com as condições contidas no Edital e seus anexos</w:t>
      </w:r>
      <w:r w:rsidR="00D87E37" w:rsidRPr="002E2074">
        <w:rPr>
          <w:rFonts w:ascii="Arial" w:hAnsi="Arial" w:cs="Arial"/>
          <w:bCs/>
          <w:color w:val="000000"/>
          <w:sz w:val="20"/>
          <w:szCs w:val="20"/>
        </w:rPr>
        <w:t>;</w:t>
      </w:r>
    </w:p>
    <w:p w14:paraId="6850546B" w14:textId="5E3E6FD3" w:rsidR="00D87E37" w:rsidRPr="002E2074" w:rsidRDefault="00D87E37" w:rsidP="00231928">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proofErr w:type="gramStart"/>
      <w:r w:rsidRPr="002E2074">
        <w:rPr>
          <w:rFonts w:ascii="Arial" w:hAnsi="Arial" w:cs="Arial"/>
          <w:color w:val="000000" w:themeColor="text1"/>
          <w:sz w:val="20"/>
          <w:szCs w:val="20"/>
        </w:rPr>
        <w:t>que</w:t>
      </w:r>
      <w:proofErr w:type="gramEnd"/>
      <w:r w:rsidRPr="002E2074">
        <w:rPr>
          <w:rFonts w:ascii="Arial" w:hAnsi="Arial" w:cs="Arial"/>
          <w:color w:val="000000" w:themeColor="text1"/>
          <w:sz w:val="20"/>
          <w:szCs w:val="20"/>
        </w:rPr>
        <w:t xml:space="preserve"> cumpre os requisitos para a habilitação definidos no Edital e que a </w:t>
      </w:r>
      <w:r w:rsidRPr="002E2074">
        <w:rPr>
          <w:rFonts w:ascii="Arial" w:hAnsi="Arial" w:cs="Arial"/>
          <w:color w:val="000000"/>
          <w:sz w:val="20"/>
          <w:szCs w:val="20"/>
        </w:rPr>
        <w:t xml:space="preserve">proposta apresentada está em conformidade com as exigências </w:t>
      </w:r>
      <w:proofErr w:type="spellStart"/>
      <w:r w:rsidRPr="002E2074">
        <w:rPr>
          <w:rFonts w:ascii="Arial" w:hAnsi="Arial" w:cs="Arial"/>
          <w:color w:val="000000"/>
          <w:sz w:val="20"/>
          <w:szCs w:val="20"/>
        </w:rPr>
        <w:t>editalícias</w:t>
      </w:r>
      <w:proofErr w:type="spellEnd"/>
      <w:r w:rsidRPr="002E2074">
        <w:rPr>
          <w:rFonts w:ascii="Arial" w:hAnsi="Arial" w:cs="Arial"/>
          <w:color w:val="000000"/>
          <w:sz w:val="20"/>
          <w:szCs w:val="20"/>
        </w:rPr>
        <w:t>;</w:t>
      </w:r>
    </w:p>
    <w:p w14:paraId="20A812A2" w14:textId="6A4A931E" w:rsidR="00CA24FB"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FF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797C66F" w:rsidR="002D6BF6" w:rsidRDefault="002D6BF6"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3B1426">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11A64B90" w:rsidR="00061DA5" w:rsidRPr="009E1771" w:rsidRDefault="00061DA5" w:rsidP="00097E40">
      <w:pPr>
        <w:numPr>
          <w:ilvl w:val="1"/>
          <w:numId w:val="13"/>
        </w:numPr>
        <w:spacing w:before="120" w:after="120" w:line="276" w:lineRule="auto"/>
        <w:ind w:left="0" w:firstLine="0"/>
        <w:jc w:val="both"/>
        <w:rPr>
          <w:rFonts w:ascii="Arial" w:hAnsi="Arial" w:cs="Arial"/>
          <w:b/>
          <w:color w:val="000000" w:themeColor="text1"/>
          <w:sz w:val="20"/>
          <w:szCs w:val="20"/>
        </w:rPr>
      </w:pPr>
      <w:r w:rsidRPr="009E1771">
        <w:rPr>
          <w:rFonts w:ascii="Arial" w:hAnsi="Arial" w:cs="Arial"/>
          <w:b/>
          <w:color w:val="000000" w:themeColor="text1"/>
          <w:sz w:val="20"/>
          <w:szCs w:val="20"/>
        </w:rPr>
        <w:t xml:space="preserve">Os licitantes </w:t>
      </w:r>
      <w:r w:rsidRPr="009E1771">
        <w:rPr>
          <w:rFonts w:ascii="Arial" w:hAnsi="Arial" w:cs="Arial"/>
          <w:b/>
          <w:color w:val="000000"/>
          <w:sz w:val="20"/>
          <w:szCs w:val="20"/>
        </w:rPr>
        <w:t>encaminharão, exclusivamente por meio do sistema, concomitantemente com os documentos de habilitação exigidos no edital,</w:t>
      </w:r>
      <w:r w:rsidR="009E1771">
        <w:rPr>
          <w:rFonts w:ascii="Arial" w:hAnsi="Arial" w:cs="Arial"/>
          <w:b/>
          <w:color w:val="000000"/>
          <w:sz w:val="20"/>
          <w:szCs w:val="20"/>
        </w:rPr>
        <w:t xml:space="preserve"> catálogo e</w:t>
      </w:r>
      <w:r w:rsidRPr="009E1771">
        <w:rPr>
          <w:rFonts w:ascii="Arial" w:hAnsi="Arial" w:cs="Arial"/>
          <w:b/>
          <w:color w:val="000000"/>
          <w:sz w:val="20"/>
          <w:szCs w:val="20"/>
        </w:rPr>
        <w:t xml:space="preserve"> proposta com a descrição do objeto ofertado e o preço, até a data e o horário estabelecidos para abertura da sessão pública</w:t>
      </w:r>
      <w:r w:rsidRPr="009E1771">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3B1426">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1B7056C9" w:rsidR="00CA24FB" w:rsidRPr="00C73CEC" w:rsidRDefault="00A374EB" w:rsidP="00C73CEC">
      <w:pPr>
        <w:numPr>
          <w:ilvl w:val="2"/>
          <w:numId w:val="10"/>
        </w:numPr>
        <w:autoSpaceDE w:val="0"/>
        <w:snapToGrid w:val="0"/>
        <w:spacing w:before="120" w:after="120" w:line="276" w:lineRule="auto"/>
        <w:ind w:left="0" w:firstLine="0"/>
        <w:jc w:val="both"/>
        <w:rPr>
          <w:rFonts w:ascii="Arial" w:hAnsi="Arial" w:cs="Arial"/>
          <w:iCs/>
          <w:color w:val="000000"/>
          <w:sz w:val="20"/>
          <w:szCs w:val="20"/>
        </w:rPr>
      </w:pPr>
      <w:r w:rsidRPr="00C73CEC">
        <w:rPr>
          <w:rFonts w:ascii="Arial" w:hAnsi="Arial" w:cs="Arial"/>
          <w:iCs/>
          <w:color w:val="000000"/>
          <w:sz w:val="20"/>
          <w:szCs w:val="20"/>
        </w:rPr>
        <w:t>V</w:t>
      </w:r>
      <w:r w:rsidR="00CA24FB" w:rsidRPr="00C73CEC">
        <w:rPr>
          <w:rFonts w:ascii="Arial" w:hAnsi="Arial" w:cs="Arial"/>
          <w:iCs/>
          <w:color w:val="000000"/>
          <w:sz w:val="20"/>
          <w:szCs w:val="20"/>
        </w:rPr>
        <w:t>alor unitário e total do item</w:t>
      </w:r>
      <w:r w:rsidR="009657FC" w:rsidRPr="00C73CEC">
        <w:rPr>
          <w:rFonts w:ascii="Arial" w:hAnsi="Arial" w:cs="Arial"/>
          <w:iCs/>
          <w:color w:val="000000"/>
          <w:sz w:val="20"/>
          <w:szCs w:val="20"/>
        </w:rPr>
        <w:t>;</w:t>
      </w:r>
    </w:p>
    <w:p w14:paraId="4CC6A7B4"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4A9BE418" w:rsidR="00824831"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0E7CB6">
        <w:rPr>
          <w:rFonts w:ascii="Arial" w:hAnsi="Arial" w:cs="Arial"/>
          <w:bCs/>
          <w:iCs/>
          <w:color w:val="000000"/>
          <w:sz w:val="20"/>
          <w:szCs w:val="20"/>
        </w:rPr>
        <w:t>, o modelo, prazo de validade ou de garantia, quando for o caso</w:t>
      </w:r>
      <w:r w:rsidR="000E7CB6" w:rsidRPr="000E7CB6">
        <w:rPr>
          <w:rFonts w:ascii="Arial" w:hAnsi="Arial" w:cs="Arial"/>
          <w:bCs/>
          <w:iCs/>
          <w:color w:val="000000"/>
          <w:sz w:val="20"/>
          <w:szCs w:val="20"/>
        </w:rPr>
        <w:t>.</w:t>
      </w:r>
    </w:p>
    <w:p w14:paraId="58EF6B6A" w14:textId="43504D6A" w:rsidR="00A72B79"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2E2074">
        <w:rPr>
          <w:rFonts w:ascii="Arial" w:hAnsi="Arial" w:cs="Arial"/>
          <w:color w:val="000000"/>
          <w:sz w:val="20"/>
          <w:szCs w:val="20"/>
        </w:rPr>
        <w:t>sob alegação</w:t>
      </w:r>
      <w:proofErr w:type="gramEnd"/>
      <w:r w:rsidRPr="002E2074">
        <w:rPr>
          <w:rFonts w:ascii="Arial" w:hAnsi="Arial" w:cs="Arial"/>
          <w:color w:val="000000"/>
          <w:sz w:val="20"/>
          <w:szCs w:val="20"/>
        </w:rPr>
        <w:t xml:space="preserve"> de erro, omissão ou qualquer outro pretexto.</w:t>
      </w:r>
    </w:p>
    <w:p w14:paraId="08222130" w14:textId="3904D308" w:rsidR="0042585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inferior a </w:t>
      </w:r>
      <w:r w:rsidR="000D320C" w:rsidRPr="000D320C">
        <w:rPr>
          <w:rFonts w:ascii="Arial" w:hAnsi="Arial" w:cs="Arial"/>
          <w:color w:val="000000"/>
          <w:sz w:val="20"/>
          <w:szCs w:val="20"/>
        </w:rPr>
        <w:t>60</w:t>
      </w:r>
      <w:r w:rsidR="001D28CC" w:rsidRPr="000D320C">
        <w:rPr>
          <w:rFonts w:ascii="Arial" w:hAnsi="Arial" w:cs="Arial"/>
          <w:color w:val="000000"/>
          <w:sz w:val="20"/>
          <w:szCs w:val="20"/>
        </w:rPr>
        <w:t xml:space="preserve"> </w:t>
      </w:r>
      <w:r w:rsidR="00CA24FB" w:rsidRPr="000D320C">
        <w:rPr>
          <w:rFonts w:ascii="Arial" w:hAnsi="Arial" w:cs="Arial"/>
          <w:color w:val="000000"/>
          <w:sz w:val="20"/>
          <w:szCs w:val="20"/>
        </w:rPr>
        <w:t>(</w:t>
      </w:r>
      <w:r w:rsidR="000D320C" w:rsidRPr="000D320C">
        <w:rPr>
          <w:rFonts w:ascii="Arial" w:hAnsi="Arial" w:cs="Arial"/>
          <w:color w:val="000000"/>
          <w:sz w:val="20"/>
          <w:szCs w:val="20"/>
        </w:rPr>
        <w:t>sessenta</w:t>
      </w:r>
      <w:r w:rsidR="00CA24FB" w:rsidRPr="000D320C">
        <w:rPr>
          <w:rFonts w:ascii="Arial" w:hAnsi="Arial" w:cs="Arial"/>
          <w:color w:val="000000"/>
          <w:sz w:val="20"/>
          <w:szCs w:val="20"/>
        </w:rPr>
        <w:t>)</w:t>
      </w:r>
      <w:r w:rsidR="00CA24FB" w:rsidRPr="002E2074">
        <w:rPr>
          <w:rFonts w:ascii="Arial" w:hAnsi="Arial" w:cs="Arial"/>
          <w:bCs/>
          <w:iCs/>
          <w:color w:val="000000"/>
          <w:sz w:val="20"/>
          <w:szCs w:val="20"/>
        </w:rPr>
        <w:t xml:space="preserve"> dias</w:t>
      </w:r>
      <w:r w:rsidR="00CA24FB" w:rsidRPr="002E2074">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451A599C" w:rsidR="00BC54CD" w:rsidRDefault="00BC54CD"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3B1426">
      <w:pPr>
        <w:pStyle w:val="Nivel01"/>
        <w:shd w:val="clear" w:color="auto" w:fill="F2F2F2" w:themeFill="background1" w:themeFillShade="F2"/>
        <w:ind w:left="0" w:firstLine="0"/>
        <w:rPr>
          <w:rFonts w:ascii="Arial" w:hAnsi="Arial" w:cs="Arial"/>
        </w:rPr>
      </w:pPr>
      <w:r w:rsidRPr="002E2074">
        <w:rPr>
          <w:rFonts w:ascii="Arial" w:hAnsi="Arial" w:cs="Arial"/>
          <w:color w:val="auto"/>
        </w:rPr>
        <w:t xml:space="preserve">DA ABERTURA DA SESSÃO, CLASSIFICAÇÃO DAS PROPOSTAS E FORMULAÇÃO DE </w:t>
      </w:r>
      <w:proofErr w:type="gramStart"/>
      <w:r w:rsidRPr="002E2074">
        <w:rPr>
          <w:rFonts w:ascii="Arial" w:hAnsi="Arial" w:cs="Arial"/>
          <w:color w:val="auto"/>
        </w:rPr>
        <w:t>LANCES</w:t>
      </w:r>
      <w:proofErr w:type="gramEnd"/>
      <w:r w:rsidR="00C35A4C" w:rsidRPr="002E2074">
        <w:rPr>
          <w:rFonts w:ascii="Arial" w:hAnsi="Arial" w:cs="Arial"/>
          <w:color w:val="auto"/>
        </w:rPr>
        <w:t xml:space="preserve"> </w:t>
      </w:r>
    </w:p>
    <w:p w14:paraId="2ADCE530" w14:textId="454BD285"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w:t>
      </w:r>
      <w:proofErr w:type="gramStart"/>
      <w:r w:rsidRPr="002E2074">
        <w:rPr>
          <w:rFonts w:ascii="Arial" w:hAnsi="Arial" w:cs="Arial"/>
          <w:color w:val="000000"/>
          <w:sz w:val="20"/>
          <w:szCs w:val="20"/>
          <w:lang w:eastAsia="en-US"/>
        </w:rPr>
        <w:t>da presente</w:t>
      </w:r>
      <w:proofErr w:type="gramEnd"/>
      <w:r w:rsidRPr="002E2074">
        <w:rPr>
          <w:rFonts w:ascii="Arial" w:hAnsi="Arial" w:cs="Arial"/>
          <w:color w:val="000000"/>
          <w:sz w:val="20"/>
          <w:szCs w:val="20"/>
          <w:lang w:eastAsia="en-US"/>
        </w:rPr>
        <w:t xml:space="preserve"> licitação dar-se-á em sessão pública, por meio de sistema eletrônico, na data, horário e local indicados neste Edital.</w:t>
      </w:r>
    </w:p>
    <w:p w14:paraId="38132D1B" w14:textId="62ACAB40" w:rsidR="009620E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4352480C" w:rsidR="00BD1AC1" w:rsidRPr="009C1E1F" w:rsidRDefault="00BD1AC1"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DEE3B6C" w14:textId="2616828E" w:rsidR="002E649F" w:rsidRPr="009C1E1F" w:rsidRDefault="009C1E1F"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6F32E3">
        <w:rPr>
          <w:rFonts w:ascii="Arial" w:hAnsi="Arial" w:cs="Arial"/>
          <w:sz w:val="20"/>
          <w:szCs w:val="20"/>
        </w:rPr>
        <w:t>Será adotado para o envio de lances no pregão eletrônico o modo de disputa “aberto e fechado”,</w:t>
      </w:r>
      <w:r w:rsidRPr="009C1E1F">
        <w:rPr>
          <w:rFonts w:ascii="Arial" w:hAnsi="Arial" w:cs="Arial"/>
          <w:sz w:val="20"/>
          <w:szCs w:val="20"/>
        </w:rPr>
        <w:t xml:space="preserve"> em que os licitantes apresentarão lances públicos e sucessivos, com lance final e fechado.</w:t>
      </w:r>
    </w:p>
    <w:p w14:paraId="5D2544B3" w14:textId="4A5430D9"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w:t>
      </w:r>
      <w:r w:rsidR="0053667F">
        <w:rPr>
          <w:rFonts w:ascii="Arial" w:hAnsi="Arial" w:cs="Arial"/>
          <w:sz w:val="20"/>
          <w:szCs w:val="20"/>
        </w:rPr>
        <w:t>o</w:t>
      </w:r>
      <w:r w:rsidRPr="009C1E1F">
        <w:rPr>
          <w:rFonts w:ascii="Arial" w:hAnsi="Arial" w:cs="Arial"/>
          <w:sz w:val="20"/>
          <w:szCs w:val="20"/>
        </w:rPr>
        <w:t xml:space="preserve"> de até dez minutos, aleatoriamente determinado, findo o qual será automaticamente encerrada a recepção de lances.</w:t>
      </w:r>
    </w:p>
    <w:p w14:paraId="79C96788"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244361E6"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pelo menos três ofertas nas condições definidas neste item, poderão os autores dos melhores lances</w:t>
      </w:r>
      <w:r w:rsidR="00B57479" w:rsidRPr="009C1E1F">
        <w:rPr>
          <w:rFonts w:ascii="Arial" w:hAnsi="Arial" w:cs="Arial"/>
          <w:sz w:val="20"/>
          <w:szCs w:val="20"/>
        </w:rPr>
        <w:t xml:space="preserve"> subsequentes</w:t>
      </w:r>
      <w:r w:rsidRPr="009C1E1F">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097E40">
      <w:pPr>
        <w:pStyle w:val="PargrafodaLista"/>
        <w:numPr>
          <w:ilvl w:val="1"/>
          <w:numId w:val="21"/>
        </w:numPr>
        <w:spacing w:before="120" w:after="120" w:line="276" w:lineRule="auto"/>
        <w:ind w:left="0" w:firstLine="0"/>
        <w:contextualSpacing w:val="0"/>
        <w:jc w:val="both"/>
        <w:rPr>
          <w:rFonts w:ascii="Arial" w:hAnsi="Arial" w:cs="Arial"/>
          <w:color w:val="000000"/>
          <w:sz w:val="20"/>
          <w:szCs w:val="20"/>
        </w:rPr>
      </w:pPr>
      <w:r w:rsidRPr="009C1E1F">
        <w:rPr>
          <w:rFonts w:ascii="Arial" w:hAnsi="Arial" w:cs="Arial"/>
          <w:sz w:val="20"/>
          <w:szCs w:val="20"/>
        </w:rPr>
        <w:t>Não serão aceitos dois</w:t>
      </w:r>
      <w:r w:rsidRPr="002E2074">
        <w:rPr>
          <w:rFonts w:ascii="Arial" w:hAnsi="Arial" w:cs="Arial"/>
          <w:color w:val="000000"/>
          <w:sz w:val="20"/>
          <w:szCs w:val="20"/>
        </w:rPr>
        <w:t xml:space="preserve"> ou mais lances de mesmo valor, prevalecendo aquele que for recebido e registrado em primeiro lugar. </w:t>
      </w:r>
    </w:p>
    <w:p w14:paraId="0B87A435" w14:textId="6D01B14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2E2074">
        <w:rPr>
          <w:rFonts w:ascii="Arial" w:hAnsi="Arial" w:cs="Arial"/>
          <w:color w:val="000000"/>
          <w:sz w:val="20"/>
          <w:szCs w:val="20"/>
        </w:rPr>
        <w:t>após</w:t>
      </w:r>
      <w:proofErr w:type="gramEnd"/>
      <w:r w:rsidRPr="002E2074">
        <w:rPr>
          <w:rFonts w:ascii="Arial" w:hAnsi="Arial" w:cs="Arial"/>
          <w:color w:val="000000"/>
          <w:sz w:val="20"/>
          <w:szCs w:val="20"/>
        </w:rPr>
        <w:t xml:space="preserve">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097E40">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2E2074">
        <w:rPr>
          <w:rFonts w:ascii="Arial" w:hAnsi="Arial" w:cs="Arial"/>
          <w:color w:val="000000"/>
          <w:sz w:val="20"/>
          <w:szCs w:val="20"/>
          <w:lang w:eastAsia="en-US"/>
        </w:rPr>
        <w:t>as</w:t>
      </w:r>
      <w:proofErr w:type="gramEnd"/>
      <w:r w:rsidRPr="002E2074">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2D5ABFFC" w14:textId="7A23AAC4"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w:t>
      </w:r>
      <w:proofErr w:type="gramStart"/>
      <w:r w:rsidR="00A94974" w:rsidRPr="002E2074">
        <w:rPr>
          <w:rFonts w:ascii="Arial" w:hAnsi="Arial" w:cs="Arial"/>
          <w:color w:val="000000" w:themeColor="text1"/>
          <w:sz w:val="20"/>
          <w:szCs w:val="20"/>
        </w:rPr>
        <w:t xml:space="preserve"> ou melhor</w:t>
      </w:r>
      <w:proofErr w:type="gramEnd"/>
      <w:r w:rsidR="00A94974" w:rsidRPr="002E2074">
        <w:rPr>
          <w:rFonts w:ascii="Arial" w:hAnsi="Arial" w:cs="Arial"/>
          <w:color w:val="000000" w:themeColor="text1"/>
          <w:sz w:val="20"/>
          <w:szCs w:val="20"/>
        </w:rPr>
        <w:t xml:space="preserve"> lance</w:t>
      </w:r>
      <w:r w:rsidRPr="002E2074">
        <w:rPr>
          <w:rFonts w:ascii="Arial" w:hAnsi="Arial" w:cs="Arial"/>
          <w:color w:val="000000"/>
          <w:sz w:val="20"/>
          <w:szCs w:val="20"/>
          <w:lang w:eastAsia="en-US"/>
        </w:rPr>
        <w:t xml:space="preserve"> serão consideradas empatadas com a primeira colocada.</w:t>
      </w:r>
    </w:p>
    <w:p w14:paraId="647D6CA0" w14:textId="3755996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14:paraId="1A018218" w14:textId="77777777"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00DC2E04" w:rsidR="00086D55" w:rsidRPr="002E2074" w:rsidRDefault="00086D55"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w:t>
      </w:r>
      <w:r w:rsidR="0004105A">
        <w:rPr>
          <w:rFonts w:ascii="Arial" w:hAnsi="Arial" w:cs="Arial"/>
          <w:color w:val="000000"/>
          <w:sz w:val="20"/>
          <w:szCs w:val="20"/>
          <w:lang w:eastAsia="en-US"/>
        </w:rPr>
        <w:t>P</w:t>
      </w:r>
      <w:r w:rsidRPr="002E2074">
        <w:rPr>
          <w:rFonts w:ascii="Arial" w:hAnsi="Arial" w:cs="Arial"/>
          <w:color w:val="000000"/>
          <w:sz w:val="20"/>
          <w:szCs w:val="20"/>
          <w:lang w:eastAsia="en-US"/>
        </w:rPr>
        <w:t>a</w:t>
      </w:r>
      <w:r w:rsidR="0004105A">
        <w:rPr>
          <w:rFonts w:ascii="Arial" w:hAnsi="Arial" w:cs="Arial"/>
          <w:color w:val="000000"/>
          <w:sz w:val="20"/>
          <w:szCs w:val="20"/>
          <w:lang w:eastAsia="en-US"/>
        </w:rPr>
        <w:t>í</w:t>
      </w:r>
      <w:r w:rsidRPr="002E2074">
        <w:rPr>
          <w:rFonts w:ascii="Arial" w:hAnsi="Arial" w:cs="Arial"/>
          <w:color w:val="000000"/>
          <w:sz w:val="20"/>
          <w:szCs w:val="20"/>
          <w:lang w:eastAsia="en-US"/>
        </w:rPr>
        <w:t>s;</w:t>
      </w:r>
    </w:p>
    <w:p w14:paraId="762460DA" w14:textId="7D3C3576"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brasileiras; </w:t>
      </w:r>
    </w:p>
    <w:p w14:paraId="6CA49210" w14:textId="793F1D94"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2E2074" w:rsidRDefault="001959DA"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w:t>
      </w:r>
      <w:proofErr w:type="gramEnd"/>
      <w:r w:rsidR="00342CB9" w:rsidRPr="002E2074">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097E40">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A negociação será realizada por meio do sistema, podendo ser acompanhada pelos demais licitantes.</w:t>
      </w:r>
    </w:p>
    <w:p w14:paraId="675C5628" w14:textId="00081BC5" w:rsidR="00A9539C" w:rsidRPr="00FA7E32" w:rsidRDefault="00A9539C" w:rsidP="00097E40">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602DEF">
        <w:rPr>
          <w:rFonts w:ascii="Arial" w:hAnsi="Arial" w:cs="Arial"/>
          <w:color w:val="000000"/>
          <w:sz w:val="20"/>
          <w:szCs w:val="20"/>
        </w:rPr>
        <w:t xml:space="preserve">melhor classificado </w:t>
      </w:r>
      <w:r w:rsidRPr="002E2074">
        <w:rPr>
          <w:rFonts w:ascii="Arial" w:hAnsi="Arial" w:cs="Arial"/>
          <w:color w:val="000000"/>
          <w:sz w:val="20"/>
          <w:szCs w:val="20"/>
        </w:rPr>
        <w:t xml:space="preserve">que, </w:t>
      </w:r>
      <w:r w:rsidRPr="00602DEF">
        <w:rPr>
          <w:rFonts w:ascii="Arial" w:hAnsi="Arial" w:cs="Arial"/>
          <w:color w:val="000000"/>
          <w:sz w:val="20"/>
          <w:szCs w:val="20"/>
        </w:rPr>
        <w:t xml:space="preserve">no prazo </w:t>
      </w:r>
      <w:r w:rsidR="00602DEF" w:rsidRPr="00602DEF">
        <w:rPr>
          <w:rFonts w:ascii="Arial" w:hAnsi="Arial" w:cs="Arial"/>
          <w:color w:val="000000"/>
          <w:sz w:val="20"/>
          <w:szCs w:val="20"/>
        </w:rPr>
        <w:t xml:space="preserve">mínimo </w:t>
      </w:r>
      <w:r w:rsidRPr="00602DEF">
        <w:rPr>
          <w:rFonts w:ascii="Arial" w:hAnsi="Arial" w:cs="Arial"/>
          <w:color w:val="000000"/>
          <w:sz w:val="20"/>
          <w:szCs w:val="20"/>
        </w:rPr>
        <w:t xml:space="preserve">de </w:t>
      </w:r>
      <w:proofErr w:type="gramStart"/>
      <w:r w:rsidR="00602DEF" w:rsidRPr="00602DEF">
        <w:rPr>
          <w:rFonts w:ascii="Arial" w:hAnsi="Arial" w:cs="Arial"/>
          <w:color w:val="000000"/>
          <w:sz w:val="20"/>
          <w:szCs w:val="20"/>
        </w:rPr>
        <w:t>02 (duas)</w:t>
      </w:r>
      <w:r w:rsidRPr="00602DEF">
        <w:rPr>
          <w:rFonts w:ascii="Arial" w:hAnsi="Arial" w:cs="Arial"/>
          <w:color w:val="000000"/>
          <w:sz w:val="20"/>
          <w:szCs w:val="20"/>
        </w:rPr>
        <w:t xml:space="preserve"> horas</w:t>
      </w:r>
      <w:r w:rsidR="00602DEF" w:rsidRPr="00602DEF">
        <w:rPr>
          <w:rFonts w:ascii="Arial" w:hAnsi="Arial" w:cs="Arial"/>
          <w:color w:val="000000"/>
          <w:sz w:val="20"/>
          <w:szCs w:val="20"/>
        </w:rPr>
        <w:t>, máximo</w:t>
      </w:r>
      <w:proofErr w:type="gramEnd"/>
      <w:r w:rsidR="00602DEF" w:rsidRPr="00602DEF">
        <w:rPr>
          <w:rFonts w:ascii="Arial" w:hAnsi="Arial" w:cs="Arial"/>
          <w:color w:val="000000"/>
          <w:sz w:val="20"/>
          <w:szCs w:val="20"/>
        </w:rPr>
        <w:t xml:space="preserve"> de 01 (um) dia</w:t>
      </w:r>
      <w:r w:rsidR="00602DEF">
        <w:rPr>
          <w:rFonts w:ascii="Arial" w:hAnsi="Arial" w:cs="Arial"/>
          <w:color w:val="000000" w:themeColor="text1"/>
          <w:sz w:val="20"/>
          <w:szCs w:val="20"/>
        </w:rPr>
        <w:t xml:space="preserve"> útil</w:t>
      </w:r>
      <w:r w:rsidRPr="002E2074">
        <w:rPr>
          <w:rFonts w:ascii="Arial" w:hAnsi="Arial" w:cs="Arial"/>
          <w:color w:val="000000" w:themeColor="text1"/>
          <w:sz w:val="20"/>
          <w:szCs w:val="20"/>
        </w:rPr>
        <w:t xml:space="preserve">, envie </w:t>
      </w:r>
      <w:r w:rsidRPr="002E2074">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71B0777" w:rsidR="00A9539C" w:rsidRDefault="00A9539C"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61E0AA9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ACEITABILIDADE DA PROPOSTA VENCEDORA</w:t>
      </w:r>
    </w:p>
    <w:p w14:paraId="0C6A4298" w14:textId="77777777" w:rsidR="00287D22" w:rsidRPr="002E2074" w:rsidRDefault="00287D22" w:rsidP="00097E40">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2E2074">
        <w:rPr>
          <w:rFonts w:ascii="Arial" w:hAnsi="Arial" w:cs="Arial"/>
          <w:color w:val="000000"/>
          <w:sz w:val="20"/>
          <w:szCs w:val="20"/>
        </w:rPr>
        <w:t>sob pena</w:t>
      </w:r>
      <w:proofErr w:type="gramEnd"/>
      <w:r w:rsidRPr="002E2074">
        <w:rPr>
          <w:rFonts w:ascii="Arial" w:hAnsi="Arial" w:cs="Arial"/>
          <w:color w:val="000000"/>
          <w:sz w:val="20"/>
          <w:szCs w:val="20"/>
        </w:rPr>
        <w:t xml:space="preserve"> de desclassificação.</w:t>
      </w:r>
      <w:r w:rsidR="008059CD" w:rsidRPr="002E2074">
        <w:rPr>
          <w:rFonts w:ascii="Arial" w:hAnsi="Arial" w:cs="Arial"/>
          <w:sz w:val="20"/>
          <w:szCs w:val="20"/>
        </w:rPr>
        <w:t xml:space="preserve"> </w:t>
      </w:r>
    </w:p>
    <w:p w14:paraId="6A5E5E23" w14:textId="5EC39B07" w:rsidR="004617D7" w:rsidRPr="002E2074" w:rsidRDefault="004617D7"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097E40">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 xml:space="preserve">Considera-se inexequível a proposta que apresente preços </w:t>
      </w:r>
      <w:proofErr w:type="gramStart"/>
      <w:r w:rsidRPr="002E2074">
        <w:rPr>
          <w:rFonts w:ascii="Arial" w:hAnsi="Arial" w:cs="Arial"/>
          <w:sz w:val="20"/>
          <w:szCs w:val="20"/>
          <w:bdr w:val="none" w:sz="0" w:space="0" w:color="auto" w:frame="1"/>
        </w:rPr>
        <w:t>global ou unitários simbólicos, irrisórios</w:t>
      </w:r>
      <w:proofErr w:type="gramEnd"/>
      <w:r w:rsidRPr="002E2074">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F23BEE7" w:rsidR="008A2C5D" w:rsidRPr="002E2074" w:rsidRDefault="008A2C5D"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O Pregoeiro poderá convocar o licitante para enviar documento digital complementar, por meio de funcionalidade disponível no sistema</w:t>
      </w:r>
      <w:r w:rsidRPr="008E3486">
        <w:rPr>
          <w:rFonts w:ascii="Arial" w:hAnsi="Arial" w:cs="Arial"/>
          <w:color w:val="000000" w:themeColor="text1"/>
          <w:sz w:val="20"/>
          <w:szCs w:val="20"/>
          <w:lang w:eastAsia="en-US"/>
        </w:rPr>
        <w:t xml:space="preserve">, no prazo </w:t>
      </w:r>
      <w:r w:rsidR="00771DBB" w:rsidRPr="008E3486">
        <w:rPr>
          <w:rFonts w:ascii="Arial" w:hAnsi="Arial" w:cs="Arial"/>
          <w:color w:val="000000" w:themeColor="text1"/>
          <w:sz w:val="20"/>
          <w:szCs w:val="20"/>
          <w:lang w:eastAsia="en-US"/>
        </w:rPr>
        <w:t xml:space="preserve">mínimo de 02 (duas) horas, máximo de 01 (um) dia útil, </w:t>
      </w:r>
      <w:proofErr w:type="gramStart"/>
      <w:r w:rsidRPr="008E3486">
        <w:rPr>
          <w:rFonts w:ascii="Arial" w:hAnsi="Arial" w:cs="Arial"/>
          <w:color w:val="000000" w:themeColor="text1"/>
          <w:sz w:val="20"/>
          <w:szCs w:val="20"/>
          <w:lang w:eastAsia="en-US"/>
        </w:rPr>
        <w:t>sob pena</w:t>
      </w:r>
      <w:proofErr w:type="gramEnd"/>
      <w:r w:rsidRPr="008E3486">
        <w:rPr>
          <w:rFonts w:ascii="Arial" w:hAnsi="Arial" w:cs="Arial"/>
          <w:color w:val="000000" w:themeColor="text1"/>
          <w:sz w:val="20"/>
          <w:szCs w:val="20"/>
          <w:lang w:eastAsia="en-US"/>
        </w:rPr>
        <w:t xml:space="preserve"> de não aceitação da</w:t>
      </w:r>
      <w:r w:rsidRPr="002E2074">
        <w:rPr>
          <w:rFonts w:ascii="Arial" w:hAnsi="Arial" w:cs="Arial"/>
          <w:color w:val="000000" w:themeColor="text1"/>
          <w:sz w:val="20"/>
          <w:szCs w:val="20"/>
          <w:lang w:eastAsia="en-US"/>
        </w:rPr>
        <w:t xml:space="preserve"> proposta.</w:t>
      </w:r>
    </w:p>
    <w:p w14:paraId="4050D8C7" w14:textId="38A57ABB" w:rsidR="008A2C5D" w:rsidRPr="002E2074" w:rsidRDefault="00FF5D4D" w:rsidP="00097E40">
      <w:pPr>
        <w:numPr>
          <w:ilvl w:val="2"/>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097E40">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2E2074">
        <w:rPr>
          <w:rFonts w:ascii="Arial" w:hAnsi="Arial" w:cs="Arial"/>
          <w:sz w:val="20"/>
          <w:szCs w:val="20"/>
          <w:lang w:eastAsia="en-US"/>
        </w:rPr>
        <w:t>sob pena</w:t>
      </w:r>
      <w:proofErr w:type="gramEnd"/>
      <w:r w:rsidR="0033777C" w:rsidRPr="002E2074">
        <w:rPr>
          <w:rFonts w:ascii="Arial" w:hAnsi="Arial" w:cs="Arial"/>
          <w:sz w:val="20"/>
          <w:szCs w:val="20"/>
          <w:lang w:eastAsia="en-US"/>
        </w:rPr>
        <w:t xml:space="preserve"> de não aceitação da proposta</w:t>
      </w:r>
      <w:r w:rsidR="0033777C" w:rsidRPr="002E2074">
        <w:rPr>
          <w:rFonts w:ascii="Arial" w:hAnsi="Arial" w:cs="Arial"/>
          <w:strike/>
          <w:sz w:val="20"/>
          <w:szCs w:val="20"/>
          <w:lang w:eastAsia="en-US"/>
        </w:rPr>
        <w:t>.</w:t>
      </w:r>
    </w:p>
    <w:p w14:paraId="3765952E" w14:textId="2402B70E"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lastRenderedPageBreak/>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5ED47698" w:rsidR="005164CD" w:rsidRPr="00B63E51" w:rsidRDefault="005164CD"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HABILITAÇÃO</w:t>
      </w:r>
      <w:proofErr w:type="gramStart"/>
      <w:r w:rsidRPr="002E2074">
        <w:rPr>
          <w:rFonts w:ascii="Arial" w:hAnsi="Arial" w:cs="Arial"/>
          <w:lang w:eastAsia="en-US"/>
        </w:rPr>
        <w:t xml:space="preserve"> </w:t>
      </w:r>
      <w:r w:rsidR="00677831" w:rsidRPr="002E2074">
        <w:rPr>
          <w:rFonts w:ascii="Arial" w:hAnsi="Arial" w:cs="Arial"/>
          <w:lang w:eastAsia="en-US"/>
        </w:rPr>
        <w:t xml:space="preserve"> </w:t>
      </w:r>
    </w:p>
    <w:p w14:paraId="1AAE7D6C" w14:textId="245D752E" w:rsidR="006D28E7" w:rsidRPr="002E2074" w:rsidRDefault="006D28E7" w:rsidP="00097E40">
      <w:pPr>
        <w:pStyle w:val="Nivel01"/>
        <w:numPr>
          <w:ilvl w:val="1"/>
          <w:numId w:val="10"/>
        </w:numPr>
        <w:spacing w:line="276" w:lineRule="auto"/>
        <w:ind w:left="0" w:firstLine="0"/>
        <w:rPr>
          <w:rFonts w:ascii="Arial" w:hAnsi="Arial" w:cs="Arial"/>
          <w:b w:val="0"/>
          <w:lang w:eastAsia="ar-SA"/>
        </w:rPr>
      </w:pPr>
      <w:proofErr w:type="gramEnd"/>
      <w:r w:rsidRPr="002E2074">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sidRPr="002E2074">
        <w:rPr>
          <w:rFonts w:ascii="Arial" w:hAnsi="Arial" w:cs="Arial"/>
          <w:b w:val="0"/>
          <w:lang w:eastAsia="ar-SA"/>
        </w:rPr>
        <w:t xml:space="preserve">  </w:t>
      </w:r>
    </w:p>
    <w:p w14:paraId="330E5F31"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a) SICAF;</w:t>
      </w:r>
      <w:proofErr w:type="gramStart"/>
      <w:r w:rsidRPr="002E2074">
        <w:rPr>
          <w:rFonts w:ascii="Arial" w:hAnsi="Arial" w:cs="Arial"/>
          <w:sz w:val="20"/>
          <w:szCs w:val="20"/>
          <w:lang w:eastAsia="ar-SA"/>
        </w:rPr>
        <w:t xml:space="preserve">  </w:t>
      </w:r>
    </w:p>
    <w:p w14:paraId="4966B52A" w14:textId="5BA259F9"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w:t>
      </w:r>
      <w:proofErr w:type="gramStart"/>
      <w:r w:rsidRPr="002E2074">
        <w:rPr>
          <w:rFonts w:ascii="Arial" w:hAnsi="Arial" w:cs="Arial"/>
          <w:sz w:val="20"/>
          <w:szCs w:val="20"/>
          <w:lang w:eastAsia="ar-SA"/>
        </w:rPr>
        <w:t xml:space="preserve">  </w:t>
      </w:r>
    </w:p>
    <w:p w14:paraId="0440E859" w14:textId="365901A3"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097E40">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 xml:space="preserve">Para a consulta de </w:t>
      </w:r>
      <w:proofErr w:type="gramStart"/>
      <w:r w:rsidRPr="002E2074">
        <w:rPr>
          <w:rFonts w:ascii="Arial" w:hAnsi="Arial" w:cs="Arial"/>
          <w:b w:val="0"/>
          <w:bCs w:val="0"/>
          <w:lang w:eastAsia="ar-SA"/>
        </w:rPr>
        <w:t>licitantes pessoa</w:t>
      </w:r>
      <w:proofErr w:type="gramEnd"/>
      <w:r w:rsidRPr="002E2074">
        <w:rPr>
          <w:rFonts w:ascii="Arial" w:hAnsi="Arial" w:cs="Arial"/>
          <w:b w:val="0"/>
          <w:bCs w:val="0"/>
          <w:lang w:eastAsia="ar-SA"/>
        </w:rPr>
        <w:t xml:space="preserve">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2E2074" w:rsidRDefault="00B8044D"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2E2074">
        <w:rPr>
          <w:rFonts w:ascii="Arial" w:hAnsi="Arial" w:cs="Arial"/>
          <w:bCs/>
          <w:color w:val="000000"/>
          <w:sz w:val="20"/>
          <w:szCs w:val="20"/>
        </w:rPr>
        <w:t>arts</w:t>
      </w:r>
      <w:proofErr w:type="spellEnd"/>
      <w:r w:rsidRPr="002E2074">
        <w:rPr>
          <w:rFonts w:ascii="Arial" w:hAnsi="Arial" w:cs="Arial"/>
          <w:bCs/>
          <w:color w:val="000000"/>
          <w:sz w:val="20"/>
          <w:szCs w:val="20"/>
        </w:rPr>
        <w:t>. 44 e 45 da Lei Complementar nº 123, de 2006, seguindo-se a disciplina antes estabelecida para aceitação da proposta subsequente.</w:t>
      </w:r>
    </w:p>
    <w:p w14:paraId="3E702099" w14:textId="455B0C0D" w:rsidR="00AE645C" w:rsidRPr="002E2074" w:rsidRDefault="00BC22AB" w:rsidP="00097E40">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F02A44">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w:t>
      </w:r>
      <w:r w:rsidR="00AE645C" w:rsidRPr="002E2074">
        <w:rPr>
          <w:rFonts w:ascii="Arial" w:hAnsi="Arial" w:cs="Arial"/>
          <w:sz w:val="20"/>
          <w:szCs w:val="20"/>
          <w:lang w:eastAsia="ar-SA"/>
        </w:rPr>
        <w:lastRenderedPageBreak/>
        <w:t>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097E40">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097E40">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É dever </w:t>
      </w:r>
      <w:proofErr w:type="gramStart"/>
      <w:r w:rsidRPr="002E2074">
        <w:rPr>
          <w:rFonts w:ascii="Arial" w:hAnsi="Arial" w:cs="Arial"/>
          <w:color w:val="000000"/>
          <w:sz w:val="20"/>
          <w:szCs w:val="20"/>
        </w:rPr>
        <w:t>do licitante atualizar</w:t>
      </w:r>
      <w:proofErr w:type="gramEnd"/>
      <w:r w:rsidRPr="002E207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B63E51" w:rsidRDefault="00E32E9C" w:rsidP="00097E40">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B63E51">
        <w:rPr>
          <w:rFonts w:ascii="Arial" w:hAnsi="Arial" w:cs="Arial"/>
          <w:color w:val="000000"/>
          <w:sz w:val="20"/>
          <w:szCs w:val="20"/>
        </w:rPr>
        <w:t>certidão(</w:t>
      </w:r>
      <w:proofErr w:type="spellStart"/>
      <w:proofErr w:type="gramEnd"/>
      <w:r w:rsidRPr="00B63E51">
        <w:rPr>
          <w:rFonts w:ascii="Arial" w:hAnsi="Arial" w:cs="Arial"/>
          <w:color w:val="000000"/>
          <w:sz w:val="20"/>
          <w:szCs w:val="20"/>
        </w:rPr>
        <w:t>ões</w:t>
      </w:r>
      <w:proofErr w:type="spellEnd"/>
      <w:r w:rsidRPr="00B63E51">
        <w:rPr>
          <w:rFonts w:ascii="Arial" w:hAnsi="Arial" w:cs="Arial"/>
          <w:color w:val="000000"/>
          <w:sz w:val="20"/>
          <w:szCs w:val="20"/>
        </w:rPr>
        <w:t>) válida(s), conforme art. 43, §3º, do Decreto 10.024, de 2019.</w:t>
      </w:r>
    </w:p>
    <w:p w14:paraId="4D8F7D11" w14:textId="12E562AE" w:rsidR="00F86E68" w:rsidRPr="001833FE" w:rsidRDefault="00F86E68" w:rsidP="00097E40">
      <w:pPr>
        <w:pStyle w:val="PADRO"/>
        <w:keepNext w:val="0"/>
        <w:widowControl/>
        <w:numPr>
          <w:ilvl w:val="1"/>
          <w:numId w:val="10"/>
        </w:numPr>
        <w:spacing w:before="120" w:after="120"/>
        <w:ind w:left="0" w:firstLine="0"/>
        <w:rPr>
          <w:rFonts w:ascii="Arial" w:hAnsi="Arial" w:cs="Arial"/>
          <w:szCs w:val="20"/>
        </w:rPr>
      </w:pPr>
      <w:r w:rsidRPr="001833FE">
        <w:rPr>
          <w:rFonts w:ascii="Arial" w:hAnsi="Arial" w:cs="Arial"/>
          <w:color w:val="000000" w:themeColor="text1"/>
          <w:szCs w:val="20"/>
        </w:rPr>
        <w:t>Havendo a n</w:t>
      </w:r>
      <w:r w:rsidRPr="001833FE">
        <w:rPr>
          <w:rFonts w:ascii="Arial" w:hAnsi="Arial" w:cs="Arial"/>
          <w:color w:val="000000"/>
          <w:szCs w:val="20"/>
        </w:rPr>
        <w:t>ecessidade de envio de documentos de habilitação complementares</w:t>
      </w:r>
      <w:r w:rsidRPr="001833FE">
        <w:rPr>
          <w:rFonts w:ascii="Arial" w:hAnsi="Arial" w:cs="Arial"/>
          <w:color w:val="000000" w:themeColor="text1"/>
          <w:szCs w:val="20"/>
        </w:rPr>
        <w:t xml:space="preserve">, </w:t>
      </w:r>
      <w:r w:rsidRPr="001833FE">
        <w:rPr>
          <w:rFonts w:ascii="Arial" w:hAnsi="Arial" w:cs="Arial"/>
          <w:color w:val="000000"/>
          <w:szCs w:val="20"/>
        </w:rPr>
        <w:t>necessários à confirmação daqueles exigidos neste Edital e já apresentados, </w:t>
      </w:r>
      <w:r w:rsidRPr="001833FE">
        <w:rPr>
          <w:rFonts w:ascii="Arial" w:hAnsi="Arial" w:cs="Arial"/>
          <w:color w:val="000000" w:themeColor="text1"/>
          <w:szCs w:val="20"/>
        </w:rPr>
        <w:t xml:space="preserve">o licitante será convocado a encaminhá-los, </w:t>
      </w:r>
      <w:r w:rsidRPr="001833FE">
        <w:rPr>
          <w:rFonts w:ascii="Arial" w:hAnsi="Arial" w:cs="Arial"/>
          <w:color w:val="000000"/>
          <w:szCs w:val="20"/>
        </w:rPr>
        <w:t>em formato digital, via sistema,</w:t>
      </w:r>
      <w:r w:rsidRPr="001833FE">
        <w:rPr>
          <w:rFonts w:ascii="Arial" w:hAnsi="Arial" w:cs="Arial"/>
          <w:color w:val="000000" w:themeColor="text1"/>
          <w:szCs w:val="20"/>
        </w:rPr>
        <w:t xml:space="preserve"> </w:t>
      </w:r>
      <w:r w:rsidR="00D70876" w:rsidRPr="001833FE">
        <w:rPr>
          <w:rFonts w:ascii="Arial" w:hAnsi="Arial" w:cs="Arial"/>
          <w:color w:val="000000" w:themeColor="text1"/>
          <w:szCs w:val="20"/>
          <w:lang w:eastAsia="en-US"/>
        </w:rPr>
        <w:t>no prazo mínimo de 02 (duas) horas, máximo de 01 (um) dia útil</w:t>
      </w:r>
      <w:r w:rsidRPr="001833FE">
        <w:rPr>
          <w:rFonts w:ascii="Arial" w:hAnsi="Arial" w:cs="Arial"/>
          <w:color w:val="000000"/>
          <w:szCs w:val="20"/>
        </w:rPr>
        <w:t xml:space="preserve">, </w:t>
      </w:r>
      <w:proofErr w:type="gramStart"/>
      <w:r w:rsidRPr="001833FE">
        <w:rPr>
          <w:rFonts w:ascii="Arial" w:hAnsi="Arial" w:cs="Arial"/>
          <w:color w:val="000000"/>
          <w:szCs w:val="20"/>
        </w:rPr>
        <w:t>sob pena</w:t>
      </w:r>
      <w:proofErr w:type="gramEnd"/>
      <w:r w:rsidRPr="001833FE">
        <w:rPr>
          <w:rFonts w:ascii="Arial" w:hAnsi="Arial" w:cs="Arial"/>
          <w:color w:val="000000"/>
          <w:szCs w:val="20"/>
        </w:rPr>
        <w:t xml:space="preserve"> de inabilitação.</w:t>
      </w:r>
    </w:p>
    <w:p w14:paraId="5A67A11F" w14:textId="77777777" w:rsidR="00F86E68" w:rsidRPr="002E2074" w:rsidRDefault="00F86E68" w:rsidP="00097E40">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Somente haverá a necessidade de comprovação do preenchimento de requisitos mediante apresentação dos documentos originais </w:t>
      </w:r>
      <w:proofErr w:type="gramStart"/>
      <w:r w:rsidRPr="002E2074">
        <w:rPr>
          <w:rFonts w:ascii="Arial" w:hAnsi="Arial" w:cs="Arial"/>
          <w:sz w:val="20"/>
          <w:szCs w:val="20"/>
        </w:rPr>
        <w:t>não-digitais</w:t>
      </w:r>
      <w:proofErr w:type="gramEnd"/>
      <w:r w:rsidRPr="002E2074">
        <w:rPr>
          <w:rFonts w:ascii="Arial" w:hAnsi="Arial" w:cs="Arial"/>
          <w:sz w:val="20"/>
          <w:szCs w:val="20"/>
        </w:rPr>
        <w:t xml:space="preserve"> quando houver dúvida em relação à integridade do documento digital.</w:t>
      </w:r>
    </w:p>
    <w:p w14:paraId="17E1DF3A"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097E40">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2E2074" w:rsidRDefault="0050340D" w:rsidP="003B1426">
      <w:pPr>
        <w:pStyle w:val="PargrafodaLista"/>
        <w:spacing w:before="120" w:after="120" w:line="276" w:lineRule="auto"/>
        <w:ind w:left="0"/>
        <w:contextualSpacing w:val="0"/>
        <w:jc w:val="both"/>
        <w:rPr>
          <w:rFonts w:ascii="Arial" w:hAnsi="Arial" w:cs="Arial"/>
          <w:sz w:val="20"/>
          <w:szCs w:val="20"/>
          <w:lang w:eastAsia="ar-SA"/>
        </w:rPr>
      </w:pPr>
    </w:p>
    <w:p w14:paraId="2B32B427" w14:textId="3D69AE19"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2E2074">
        <w:rPr>
          <w:rFonts w:ascii="Arial" w:hAnsi="Arial" w:cs="Arial"/>
          <w:bCs/>
          <w:color w:val="000000"/>
          <w:sz w:val="20"/>
          <w:szCs w:val="20"/>
        </w:rPr>
        <w:t>inscrição</w:t>
      </w:r>
      <w:proofErr w:type="gramEnd"/>
      <w:r w:rsidRPr="002E207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empresa ou sociedade estrangeira em funcionamento no País: decreto de autorização;</w:t>
      </w:r>
    </w:p>
    <w:p w14:paraId="3FCA4BDE" w14:textId="60B71BAA" w:rsidR="00360444" w:rsidRDefault="00360444"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p>
    <w:p w14:paraId="133C8257" w14:textId="5FBE20FA" w:rsidR="008C6874"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B63E51">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B63E51">
      <w:pPr>
        <w:numPr>
          <w:ilvl w:val="2"/>
          <w:numId w:val="10"/>
        </w:numPr>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rPr>
        <w:t>prova</w:t>
      </w:r>
      <w:proofErr w:type="gramEnd"/>
      <w:r w:rsidRPr="002E2074">
        <w:rPr>
          <w:rFonts w:ascii="Arial" w:hAnsi="Arial" w:cs="Arial"/>
          <w:sz w:val="20"/>
          <w:szCs w:val="20"/>
        </w:rPr>
        <w:t xml:space="preserve">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lang w:eastAsia="en-US"/>
        </w:rPr>
        <w:t>prova</w:t>
      </w:r>
      <w:proofErr w:type="gramEnd"/>
      <w:r w:rsidRPr="002E2074">
        <w:rPr>
          <w:rFonts w:ascii="Arial" w:hAnsi="Arial" w:cs="Arial"/>
          <w:color w:val="000000"/>
          <w:sz w:val="20"/>
          <w:szCs w:val="20"/>
          <w:lang w:eastAsia="en-US"/>
        </w:rPr>
        <w:t xml:space="preserve"> de regularidade com o Fundo de Garantia do Tempo de Serviço (FGTS);</w:t>
      </w:r>
    </w:p>
    <w:p w14:paraId="530FD2A0" w14:textId="485250B7" w:rsidR="00170D49" w:rsidRPr="002E2074" w:rsidRDefault="00F40C29" w:rsidP="00B63E51">
      <w:pPr>
        <w:numPr>
          <w:ilvl w:val="2"/>
          <w:numId w:val="10"/>
        </w:numPr>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prova</w:t>
      </w:r>
      <w:proofErr w:type="gramEnd"/>
      <w:r w:rsidRPr="002E2074">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B63E51">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proofErr w:type="gramStart"/>
      <w:r w:rsidR="00CA24FB" w:rsidRPr="002E2074">
        <w:rPr>
          <w:rFonts w:ascii="Arial" w:hAnsi="Arial" w:cs="Arial"/>
          <w:sz w:val="20"/>
          <w:szCs w:val="20"/>
        </w:rPr>
        <w:t>prova</w:t>
      </w:r>
      <w:proofErr w:type="gramEnd"/>
      <w:r w:rsidR="00CA24FB" w:rsidRPr="002E2074">
        <w:rPr>
          <w:rFonts w:ascii="Arial" w:hAnsi="Arial" w:cs="Arial"/>
          <w:sz w:val="20"/>
          <w:szCs w:val="20"/>
        </w:rPr>
        <w:t xml:space="preserve">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B63E51">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2E2074">
        <w:rPr>
          <w:rFonts w:ascii="Arial" w:hAnsi="Arial" w:cs="Arial"/>
          <w:color w:val="000000"/>
          <w:sz w:val="20"/>
          <w:szCs w:val="20"/>
        </w:rPr>
        <w:t>caso</w:t>
      </w:r>
      <w:proofErr w:type="gramEnd"/>
      <w:r w:rsidRPr="002E2074">
        <w:rPr>
          <w:rFonts w:ascii="Arial" w:hAnsi="Arial" w:cs="Arial"/>
          <w:color w:val="000000"/>
          <w:sz w:val="20"/>
          <w:szCs w:val="20"/>
        </w:rPr>
        <w:t xml:space="preserve">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13A1463A" w:rsidR="00A36AB7" w:rsidRPr="00B63E51" w:rsidRDefault="002B7727" w:rsidP="00B63E51">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2E2074">
        <w:rPr>
          <w:rFonts w:ascii="Arial" w:hAnsi="Arial" w:cs="Arial"/>
          <w:color w:val="000000"/>
          <w:sz w:val="20"/>
          <w:szCs w:val="20"/>
          <w:lang w:eastAsia="en-US" w:bidi="pt-BR"/>
        </w:rPr>
        <w:t>caso</w:t>
      </w:r>
      <w:proofErr w:type="gramEnd"/>
      <w:r w:rsidRPr="002E2074">
        <w:rPr>
          <w:rFonts w:ascii="Arial" w:hAnsi="Arial" w:cs="Arial"/>
          <w:color w:val="000000"/>
          <w:sz w:val="20"/>
          <w:szCs w:val="20"/>
          <w:lang w:eastAsia="en-US" w:bidi="pt-BR"/>
        </w:rPr>
        <w:t xml:space="preserve">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5B937C0" w:rsidR="00405763" w:rsidRPr="002E2074" w:rsidRDefault="00491F90" w:rsidP="00097E40">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0168A2">
        <w:rPr>
          <w:rFonts w:ascii="Arial" w:hAnsi="Arial" w:cs="Arial"/>
          <w:color w:val="000000"/>
          <w:sz w:val="20"/>
          <w:szCs w:val="20"/>
        </w:rPr>
        <w:t>:</w:t>
      </w:r>
    </w:p>
    <w:p w14:paraId="5CC641B4" w14:textId="378D130D"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t>certidão</w:t>
      </w:r>
      <w:proofErr w:type="gramEnd"/>
      <w:r w:rsidRPr="002E2074">
        <w:rPr>
          <w:rFonts w:ascii="Arial" w:hAnsi="Arial" w:cs="Arial"/>
          <w:color w:val="000000"/>
          <w:sz w:val="20"/>
          <w:szCs w:val="20"/>
        </w:rPr>
        <w:t xml:space="preserve"> negativa de falência expedida pelo distribuidor da sede da pessoa jurídica;</w:t>
      </w:r>
    </w:p>
    <w:p w14:paraId="3CD37972" w14:textId="77777777"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t>balanço</w:t>
      </w:r>
      <w:proofErr w:type="gramEnd"/>
      <w:r w:rsidRPr="002E2074">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530E93D" w:rsidR="00CA24FB"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Pr>
          <w:rFonts w:ascii="Arial" w:hAnsi="Arial" w:cs="Arial"/>
          <w:bCs/>
          <w:iCs/>
          <w:color w:val="000000"/>
          <w:sz w:val="20"/>
          <w:szCs w:val="20"/>
        </w:rPr>
        <w:t>n</w:t>
      </w:r>
      <w:r w:rsidR="0045133B" w:rsidRPr="002E2074">
        <w:rPr>
          <w:rFonts w:ascii="Arial" w:hAnsi="Arial" w:cs="Arial"/>
          <w:bCs/>
          <w:iCs/>
          <w:color w:val="000000"/>
          <w:sz w:val="20"/>
          <w:szCs w:val="20"/>
        </w:rPr>
        <w:t>o</w:t>
      </w:r>
      <w:proofErr w:type="gramEnd"/>
      <w:r w:rsidR="0045133B" w:rsidRPr="002E2074">
        <w:rPr>
          <w:rFonts w:ascii="Arial" w:hAnsi="Arial" w:cs="Arial"/>
          <w:bCs/>
          <w:iCs/>
          <w:color w:val="000000"/>
          <w:sz w:val="20"/>
          <w:szCs w:val="20"/>
        </w:rPr>
        <w:t xml:space="preserve"> caso de fornecimento</w:t>
      </w:r>
      <w:r w:rsidR="0045133B"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é</w:t>
      </w:r>
      <w:proofErr w:type="gramEnd"/>
      <w:r w:rsidRPr="002E2074">
        <w:rPr>
          <w:rFonts w:ascii="Arial" w:hAnsi="Arial" w:cs="Arial"/>
          <w:color w:val="000000"/>
          <w:sz w:val="20"/>
          <w:szCs w:val="20"/>
          <w:lang w:eastAsia="en-US"/>
        </w:rPr>
        <w:t xml:space="preserve">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7BF08B41" w:rsidR="00405763"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rPr>
      </w:pPr>
      <w:proofErr w:type="gramStart"/>
      <w:r>
        <w:rPr>
          <w:rFonts w:ascii="Arial" w:hAnsi="Arial" w:cs="Arial"/>
          <w:color w:val="000000"/>
          <w:sz w:val="20"/>
          <w:szCs w:val="20"/>
          <w:lang w:eastAsia="en-US"/>
        </w:rPr>
        <w:t>c</w:t>
      </w:r>
      <w:r w:rsidR="003629E4" w:rsidRPr="002E2074">
        <w:rPr>
          <w:rFonts w:ascii="Arial" w:hAnsi="Arial" w:cs="Arial"/>
          <w:color w:val="000000"/>
          <w:sz w:val="20"/>
          <w:szCs w:val="20"/>
          <w:lang w:eastAsia="en-US"/>
        </w:rPr>
        <w:t>aso</w:t>
      </w:r>
      <w:proofErr w:type="gramEnd"/>
      <w:r w:rsidR="003629E4" w:rsidRPr="002E2074">
        <w:rPr>
          <w:rFonts w:ascii="Arial" w:hAnsi="Arial" w:cs="Arial"/>
          <w:color w:val="000000"/>
          <w:sz w:val="20"/>
          <w:szCs w:val="20"/>
          <w:lang w:eastAsia="en-US"/>
        </w:rPr>
        <w:t xml:space="preserve">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45277D63" w:rsidR="00CA24FB" w:rsidRDefault="00BD397A" w:rsidP="00BD397A">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proofErr w:type="gramStart"/>
      <w:r>
        <w:rPr>
          <w:rFonts w:ascii="Arial" w:hAnsi="Arial" w:cs="Arial"/>
          <w:color w:val="000000"/>
          <w:sz w:val="20"/>
          <w:szCs w:val="20"/>
        </w:rPr>
        <w:lastRenderedPageBreak/>
        <w:t>a</w:t>
      </w:r>
      <w:proofErr w:type="gramEnd"/>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3BED2B13" w14:textId="77777777" w:rsidR="00982A51" w:rsidRPr="002E2074" w:rsidRDefault="00982A51" w:rsidP="003B1426">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 xml:space="preserve">Ativo Circulante + Realizável </w:t>
            </w:r>
            <w:proofErr w:type="gramStart"/>
            <w:r w:rsidRPr="002E2074">
              <w:rPr>
                <w:rFonts w:ascii="Arial" w:hAnsi="Arial" w:cs="Arial"/>
                <w:color w:val="000000"/>
                <w:sz w:val="20"/>
                <w:szCs w:val="20"/>
              </w:rPr>
              <w:t>a Longo Prazo</w:t>
            </w:r>
            <w:proofErr w:type="gramEnd"/>
          </w:p>
        </w:tc>
      </w:tr>
      <w:tr w:rsidR="00DB5421" w:rsidRPr="002E2074" w14:paraId="6B5A5962" w14:textId="77777777" w:rsidTr="00DB5421">
        <w:tc>
          <w:tcPr>
            <w:tcW w:w="2235" w:type="dxa"/>
            <w:vMerge/>
          </w:tcPr>
          <w:p w14:paraId="2CDAF24A"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3B1426">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3B1426">
      <w:pPr>
        <w:tabs>
          <w:tab w:val="left" w:pos="1440"/>
        </w:tabs>
        <w:autoSpaceDE w:val="0"/>
        <w:snapToGrid w:val="0"/>
        <w:spacing w:before="120" w:after="120" w:line="276" w:lineRule="auto"/>
        <w:jc w:val="both"/>
        <w:rPr>
          <w:rFonts w:ascii="Arial" w:hAnsi="Arial" w:cs="Arial"/>
          <w:color w:val="000000"/>
          <w:sz w:val="20"/>
          <w:szCs w:val="20"/>
        </w:rPr>
      </w:pPr>
    </w:p>
    <w:p w14:paraId="477EE4DF" w14:textId="3F9959AF" w:rsidR="00CA24FB" w:rsidRPr="002E2074" w:rsidRDefault="004A5C6B" w:rsidP="004A5C6B">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proofErr w:type="gramStart"/>
      <w:r>
        <w:rPr>
          <w:rFonts w:ascii="Arial" w:hAnsi="Arial" w:cs="Arial"/>
          <w:bCs/>
          <w:sz w:val="20"/>
          <w:szCs w:val="20"/>
        </w:rPr>
        <w:t>a</w:t>
      </w:r>
      <w:r w:rsidR="00AD1F3E" w:rsidRPr="002E2074">
        <w:rPr>
          <w:rFonts w:ascii="Arial" w:hAnsi="Arial" w:cs="Arial"/>
          <w:bCs/>
          <w:sz w:val="20"/>
          <w:szCs w:val="20"/>
        </w:rPr>
        <w:t>s</w:t>
      </w:r>
      <w:proofErr w:type="gramEnd"/>
      <w:r w:rsidR="00AD1F3E" w:rsidRPr="002E2074">
        <w:rPr>
          <w:rFonts w:ascii="Arial" w:hAnsi="Arial" w:cs="Arial"/>
          <w:bCs/>
          <w:sz w:val="20"/>
          <w:szCs w:val="20"/>
        </w:rPr>
        <w:t xml:space="preserve">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00AD1F3E"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0366CC">
        <w:rPr>
          <w:rFonts w:ascii="Arial" w:hAnsi="Arial" w:cs="Arial"/>
          <w:bCs/>
          <w:sz w:val="20"/>
          <w:szCs w:val="20"/>
        </w:rPr>
        <w:t xml:space="preserve"> </w:t>
      </w:r>
      <w:r w:rsidR="000366CC" w:rsidRPr="000366CC">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7B1E3BE1" w:rsidR="00581492" w:rsidRPr="002E2074" w:rsidRDefault="002D5122" w:rsidP="00097E40">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0168A2">
        <w:rPr>
          <w:rFonts w:ascii="Arial" w:hAnsi="Arial" w:cs="Arial"/>
          <w:b/>
          <w:bCs/>
          <w:iCs/>
          <w:color w:val="000000"/>
          <w:sz w:val="20"/>
          <w:szCs w:val="20"/>
        </w:rPr>
        <w:t>:</w:t>
      </w:r>
    </w:p>
    <w:p w14:paraId="74327985" w14:textId="3B9B2D91" w:rsidR="00CA24FB" w:rsidRPr="002E2074" w:rsidRDefault="00CA24FB" w:rsidP="00537E7D">
      <w:pPr>
        <w:pStyle w:val="PargrafodaLista"/>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097E40">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w:t>
      </w:r>
      <w:proofErr w:type="gramStart"/>
      <w:r w:rsidRPr="002E2074">
        <w:rPr>
          <w:rFonts w:ascii="Arial" w:hAnsi="Arial" w:cs="Arial"/>
          <w:bCs/>
          <w:color w:val="000000"/>
          <w:sz w:val="20"/>
          <w:szCs w:val="20"/>
        </w:rPr>
        <w:t>5</w:t>
      </w:r>
      <w:proofErr w:type="gramEnd"/>
      <w:r w:rsidRPr="002E2074">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A </w:t>
      </w:r>
      <w:proofErr w:type="gramStart"/>
      <w:r w:rsidRPr="002E2074">
        <w:rPr>
          <w:rFonts w:ascii="Arial" w:hAnsi="Arial" w:cs="Arial"/>
          <w:bCs/>
          <w:color w:val="000000"/>
          <w:sz w:val="20"/>
          <w:szCs w:val="20"/>
        </w:rPr>
        <w:t>não-regularização</w:t>
      </w:r>
      <w:proofErr w:type="gramEnd"/>
      <w:r w:rsidRPr="002E2074">
        <w:rPr>
          <w:rFonts w:ascii="Arial" w:hAnsi="Arial" w:cs="Arial"/>
          <w:bCs/>
          <w:color w:val="000000"/>
          <w:sz w:val="20"/>
          <w:szCs w:val="20"/>
        </w:rPr>
        <w:t xml:space="preserv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w:t>
      </w:r>
      <w:r w:rsidR="00CA24FB" w:rsidRPr="002E2074">
        <w:rPr>
          <w:rFonts w:ascii="Arial" w:hAnsi="Arial" w:cs="Arial"/>
          <w:color w:val="000000"/>
          <w:sz w:val="20"/>
          <w:szCs w:val="20"/>
        </w:rPr>
        <w:lastRenderedPageBreak/>
        <w:t>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726DF2" w:rsidRDefault="005E75AD" w:rsidP="00097E40">
      <w:pPr>
        <w:numPr>
          <w:ilvl w:val="1"/>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726DF2">
        <w:rPr>
          <w:rFonts w:ascii="Arial" w:hAnsi="Arial" w:cs="Arial"/>
          <w:color w:val="000000"/>
          <w:sz w:val="20"/>
          <w:szCs w:val="20"/>
        </w:rPr>
        <w:t>sob pena</w:t>
      </w:r>
      <w:proofErr w:type="gramEnd"/>
      <w:r w:rsidRPr="00726DF2">
        <w:rPr>
          <w:rFonts w:ascii="Arial" w:hAnsi="Arial" w:cs="Arial"/>
          <w:color w:val="000000"/>
          <w:sz w:val="20"/>
          <w:szCs w:val="20"/>
        </w:rPr>
        <w:t xml:space="preserve"> de inabilitação, além da aplicação das sanções cabíveis.</w:t>
      </w:r>
    </w:p>
    <w:p w14:paraId="69DEF140" w14:textId="4F9956AD" w:rsidR="002D14AB" w:rsidRPr="00726DF2" w:rsidRDefault="005E75AD" w:rsidP="00097E40">
      <w:pPr>
        <w:numPr>
          <w:ilvl w:val="2"/>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 xml:space="preserve">Não havendo a comprovação cumulativa dos requisitos de habilitação, a inabilitação recairá sobre o(s) </w:t>
      </w:r>
      <w:proofErr w:type="gramStart"/>
      <w:r w:rsidRPr="00726DF2">
        <w:rPr>
          <w:rFonts w:ascii="Arial" w:hAnsi="Arial" w:cs="Arial"/>
          <w:color w:val="000000"/>
          <w:sz w:val="20"/>
          <w:szCs w:val="20"/>
        </w:rPr>
        <w:t>item(</w:t>
      </w:r>
      <w:proofErr w:type="spellStart"/>
      <w:proofErr w:type="gramEnd"/>
      <w:r w:rsidRPr="00726DF2">
        <w:rPr>
          <w:rFonts w:ascii="Arial" w:hAnsi="Arial" w:cs="Arial"/>
          <w:color w:val="000000"/>
          <w:sz w:val="20"/>
          <w:szCs w:val="20"/>
        </w:rPr>
        <w:t>ns</w:t>
      </w:r>
      <w:proofErr w:type="spellEnd"/>
      <w:r w:rsidRPr="00726DF2">
        <w:rPr>
          <w:rFonts w:ascii="Arial" w:hAnsi="Arial" w:cs="Arial"/>
          <w:color w:val="000000"/>
          <w:sz w:val="20"/>
          <w:szCs w:val="20"/>
        </w:rPr>
        <w:t>) de menor(es) valor(es) cuja retirada(s) seja(m) suficiente(s) para a habilitação do licitante nos remanescentes.</w:t>
      </w:r>
    </w:p>
    <w:p w14:paraId="1127DF29" w14:textId="14EB415A" w:rsidR="002D6984" w:rsidRDefault="004617D7"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E42768" w:rsidRDefault="002D14AB" w:rsidP="003B1426">
      <w:pPr>
        <w:pStyle w:val="Nivel01"/>
        <w:shd w:val="clear" w:color="auto" w:fill="F2F2F2" w:themeFill="background1" w:themeFillShade="F2"/>
        <w:ind w:left="0" w:firstLine="0"/>
        <w:rPr>
          <w:rFonts w:ascii="Arial" w:hAnsi="Arial" w:cs="Arial"/>
          <w:iCs/>
          <w:color w:val="auto"/>
          <w:lang w:eastAsia="en-US"/>
        </w:rPr>
      </w:pPr>
      <w:r w:rsidRPr="00E42768">
        <w:rPr>
          <w:rFonts w:ascii="Arial" w:hAnsi="Arial" w:cs="Arial"/>
          <w:iCs/>
          <w:color w:val="auto"/>
          <w:lang w:eastAsia="en-US"/>
        </w:rPr>
        <w:t xml:space="preserve">DO </w:t>
      </w:r>
      <w:r w:rsidRPr="00E42768">
        <w:rPr>
          <w:rFonts w:ascii="Arial" w:hAnsi="Arial" w:cs="Arial"/>
          <w:iCs/>
          <w:color w:val="auto"/>
        </w:rPr>
        <w:t>ENCAMINHAMENTO</w:t>
      </w:r>
      <w:r w:rsidRPr="00E42768">
        <w:rPr>
          <w:rFonts w:ascii="Arial" w:hAnsi="Arial" w:cs="Arial"/>
          <w:iCs/>
          <w:color w:val="auto"/>
          <w:lang w:eastAsia="en-US"/>
        </w:rPr>
        <w:t xml:space="preserve"> DA PROPOSTA VENCEDORA</w:t>
      </w:r>
    </w:p>
    <w:p w14:paraId="39638DD7" w14:textId="02F0423E" w:rsidR="002D14AB" w:rsidRPr="00014448" w:rsidRDefault="002D14AB" w:rsidP="00097E40">
      <w:pPr>
        <w:pStyle w:val="PargrafodaLista"/>
        <w:numPr>
          <w:ilvl w:val="1"/>
          <w:numId w:val="10"/>
        </w:numPr>
        <w:spacing w:before="120" w:after="120" w:line="276" w:lineRule="auto"/>
        <w:ind w:left="0" w:firstLine="0"/>
        <w:jc w:val="both"/>
        <w:rPr>
          <w:rFonts w:ascii="Arial" w:hAnsi="Arial" w:cs="Arial"/>
          <w:i/>
          <w:color w:val="FF0000"/>
          <w:sz w:val="20"/>
          <w:szCs w:val="20"/>
        </w:rPr>
      </w:pPr>
      <w:r w:rsidRPr="00014448">
        <w:rPr>
          <w:rFonts w:ascii="Arial" w:hAnsi="Arial" w:cs="Arial"/>
          <w:color w:val="000000"/>
          <w:sz w:val="20"/>
          <w:szCs w:val="20"/>
        </w:rPr>
        <w:t>A proposta final do licitante declarado vencedor deverá ser encaminhada no prazo</w:t>
      </w:r>
      <w:r w:rsidR="00E42768" w:rsidRPr="00014448">
        <w:rPr>
          <w:rFonts w:ascii="Arial" w:hAnsi="Arial" w:cs="Arial"/>
          <w:color w:val="000000"/>
          <w:sz w:val="20"/>
          <w:szCs w:val="20"/>
        </w:rPr>
        <w:t xml:space="preserve"> mínimo de </w:t>
      </w:r>
      <w:proofErr w:type="gramStart"/>
      <w:r w:rsidR="00E42768" w:rsidRPr="00014448">
        <w:rPr>
          <w:rFonts w:ascii="Arial" w:hAnsi="Arial" w:cs="Arial"/>
          <w:color w:val="000000"/>
          <w:sz w:val="20"/>
          <w:szCs w:val="20"/>
        </w:rPr>
        <w:t>02 (duas)</w:t>
      </w:r>
      <w:r w:rsidRPr="00014448">
        <w:rPr>
          <w:rFonts w:ascii="Arial" w:hAnsi="Arial" w:cs="Arial"/>
          <w:color w:val="000000"/>
          <w:sz w:val="20"/>
          <w:szCs w:val="20"/>
        </w:rPr>
        <w:t xml:space="preserve"> horas,</w:t>
      </w:r>
      <w:r w:rsidR="00E42768" w:rsidRPr="00014448">
        <w:rPr>
          <w:rFonts w:ascii="Arial" w:hAnsi="Arial" w:cs="Arial"/>
          <w:color w:val="000000"/>
          <w:sz w:val="20"/>
          <w:szCs w:val="20"/>
        </w:rPr>
        <w:t xml:space="preserve"> máximo</w:t>
      </w:r>
      <w:proofErr w:type="gramEnd"/>
      <w:r w:rsidR="00E42768" w:rsidRPr="00014448">
        <w:rPr>
          <w:rFonts w:ascii="Arial" w:hAnsi="Arial" w:cs="Arial"/>
          <w:color w:val="000000"/>
          <w:sz w:val="20"/>
          <w:szCs w:val="20"/>
        </w:rPr>
        <w:t xml:space="preserve"> de 01 (um) dia útil</w:t>
      </w:r>
      <w:r w:rsidR="00EB1C21" w:rsidRPr="00014448">
        <w:rPr>
          <w:rFonts w:ascii="Arial" w:hAnsi="Arial" w:cs="Arial"/>
          <w:color w:val="000000"/>
          <w:sz w:val="20"/>
          <w:szCs w:val="20"/>
        </w:rPr>
        <w:t>,</w:t>
      </w:r>
      <w:r w:rsidRPr="00014448">
        <w:rPr>
          <w:rFonts w:ascii="Arial" w:hAnsi="Arial" w:cs="Arial"/>
          <w:color w:val="000000"/>
          <w:sz w:val="20"/>
          <w:szCs w:val="20"/>
        </w:rPr>
        <w:t xml:space="preserve"> a contar da solicitação do Pregoeiro no sistema eletrônico e deverá:</w:t>
      </w:r>
    </w:p>
    <w:p w14:paraId="5629F05B" w14:textId="197DDF46" w:rsidR="00014448" w:rsidRPr="00014448" w:rsidRDefault="00014448" w:rsidP="00097E40">
      <w:pPr>
        <w:pStyle w:val="PargrafodaLista"/>
        <w:numPr>
          <w:ilvl w:val="2"/>
          <w:numId w:val="10"/>
        </w:numPr>
        <w:spacing w:before="120" w:after="120" w:line="276" w:lineRule="auto"/>
        <w:ind w:left="0" w:firstLine="0"/>
        <w:jc w:val="both"/>
        <w:rPr>
          <w:rFonts w:ascii="Arial" w:hAnsi="Arial" w:cs="Arial"/>
          <w:color w:val="000000"/>
          <w:sz w:val="20"/>
          <w:szCs w:val="20"/>
        </w:rPr>
      </w:pPr>
      <w:proofErr w:type="gramStart"/>
      <w:r w:rsidRPr="00014448">
        <w:rPr>
          <w:rFonts w:ascii="Arial" w:hAnsi="Arial" w:cs="Arial"/>
          <w:color w:val="000000"/>
          <w:sz w:val="20"/>
          <w:szCs w:val="20"/>
        </w:rPr>
        <w:t>o</w:t>
      </w:r>
      <w:proofErr w:type="gramEnd"/>
      <w:r w:rsidRPr="00014448">
        <w:rPr>
          <w:rFonts w:ascii="Arial" w:hAnsi="Arial" w:cs="Arial"/>
          <w:color w:val="000000"/>
          <w:sz w:val="20"/>
          <w:szCs w:val="20"/>
        </w:rPr>
        <w:t xml:space="preserve"> prazo estabelecido pelo Pregoeiro poderá ser prorrogado por solicitação escrita e justificada do licitante, formulada antes de findo o prazo estabelecido, e formalmente aceita pelo Pregoeiro.</w:t>
      </w:r>
    </w:p>
    <w:p w14:paraId="6D0B2F91"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proofErr w:type="gramStart"/>
      <w:r w:rsidRPr="00E42768">
        <w:rPr>
          <w:rFonts w:ascii="Arial" w:hAnsi="Arial" w:cs="Arial"/>
          <w:color w:val="000000"/>
          <w:sz w:val="20"/>
          <w:szCs w:val="20"/>
        </w:rPr>
        <w:t>conter</w:t>
      </w:r>
      <w:proofErr w:type="gramEnd"/>
      <w:r w:rsidRPr="00E42768">
        <w:rPr>
          <w:rFonts w:ascii="Arial" w:hAnsi="Arial" w:cs="Arial"/>
          <w:color w:val="000000"/>
          <w:sz w:val="20"/>
          <w:szCs w:val="20"/>
        </w:rPr>
        <w:t xml:space="preserve"> a indicação do banco, número da conta e agência do licitante vencedor, para fins de pagamento.</w:t>
      </w:r>
    </w:p>
    <w:p w14:paraId="612CB41A" w14:textId="77777777" w:rsidR="002D14AB" w:rsidRPr="00E42768" w:rsidRDefault="002D14AB" w:rsidP="00097E40">
      <w:pPr>
        <w:pStyle w:val="PargrafodaLista"/>
        <w:numPr>
          <w:ilvl w:val="1"/>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Todas as especificações do objeto contidas na proposta, tais como marca, modelo, tipo, fabricante e procedência, vinculam a Contratada.</w:t>
      </w:r>
    </w:p>
    <w:p w14:paraId="5C88D3A8" w14:textId="49C69524"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097E40">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2E2074">
        <w:rPr>
          <w:rFonts w:ascii="Arial" w:hAnsi="Arial" w:cs="Arial"/>
          <w:sz w:val="20"/>
          <w:szCs w:val="20"/>
        </w:rPr>
        <w:t>sob pena</w:t>
      </w:r>
      <w:proofErr w:type="gramEnd"/>
      <w:r w:rsidRPr="002E2074">
        <w:rPr>
          <w:rFonts w:ascii="Arial" w:hAnsi="Arial" w:cs="Arial"/>
          <w:sz w:val="20"/>
          <w:szCs w:val="20"/>
        </w:rPr>
        <w:t xml:space="preserve"> de desclassificação.</w:t>
      </w:r>
    </w:p>
    <w:p w14:paraId="6AACA6A3" w14:textId="7E70EF7B" w:rsidR="00D942C4" w:rsidRPr="00473687"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473687">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DOS RECURSOS</w:t>
      </w:r>
    </w:p>
    <w:p w14:paraId="6AF54CFB"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2E2074">
        <w:rPr>
          <w:rFonts w:ascii="Arial" w:hAnsi="Arial" w:cs="Arial"/>
          <w:color w:val="000000"/>
          <w:sz w:val="20"/>
          <w:szCs w:val="20"/>
        </w:rPr>
        <w:t>qual(</w:t>
      </w:r>
      <w:proofErr w:type="spellStart"/>
      <w:proofErr w:type="gramEnd"/>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Nesse momento o Pregoeiro não adentrará no mérito recursal, mas apenas verificará as condições de admissibilidade do recurso.</w:t>
      </w:r>
    </w:p>
    <w:p w14:paraId="663EBD6A"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F304C1C" w:rsidR="00094A8E"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DA REABERTURA DA SESSÃO PÚBLICA</w:t>
      </w:r>
    </w:p>
    <w:p w14:paraId="19A43601"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FEE73BA" w:rsidR="00DB47E5"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9E1771">
      <w:pPr>
        <w:pStyle w:val="PargrafodaLista"/>
        <w:widowControl w:val="0"/>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3F7442C5" w:rsidR="00CA24FB" w:rsidRDefault="00CA24FB" w:rsidP="009E1771">
      <w:pPr>
        <w:pStyle w:val="PargrafodaLista"/>
        <w:widowControl w:val="0"/>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018B728B" w:rsidR="00FF5D4D" w:rsidRPr="002E2074" w:rsidRDefault="00FF5D4D" w:rsidP="009E1771">
      <w:pPr>
        <w:pStyle w:val="Nivel01"/>
        <w:keepNext w:val="0"/>
        <w:keepLines w:val="0"/>
        <w:widowControl w:val="0"/>
        <w:shd w:val="clear" w:color="auto" w:fill="F2F2F2" w:themeFill="background1" w:themeFillShade="F2"/>
        <w:ind w:left="0" w:firstLine="0"/>
        <w:rPr>
          <w:rFonts w:ascii="Arial" w:hAnsi="Arial" w:cs="Arial"/>
          <w:i/>
          <w:iCs/>
          <w:color w:val="FF0000"/>
        </w:rPr>
      </w:pPr>
      <w:r w:rsidRPr="00023012">
        <w:rPr>
          <w:rFonts w:ascii="Arial" w:hAnsi="Arial" w:cs="Arial"/>
          <w:color w:val="auto"/>
        </w:rPr>
        <w:t>DA GARANTIA CONTRATUAL DOS BENS</w:t>
      </w:r>
      <w:r w:rsidRPr="002E2074">
        <w:rPr>
          <w:rFonts w:ascii="Arial" w:hAnsi="Arial" w:cs="Arial"/>
          <w:i/>
          <w:iCs/>
          <w:color w:val="FF0000"/>
        </w:rPr>
        <w:t xml:space="preserve"> </w:t>
      </w:r>
    </w:p>
    <w:p w14:paraId="0C560D5C" w14:textId="70C47B78" w:rsidR="00537E7D" w:rsidRDefault="00FF5D4D" w:rsidP="009E1771">
      <w:pPr>
        <w:pStyle w:val="Nivel01"/>
        <w:keepNext w:val="0"/>
        <w:keepLines w:val="0"/>
        <w:widowControl w:val="0"/>
        <w:numPr>
          <w:ilvl w:val="1"/>
          <w:numId w:val="10"/>
        </w:numPr>
        <w:ind w:left="0" w:firstLine="0"/>
        <w:rPr>
          <w:rFonts w:ascii="Arial" w:eastAsia="Arial" w:hAnsi="Arial" w:cs="Arial"/>
          <w:b w:val="0"/>
        </w:rPr>
      </w:pPr>
      <w:r w:rsidRPr="002E2074">
        <w:rPr>
          <w:rFonts w:ascii="Arial" w:hAnsi="Arial" w:cs="Arial"/>
          <w:b w:val="0"/>
          <w:i/>
          <w:iCs/>
          <w:color w:val="FF0000"/>
        </w:rPr>
        <w:t xml:space="preserve"> </w:t>
      </w:r>
      <w:r w:rsidRPr="00656A7D">
        <w:rPr>
          <w:rFonts w:ascii="Arial" w:eastAsia="Arial" w:hAnsi="Arial" w:cs="Arial"/>
          <w:b w:val="0"/>
        </w:rPr>
        <w:t xml:space="preserve">Não haverá exigência de garantia contratual dos bens fornecidos </w:t>
      </w:r>
      <w:proofErr w:type="gramStart"/>
      <w:r w:rsidRPr="00656A7D">
        <w:rPr>
          <w:rFonts w:ascii="Arial" w:eastAsia="Arial" w:hAnsi="Arial" w:cs="Arial"/>
          <w:b w:val="0"/>
        </w:rPr>
        <w:t>na presente</w:t>
      </w:r>
      <w:proofErr w:type="gramEnd"/>
      <w:r w:rsidRPr="00656A7D">
        <w:rPr>
          <w:rFonts w:ascii="Arial" w:eastAsia="Arial" w:hAnsi="Arial" w:cs="Arial"/>
          <w:b w:val="0"/>
        </w:rPr>
        <w:t xml:space="preserve"> contratação.</w:t>
      </w:r>
    </w:p>
    <w:p w14:paraId="76131863" w14:textId="6CE8D917" w:rsidR="00CA24FB" w:rsidRPr="00FF2B42" w:rsidRDefault="00CA24FB" w:rsidP="009E1771">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DO TERMO DE CONTRATO OU INSTRUMENTO EQUIVALENTE</w:t>
      </w:r>
    </w:p>
    <w:p w14:paraId="694AA5C0" w14:textId="16F1B09E" w:rsidR="00D64482" w:rsidRPr="00FF2B42" w:rsidRDefault="009F3CA2" w:rsidP="009E1771">
      <w:pPr>
        <w:pStyle w:val="Nivel01"/>
        <w:keepNext w:val="0"/>
        <w:keepLines w:val="0"/>
        <w:widowControl w:val="0"/>
        <w:numPr>
          <w:ilvl w:val="1"/>
          <w:numId w:val="11"/>
        </w:numPr>
        <w:spacing w:line="276" w:lineRule="auto"/>
        <w:ind w:left="0" w:firstLine="0"/>
        <w:rPr>
          <w:rFonts w:ascii="Arial" w:hAnsi="Arial" w:cs="Arial"/>
          <w:b w:val="0"/>
        </w:rPr>
      </w:pPr>
      <w:r w:rsidRPr="00FF2B42">
        <w:rPr>
          <w:rFonts w:ascii="Arial" w:eastAsia="Arial" w:hAnsi="Arial" w:cs="Arial"/>
          <w:b w:val="0"/>
        </w:rPr>
        <w:t xml:space="preserve">Após a homologação da licitação, em sendo realizada a contratação, será </w:t>
      </w:r>
      <w:proofErr w:type="gramStart"/>
      <w:r w:rsidRPr="00FF2B42">
        <w:rPr>
          <w:rFonts w:ascii="Arial" w:eastAsia="Arial" w:hAnsi="Arial" w:cs="Arial"/>
          <w:b w:val="0"/>
        </w:rPr>
        <w:t>firmado</w:t>
      </w:r>
      <w:proofErr w:type="gramEnd"/>
      <w:r w:rsidRPr="00FF2B42">
        <w:rPr>
          <w:rFonts w:ascii="Arial" w:eastAsia="Arial" w:hAnsi="Arial" w:cs="Arial"/>
          <w:b w:val="0"/>
        </w:rPr>
        <w:t xml:space="preserve"> Termo de Contrato ou emitido instrumento equivalente.</w:t>
      </w:r>
    </w:p>
    <w:p w14:paraId="7FB03063" w14:textId="329CD55C" w:rsidR="00D64482" w:rsidRPr="00FF2B42" w:rsidRDefault="00D64482" w:rsidP="009E1771">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 xml:space="preserve">O adjudicatário terá o prazo de </w:t>
      </w:r>
      <w:r w:rsidR="00656A7D">
        <w:rPr>
          <w:rFonts w:ascii="Arial" w:eastAsia="Arial" w:hAnsi="Arial" w:cs="Arial"/>
          <w:b w:val="0"/>
        </w:rPr>
        <w:t>05 (cinco)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w:t>
      </w:r>
      <w:proofErr w:type="gramStart"/>
      <w:r w:rsidRPr="00FF2B42">
        <w:rPr>
          <w:rFonts w:ascii="Arial" w:eastAsia="Arial" w:hAnsi="Arial" w:cs="Arial"/>
          <w:b w:val="0"/>
        </w:rPr>
        <w:t>sob pena</w:t>
      </w:r>
      <w:proofErr w:type="gramEnd"/>
      <w:r w:rsidRPr="00FF2B42">
        <w:rPr>
          <w:rFonts w:ascii="Arial" w:eastAsia="Arial" w:hAnsi="Arial" w:cs="Arial"/>
          <w:b w:val="0"/>
        </w:rPr>
        <w:t xml:space="preserve"> de decair do direito à contratação, sem </w:t>
      </w:r>
      <w:r w:rsidRPr="00FF2B42">
        <w:rPr>
          <w:rFonts w:ascii="Arial" w:eastAsia="Arial" w:hAnsi="Arial" w:cs="Arial"/>
          <w:b w:val="0"/>
        </w:rPr>
        <w:lastRenderedPageBreak/>
        <w:t xml:space="preserve">prejuízo das sanções previstas neste Edital. </w:t>
      </w:r>
    </w:p>
    <w:p w14:paraId="419F9B3F" w14:textId="740E9415" w:rsidR="00CA24FB" w:rsidRPr="00FF2B42" w:rsidRDefault="00CA24FB" w:rsidP="009E1771">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w:t>
      </w:r>
      <w:r w:rsidR="00656A7D">
        <w:rPr>
          <w:rFonts w:ascii="Arial" w:eastAsia="Arial" w:hAnsi="Arial" w:cs="Arial"/>
          <w:b w:val="0"/>
        </w:rPr>
        <w:t>05</w:t>
      </w:r>
      <w:r w:rsidRPr="00FF2B42">
        <w:rPr>
          <w:rFonts w:ascii="Arial" w:eastAsia="Arial" w:hAnsi="Arial" w:cs="Arial"/>
          <w:b w:val="0"/>
        </w:rPr>
        <w:t xml:space="preserve"> </w:t>
      </w:r>
      <w:r w:rsidR="00656A7D">
        <w:rPr>
          <w:rFonts w:ascii="Arial" w:eastAsia="Arial" w:hAnsi="Arial" w:cs="Arial"/>
          <w:b w:val="0"/>
        </w:rPr>
        <w:t>(cinco)</w:t>
      </w:r>
      <w:r w:rsidRPr="00FF2B42">
        <w:rPr>
          <w:rFonts w:ascii="Arial" w:eastAsia="Arial" w:hAnsi="Arial" w:cs="Arial"/>
          <w:b w:val="0"/>
        </w:rPr>
        <w:t xml:space="preserve"> dias</w:t>
      </w:r>
      <w:r w:rsidR="00656A7D">
        <w:rPr>
          <w:rFonts w:ascii="Arial" w:eastAsia="Arial" w:hAnsi="Arial" w:cs="Arial"/>
          <w:b w:val="0"/>
        </w:rPr>
        <w:t xml:space="preserve"> úteis</w:t>
      </w:r>
      <w:r w:rsidRPr="00FF2B42">
        <w:rPr>
          <w:rFonts w:ascii="Arial" w:eastAsia="Arial" w:hAnsi="Arial" w:cs="Arial"/>
          <w:b w:val="0"/>
        </w:rPr>
        <w:t xml:space="preserve">, a contar da data de seu recebimento. </w:t>
      </w:r>
    </w:p>
    <w:p w14:paraId="42C39D52" w14:textId="5D19A6FD" w:rsidR="00CA24FB" w:rsidRPr="00FF2B42" w:rsidRDefault="009731EC" w:rsidP="009E1771">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9E1771">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9E1771">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9E1771">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9E1771">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1384D0CF" w14:textId="1CB5ECBC" w:rsidR="0027381F" w:rsidRPr="00FF2B42" w:rsidRDefault="0027381F" w:rsidP="009E1771">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Previamente à contratação</w:t>
      </w:r>
      <w:r w:rsidR="00CA60F7">
        <w:rPr>
          <w:rFonts w:ascii="Arial" w:eastAsia="Arial" w:hAnsi="Arial" w:cs="Arial"/>
          <w:b w:val="0"/>
        </w:rPr>
        <w:t>,</w:t>
      </w:r>
      <w:r w:rsidRPr="00FF2B42">
        <w:rPr>
          <w:rFonts w:ascii="Arial" w:eastAsia="Arial" w:hAnsi="Arial" w:cs="Arial"/>
          <w:b w:val="0"/>
        </w:rPr>
        <w:t xml:space="preserve">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097E40">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097E40">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2E2074">
        <w:rPr>
          <w:rFonts w:ascii="Arial" w:eastAsia="Arial" w:hAnsi="Arial" w:cs="Arial"/>
          <w:b w:val="0"/>
        </w:rPr>
        <w:t>edital e anexos</w:t>
      </w:r>
      <w:proofErr w:type="gramEnd"/>
      <w:r w:rsidRPr="002E2074">
        <w:rPr>
          <w:rFonts w:ascii="Arial" w:eastAsia="Arial" w:hAnsi="Arial" w:cs="Arial"/>
          <w:b w:val="0"/>
        </w:rPr>
        <w:t>.</w:t>
      </w:r>
    </w:p>
    <w:p w14:paraId="108C1923" w14:textId="77777777" w:rsidR="00862ACD" w:rsidRPr="002E2074" w:rsidRDefault="00862ACD" w:rsidP="00097E40">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6861184B" w:rsidR="00D64482" w:rsidRPr="00537E7D" w:rsidRDefault="00862ACD" w:rsidP="00097E40">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3B1426">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3B1426">
      <w:pPr>
        <w:rPr>
          <w:rFonts w:ascii="Arial" w:hAnsi="Arial" w:cs="Arial"/>
          <w:sz w:val="20"/>
          <w:szCs w:val="20"/>
        </w:rPr>
      </w:pPr>
    </w:p>
    <w:p w14:paraId="4F85836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57C356A8"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69EF2071"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7D5D877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4F5B27B9" w14:textId="118D2C66" w:rsidR="00862ACD" w:rsidRDefault="00862ACD" w:rsidP="00097E40">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7396AD97"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68E66E0" w14:textId="77777777" w:rsidR="00537E7D" w:rsidRPr="00FF2B42" w:rsidRDefault="00537E7D" w:rsidP="00537E7D">
      <w:pPr>
        <w:pStyle w:val="PargrafodaLista"/>
        <w:spacing w:before="120" w:after="120" w:line="276" w:lineRule="auto"/>
        <w:ind w:left="0"/>
        <w:contextualSpacing w:val="0"/>
        <w:jc w:val="both"/>
        <w:rPr>
          <w:rFonts w:ascii="Arial" w:hAnsi="Arial" w:cs="Arial"/>
          <w:color w:val="000000"/>
          <w:sz w:val="20"/>
          <w:szCs w:val="20"/>
        </w:rPr>
      </w:pPr>
    </w:p>
    <w:p w14:paraId="7E109C35" w14:textId="7A0C789E"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lang w:eastAsia="en-US"/>
        </w:rPr>
        <w:lastRenderedPageBreak/>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500D844E"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561FCF69" w14:textId="52ADEF04" w:rsidR="00681E8B" w:rsidRDefault="00CC6F87"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F87A612"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537E7D">
      <w:pPr>
        <w:pStyle w:val="PargrafodaLista"/>
        <w:numPr>
          <w:ilvl w:val="2"/>
          <w:numId w:val="13"/>
        </w:numPr>
        <w:tabs>
          <w:tab w:val="left" w:pos="709"/>
        </w:tabs>
        <w:ind w:left="0" w:firstLine="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7D56B0BF" w14:textId="77777777" w:rsidR="006E1B4C" w:rsidRPr="002E2074" w:rsidRDefault="006E1B4C" w:rsidP="00097E40">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FBC4066" w:rsidR="00CC6F87"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080793" w:rsidRPr="00B44FED">
        <w:rPr>
          <w:rFonts w:ascii="Arial" w:hAnsi="Arial" w:cs="Arial"/>
          <w:sz w:val="20"/>
          <w:szCs w:val="20"/>
          <w:shd w:val="clear" w:color="auto" w:fill="FFFFFF"/>
        </w:rPr>
        <w:t>10</w:t>
      </w:r>
      <w:r w:rsidR="00080793" w:rsidRPr="000F75D3">
        <w:rPr>
          <w:rFonts w:ascii="Arial" w:hAnsi="Arial" w:cs="Arial"/>
          <w:sz w:val="20"/>
          <w:szCs w:val="20"/>
          <w:shd w:val="clear" w:color="auto" w:fill="FFFFFF"/>
        </w:rPr>
        <w:t>% (</w:t>
      </w:r>
      <w:r w:rsidR="00080793" w:rsidRPr="00B44FED">
        <w:rPr>
          <w:rFonts w:ascii="Arial" w:hAnsi="Arial" w:cs="Arial"/>
          <w:sz w:val="20"/>
          <w:szCs w:val="20"/>
          <w:shd w:val="clear" w:color="auto" w:fill="FFFFFF"/>
        </w:rPr>
        <w:t>dez</w:t>
      </w:r>
      <w:r w:rsidR="00080793" w:rsidRPr="000F75D3">
        <w:rPr>
          <w:rFonts w:ascii="Arial" w:hAnsi="Arial" w:cs="Arial"/>
          <w:sz w:val="20"/>
          <w:szCs w:val="20"/>
          <w:shd w:val="clear" w:color="auto" w:fill="FFFFFF"/>
        </w:rPr>
        <w:t xml:space="preserve"> por cento)</w:t>
      </w:r>
      <w:r w:rsidRPr="002E2074">
        <w:rPr>
          <w:rFonts w:ascii="Arial" w:hAnsi="Arial" w:cs="Arial"/>
          <w:sz w:val="20"/>
          <w:szCs w:val="20"/>
          <w:shd w:val="clear" w:color="auto" w:fill="FFFFFF"/>
        </w:rPr>
        <w:t xml:space="preserve"> sobre o valor estimado do(s) item(s) prejudicado(s) pela conduta do licitante;</w:t>
      </w:r>
    </w:p>
    <w:p w14:paraId="14DC76F0" w14:textId="77777777"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2E2074">
        <w:rPr>
          <w:rFonts w:ascii="Arial" w:hAnsi="Arial" w:cs="Arial"/>
          <w:sz w:val="20"/>
          <w:szCs w:val="20"/>
          <w:shd w:val="clear" w:color="auto" w:fill="FFFFFF"/>
        </w:rPr>
        <w:t>Pública Federal resultantes</w:t>
      </w:r>
      <w:proofErr w:type="gramEnd"/>
      <w:r w:rsidRPr="002E2074">
        <w:rPr>
          <w:rFonts w:ascii="Arial" w:hAnsi="Arial" w:cs="Arial"/>
          <w:sz w:val="20"/>
          <w:szCs w:val="20"/>
          <w:shd w:val="clear" w:color="auto" w:fill="FFFFFF"/>
        </w:rPr>
        <w:t xml:space="preserve"> de ato lesivo cometido por pessoa jurídica, com ou sem a participação de agente público. </w:t>
      </w:r>
    </w:p>
    <w:p w14:paraId="54414C69"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442CDFA9" w14:textId="38B8DDBA"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092FFD02"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impugnação poderá ser realizada por forma eletrônica, pelo e-mail </w:t>
      </w:r>
      <w:hyperlink r:id="rId19" w:history="1">
        <w:r w:rsidR="00816BD5" w:rsidRPr="00C966D3">
          <w:rPr>
            <w:rStyle w:val="Hyperlink"/>
            <w:rFonts w:ascii="Arial" w:hAnsi="Arial" w:cs="Arial"/>
            <w:sz w:val="20"/>
            <w:szCs w:val="20"/>
          </w:rPr>
          <w:t>pregao@ufersa.edu.br</w:t>
        </w:r>
      </w:hyperlink>
      <w:r w:rsidR="00816BD5">
        <w:rPr>
          <w:rFonts w:ascii="Arial" w:hAnsi="Arial" w:cs="Arial"/>
          <w:color w:val="FF0000"/>
          <w:sz w:val="20"/>
          <w:szCs w:val="20"/>
        </w:rPr>
        <w:t xml:space="preserve">, </w:t>
      </w:r>
      <w:r w:rsidR="00816BD5" w:rsidRPr="00816BD5">
        <w:rPr>
          <w:rFonts w:ascii="Arial" w:hAnsi="Arial" w:cs="Arial"/>
          <w:color w:val="000000"/>
          <w:sz w:val="20"/>
          <w:szCs w:val="20"/>
        </w:rPr>
        <w:t>através de</w:t>
      </w:r>
      <w:r w:rsidR="00816BD5">
        <w:rPr>
          <w:rFonts w:ascii="Arial" w:hAnsi="Arial" w:cs="Arial"/>
          <w:color w:val="FF0000"/>
          <w:sz w:val="20"/>
          <w:szCs w:val="20"/>
        </w:rPr>
        <w:t xml:space="preserve"> </w:t>
      </w:r>
      <w:r w:rsidR="00816BD5">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097E40">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B1C7E51" w:rsidR="00383CAA"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Todas as referências de tempo no Edital, no aviso e durante a sessão pública observarão o horário de Brasília – DF.</w:t>
      </w:r>
    </w:p>
    <w:p w14:paraId="37612DAC"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2E2074">
        <w:rPr>
          <w:rFonts w:ascii="Arial" w:hAnsi="Arial" w:cs="Arial"/>
          <w:color w:val="000000"/>
          <w:sz w:val="20"/>
          <w:szCs w:val="20"/>
        </w:rPr>
        <w:t>observados</w:t>
      </w:r>
      <w:proofErr w:type="gramEnd"/>
      <w:r w:rsidRPr="002E2074">
        <w:rPr>
          <w:rFonts w:ascii="Arial" w:hAnsi="Arial" w:cs="Arial"/>
          <w:color w:val="000000"/>
          <w:sz w:val="20"/>
          <w:szCs w:val="20"/>
        </w:rPr>
        <w:t xml:space="preserve"> os princípios da isonomia e do interesse público.</w:t>
      </w:r>
    </w:p>
    <w:p w14:paraId="743C74F3" w14:textId="2E9E1B09" w:rsidR="00CC6F87" w:rsidRPr="009E1771" w:rsidRDefault="00CC6F87" w:rsidP="00097E40">
      <w:pPr>
        <w:numPr>
          <w:ilvl w:val="1"/>
          <w:numId w:val="12"/>
        </w:numPr>
        <w:spacing w:before="120" w:after="120" w:line="276" w:lineRule="auto"/>
        <w:ind w:left="0" w:firstLine="0"/>
        <w:jc w:val="both"/>
        <w:rPr>
          <w:rFonts w:ascii="Arial" w:hAnsi="Arial" w:cs="Arial"/>
          <w:b/>
          <w:color w:val="000000"/>
          <w:sz w:val="20"/>
          <w:szCs w:val="20"/>
        </w:rPr>
      </w:pPr>
      <w:r w:rsidRPr="009E1771">
        <w:rPr>
          <w:rFonts w:ascii="Arial" w:hAnsi="Arial" w:cs="Arial"/>
          <w:b/>
          <w:color w:val="000000"/>
          <w:sz w:val="20"/>
          <w:szCs w:val="20"/>
        </w:rPr>
        <w:t xml:space="preserve">O Edital está disponibilizado, na íntegra, no endereço eletrônico </w:t>
      </w:r>
      <w:hyperlink r:id="rId20" w:history="1">
        <w:r w:rsidR="003A5EF5" w:rsidRPr="009E1771">
          <w:rPr>
            <w:rStyle w:val="Hyperlink"/>
            <w:rFonts w:ascii="Arial" w:hAnsi="Arial" w:cs="Arial"/>
            <w:b/>
            <w:sz w:val="20"/>
            <w:szCs w:val="20"/>
          </w:rPr>
          <w:t>www.gov.br</w:t>
        </w:r>
      </w:hyperlink>
      <w:r w:rsidR="003A5EF5" w:rsidRPr="009E1771">
        <w:rPr>
          <w:rStyle w:val="Hyperlink"/>
          <w:rFonts w:ascii="Arial" w:hAnsi="Arial" w:cs="Arial"/>
          <w:b/>
          <w:sz w:val="20"/>
          <w:szCs w:val="20"/>
        </w:rPr>
        <w:t>/compras</w:t>
      </w:r>
      <w:r w:rsidR="00816BD5" w:rsidRPr="009E1771">
        <w:rPr>
          <w:rFonts w:ascii="Arial" w:hAnsi="Arial" w:cs="Arial"/>
          <w:b/>
          <w:color w:val="000000"/>
          <w:sz w:val="20"/>
          <w:szCs w:val="20"/>
        </w:rPr>
        <w:t xml:space="preserve"> e </w:t>
      </w:r>
      <w:hyperlink r:id="rId21" w:history="1">
        <w:r w:rsidR="00816BD5" w:rsidRPr="009E1771">
          <w:rPr>
            <w:rStyle w:val="Hyperlink"/>
            <w:rFonts w:ascii="Arial" w:hAnsi="Arial" w:cs="Arial"/>
            <w:b/>
            <w:sz w:val="20"/>
            <w:szCs w:val="20"/>
          </w:rPr>
          <w:t>www.licitacao.ufersa.edu.br/noticias/</w:t>
        </w:r>
      </w:hyperlink>
      <w:r w:rsidR="00816BD5" w:rsidRPr="009E1771">
        <w:rPr>
          <w:rStyle w:val="Hyperlink"/>
          <w:rFonts w:ascii="Arial" w:hAnsi="Arial" w:cs="Arial"/>
          <w:b/>
          <w:sz w:val="20"/>
          <w:szCs w:val="20"/>
          <w:u w:val="none"/>
        </w:rPr>
        <w:t xml:space="preserve">, </w:t>
      </w:r>
      <w:r w:rsidRPr="009E1771">
        <w:rPr>
          <w:rFonts w:ascii="Arial" w:hAnsi="Arial" w:cs="Arial"/>
          <w:b/>
          <w:color w:val="000000"/>
          <w:sz w:val="20"/>
          <w:szCs w:val="20"/>
        </w:rPr>
        <w:t>e também poder</w:t>
      </w:r>
      <w:r w:rsidR="009E1771">
        <w:rPr>
          <w:rFonts w:ascii="Arial" w:hAnsi="Arial" w:cs="Arial"/>
          <w:b/>
          <w:color w:val="000000"/>
          <w:sz w:val="20"/>
          <w:szCs w:val="20"/>
        </w:rPr>
        <w:t>á</w:t>
      </w:r>
      <w:r w:rsidRPr="009E1771">
        <w:rPr>
          <w:rFonts w:ascii="Arial" w:hAnsi="Arial" w:cs="Arial"/>
          <w:b/>
          <w:color w:val="000000"/>
          <w:sz w:val="20"/>
          <w:szCs w:val="20"/>
        </w:rPr>
        <w:t xml:space="preserve"> ser obtido</w:t>
      </w:r>
      <w:r w:rsidR="00E13AA1" w:rsidRPr="009E1771">
        <w:rPr>
          <w:rFonts w:ascii="Arial" w:hAnsi="Arial" w:cs="Arial"/>
          <w:b/>
          <w:color w:val="000000"/>
          <w:sz w:val="20"/>
          <w:szCs w:val="20"/>
        </w:rPr>
        <w:t xml:space="preserve"> através do e</w:t>
      </w:r>
      <w:r w:rsidR="008C002F" w:rsidRPr="009E1771">
        <w:rPr>
          <w:rFonts w:ascii="Arial" w:hAnsi="Arial" w:cs="Arial"/>
          <w:b/>
          <w:color w:val="000000"/>
          <w:sz w:val="20"/>
          <w:szCs w:val="20"/>
        </w:rPr>
        <w:t>-</w:t>
      </w:r>
      <w:r w:rsidR="00E13AA1" w:rsidRPr="009E1771">
        <w:rPr>
          <w:rFonts w:ascii="Arial" w:hAnsi="Arial" w:cs="Arial"/>
          <w:b/>
          <w:color w:val="000000"/>
          <w:sz w:val="20"/>
          <w:szCs w:val="20"/>
        </w:rPr>
        <w:t xml:space="preserve">mail </w:t>
      </w:r>
      <w:hyperlink r:id="rId22" w:history="1">
        <w:r w:rsidR="00E13AA1" w:rsidRPr="009E1771">
          <w:rPr>
            <w:rStyle w:val="Hyperlink"/>
            <w:rFonts w:ascii="Arial" w:hAnsi="Arial" w:cs="Arial"/>
            <w:b/>
            <w:sz w:val="20"/>
            <w:szCs w:val="20"/>
          </w:rPr>
          <w:t>pregao@ufersa.edu.br</w:t>
        </w:r>
      </w:hyperlink>
      <w:r w:rsidRPr="009E1771">
        <w:rPr>
          <w:rFonts w:ascii="Arial" w:hAnsi="Arial" w:cs="Arial"/>
          <w:b/>
          <w:color w:val="000000"/>
          <w:sz w:val="20"/>
          <w:szCs w:val="20"/>
        </w:rPr>
        <w:t>.</w:t>
      </w:r>
    </w:p>
    <w:p w14:paraId="4E5F7B39"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55D4E9E2" w:rsidR="00CA24FB" w:rsidRPr="002C05E8" w:rsidRDefault="00CA24FB" w:rsidP="00C926CE">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w:t>
      </w:r>
      <w:r w:rsidR="002C05E8">
        <w:rPr>
          <w:rFonts w:ascii="Arial" w:hAnsi="Arial" w:cs="Arial"/>
          <w:color w:val="000000"/>
          <w:sz w:val="20"/>
          <w:szCs w:val="20"/>
        </w:rPr>
        <w:t>I</w:t>
      </w:r>
      <w:r w:rsidRPr="002E2074">
        <w:rPr>
          <w:rFonts w:ascii="Arial" w:hAnsi="Arial" w:cs="Arial"/>
          <w:color w:val="000000"/>
          <w:sz w:val="20"/>
          <w:szCs w:val="20"/>
        </w:rPr>
        <w:t xml:space="preserve"> </w:t>
      </w:r>
      <w:r w:rsidR="002C05E8">
        <w:rPr>
          <w:rFonts w:ascii="Arial" w:hAnsi="Arial" w:cs="Arial"/>
          <w:color w:val="000000"/>
          <w:sz w:val="20"/>
          <w:szCs w:val="20"/>
        </w:rPr>
        <w:t>–</w:t>
      </w:r>
      <w:r w:rsidRPr="002E2074">
        <w:rPr>
          <w:rFonts w:ascii="Arial" w:hAnsi="Arial" w:cs="Arial"/>
          <w:color w:val="000000"/>
          <w:sz w:val="20"/>
          <w:szCs w:val="20"/>
        </w:rPr>
        <w:t xml:space="preserve"> </w:t>
      </w:r>
      <w:r w:rsidR="002C05E8">
        <w:rPr>
          <w:rFonts w:ascii="Arial" w:hAnsi="Arial" w:cs="Arial"/>
          <w:color w:val="000000"/>
          <w:sz w:val="20"/>
          <w:szCs w:val="20"/>
        </w:rPr>
        <w:t>Estudo Técnico Preliminar</w:t>
      </w:r>
    </w:p>
    <w:p w14:paraId="16468358" w14:textId="7742D868" w:rsidR="002C05E8" w:rsidRPr="002E2074" w:rsidRDefault="002C05E8" w:rsidP="00C926CE">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color w:val="000000"/>
          <w:sz w:val="20"/>
          <w:szCs w:val="20"/>
        </w:rPr>
        <w:t>ANEXO II – Termo de Referência</w:t>
      </w:r>
    </w:p>
    <w:p w14:paraId="6257E3E7" w14:textId="5FD12CC9" w:rsidR="00CA24FB" w:rsidRPr="002E2074" w:rsidRDefault="0006419C" w:rsidP="00C926CE">
      <w:pPr>
        <w:numPr>
          <w:ilvl w:val="2"/>
          <w:numId w:val="12"/>
        </w:numPr>
        <w:tabs>
          <w:tab w:val="left" w:pos="851"/>
        </w:tabs>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ANEXO II</w:t>
      </w:r>
      <w:r w:rsidR="002C05E8">
        <w:rPr>
          <w:rFonts w:ascii="Arial" w:hAnsi="Arial" w:cs="Arial"/>
          <w:color w:val="000000"/>
          <w:sz w:val="20"/>
          <w:szCs w:val="20"/>
        </w:rPr>
        <w:t>I</w:t>
      </w:r>
      <w:r w:rsidRPr="002E2074">
        <w:rPr>
          <w:rFonts w:ascii="Arial" w:hAnsi="Arial" w:cs="Arial"/>
          <w:color w:val="000000"/>
          <w:sz w:val="20"/>
          <w:szCs w:val="20"/>
        </w:rPr>
        <w:t xml:space="preserve"> – </w:t>
      </w:r>
      <w:r w:rsidR="007C548C">
        <w:rPr>
          <w:rFonts w:ascii="Arial" w:hAnsi="Arial" w:cs="Arial"/>
          <w:color w:val="000000"/>
          <w:sz w:val="20"/>
          <w:szCs w:val="20"/>
        </w:rPr>
        <w:t>Relatório dos materiais a serem licitados</w:t>
      </w:r>
    </w:p>
    <w:p w14:paraId="7F0ECA1C" w14:textId="77777777" w:rsidR="00CA24FB" w:rsidRPr="002E2074" w:rsidRDefault="00CA24FB" w:rsidP="003B1426">
      <w:pPr>
        <w:spacing w:before="240" w:after="240" w:line="276" w:lineRule="auto"/>
        <w:jc w:val="both"/>
        <w:rPr>
          <w:rFonts w:ascii="Arial" w:hAnsi="Arial" w:cs="Arial"/>
          <w:iCs/>
          <w:color w:val="000000"/>
          <w:sz w:val="20"/>
          <w:szCs w:val="20"/>
        </w:rPr>
      </w:pPr>
    </w:p>
    <w:p w14:paraId="7D6796D2" w14:textId="32EBA2F1" w:rsidR="002C05E8" w:rsidRPr="002C05E8" w:rsidRDefault="002C05E8" w:rsidP="003B1426">
      <w:pPr>
        <w:spacing w:after="360"/>
        <w:jc w:val="right"/>
        <w:rPr>
          <w:rFonts w:ascii="Arial" w:hAnsi="Arial" w:cs="Arial"/>
          <w:color w:val="000000"/>
          <w:sz w:val="20"/>
          <w:szCs w:val="20"/>
        </w:rPr>
      </w:pPr>
      <w:r w:rsidRPr="002C05E8">
        <w:rPr>
          <w:rFonts w:ascii="Arial" w:hAnsi="Arial" w:cs="Arial"/>
          <w:color w:val="000000"/>
          <w:sz w:val="20"/>
          <w:szCs w:val="20"/>
        </w:rPr>
        <w:t xml:space="preserve">Mossoró/RN, </w:t>
      </w:r>
      <w:r w:rsidR="009E1771">
        <w:rPr>
          <w:rFonts w:ascii="Arial" w:hAnsi="Arial" w:cs="Arial"/>
          <w:color w:val="000000"/>
          <w:sz w:val="20"/>
          <w:szCs w:val="20"/>
        </w:rPr>
        <w:t>03</w:t>
      </w:r>
      <w:r w:rsidRPr="002C05E8">
        <w:rPr>
          <w:rFonts w:ascii="Arial" w:hAnsi="Arial" w:cs="Arial"/>
          <w:color w:val="000000"/>
          <w:sz w:val="20"/>
          <w:szCs w:val="20"/>
        </w:rPr>
        <w:t>/</w:t>
      </w:r>
      <w:r w:rsidR="009E1771">
        <w:rPr>
          <w:rFonts w:ascii="Arial" w:hAnsi="Arial" w:cs="Arial"/>
          <w:color w:val="000000"/>
          <w:sz w:val="20"/>
          <w:szCs w:val="20"/>
        </w:rPr>
        <w:t>12</w:t>
      </w:r>
      <w:r w:rsidRPr="002C05E8">
        <w:rPr>
          <w:rFonts w:ascii="Arial" w:hAnsi="Arial" w:cs="Arial"/>
          <w:color w:val="000000"/>
          <w:sz w:val="20"/>
          <w:szCs w:val="20"/>
        </w:rPr>
        <w:t xml:space="preserve">/2020. </w:t>
      </w:r>
    </w:p>
    <w:p w14:paraId="5F9C4E9B" w14:textId="713FE3C7" w:rsidR="00CA24FB" w:rsidRDefault="00CA24FB" w:rsidP="003B1426">
      <w:pPr>
        <w:spacing w:before="240" w:after="240" w:line="276" w:lineRule="auto"/>
        <w:jc w:val="both"/>
        <w:rPr>
          <w:rFonts w:ascii="Arial" w:hAnsi="Arial" w:cs="Arial"/>
          <w:color w:val="000000"/>
          <w:sz w:val="20"/>
          <w:szCs w:val="20"/>
        </w:rPr>
      </w:pPr>
    </w:p>
    <w:p w14:paraId="3B122C33" w14:textId="77777777" w:rsidR="002C05E8" w:rsidRPr="002E2074" w:rsidRDefault="002C05E8" w:rsidP="003B1426">
      <w:pPr>
        <w:spacing w:before="240" w:after="240" w:line="276" w:lineRule="auto"/>
        <w:jc w:val="both"/>
        <w:rPr>
          <w:rFonts w:ascii="Arial" w:hAnsi="Arial" w:cs="Arial"/>
          <w:color w:val="000000"/>
          <w:sz w:val="20"/>
          <w:szCs w:val="20"/>
        </w:rPr>
      </w:pPr>
    </w:p>
    <w:p w14:paraId="2916ABF4" w14:textId="77777777" w:rsidR="00A656B1" w:rsidRDefault="00A656B1" w:rsidP="003B1426">
      <w:pPr>
        <w:rPr>
          <w:rFonts w:ascii="Arial" w:hAnsi="Arial" w:cs="Arial"/>
          <w:b/>
          <w:bCs/>
          <w:iCs/>
          <w:color w:val="000000"/>
          <w:sz w:val="20"/>
          <w:szCs w:val="20"/>
        </w:rPr>
      </w:pPr>
      <w:r>
        <w:rPr>
          <w:rFonts w:ascii="Arial" w:hAnsi="Arial" w:cs="Arial"/>
          <w:b/>
          <w:bCs/>
          <w:iCs/>
          <w:color w:val="000000"/>
          <w:sz w:val="20"/>
          <w:szCs w:val="20"/>
        </w:rPr>
        <w:br w:type="page"/>
      </w:r>
    </w:p>
    <w:p w14:paraId="75801480" w14:textId="55F0C0EA" w:rsidR="00A656B1" w:rsidRPr="003B1426" w:rsidRDefault="00A656B1" w:rsidP="003B1426">
      <w:pPr>
        <w:jc w:val="center"/>
        <w:rPr>
          <w:rFonts w:cs="Arial"/>
          <w:bCs/>
          <w:iCs/>
          <w:color w:val="000000"/>
        </w:rPr>
      </w:pPr>
      <w:r w:rsidRPr="003B1426">
        <w:rPr>
          <w:rFonts w:cs="Arial"/>
          <w:bCs/>
          <w:iCs/>
          <w:color w:val="000000"/>
        </w:rPr>
        <w:lastRenderedPageBreak/>
        <w:t>ANEXO I</w:t>
      </w:r>
    </w:p>
    <w:p w14:paraId="4D9F63CB" w14:textId="77777777" w:rsidR="00A656B1" w:rsidRDefault="00A656B1" w:rsidP="003B1426">
      <w:pPr>
        <w:pStyle w:val="Ttulo2"/>
        <w:shd w:val="clear" w:color="auto" w:fill="FFFFFF"/>
        <w:spacing w:after="225"/>
        <w:ind w:right="0"/>
        <w:rPr>
          <w:rFonts w:ascii="Verdana" w:hAnsi="Verdana"/>
          <w:smallCaps/>
          <w:sz w:val="29"/>
          <w:szCs w:val="29"/>
        </w:rPr>
      </w:pPr>
    </w:p>
    <w:p w14:paraId="10191B29" w14:textId="453AA0FE" w:rsidR="00FF7AC8" w:rsidRDefault="00FF7AC8" w:rsidP="00FF7AC8">
      <w:pPr>
        <w:autoSpaceDE w:val="0"/>
        <w:autoSpaceDN w:val="0"/>
        <w:adjustRightInd w:val="0"/>
        <w:jc w:val="center"/>
        <w:rPr>
          <w:rFonts w:ascii="Arial" w:hAnsi="Arial" w:cs="Arial"/>
          <w:b/>
          <w:bCs/>
          <w:sz w:val="20"/>
          <w:szCs w:val="20"/>
          <w:lang w:eastAsia="en-US"/>
        </w:rPr>
      </w:pPr>
      <w:r w:rsidRPr="00FF7AC8">
        <w:rPr>
          <w:rFonts w:ascii="Arial" w:hAnsi="Arial" w:cs="Arial"/>
          <w:b/>
          <w:bCs/>
          <w:sz w:val="20"/>
          <w:szCs w:val="20"/>
          <w:lang w:eastAsia="en-US"/>
        </w:rPr>
        <w:t>Estudo Técnico Preliminar 22/2020</w:t>
      </w:r>
    </w:p>
    <w:p w14:paraId="2F4AE1AD" w14:textId="77777777" w:rsidR="00FF7AC8" w:rsidRPr="00FF7AC8" w:rsidRDefault="00FF7AC8" w:rsidP="00FF7AC8">
      <w:pPr>
        <w:autoSpaceDE w:val="0"/>
        <w:autoSpaceDN w:val="0"/>
        <w:adjustRightInd w:val="0"/>
        <w:jc w:val="both"/>
        <w:rPr>
          <w:rFonts w:ascii="Arial" w:hAnsi="Arial" w:cs="Arial"/>
          <w:b/>
          <w:bCs/>
          <w:sz w:val="20"/>
          <w:szCs w:val="20"/>
          <w:lang w:eastAsia="en-US"/>
        </w:rPr>
      </w:pPr>
    </w:p>
    <w:p w14:paraId="2E33B1F0"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 Informações Básicas</w:t>
      </w:r>
    </w:p>
    <w:p w14:paraId="103E06F4" w14:textId="77777777"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Número do processo: 23091.009608/2020-55</w:t>
      </w:r>
    </w:p>
    <w:p w14:paraId="66C06497"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369D6C0C"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2. Descrição da necessidade</w:t>
      </w:r>
    </w:p>
    <w:p w14:paraId="5046E50C" w14:textId="77777777"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Aquisição de material de consumo para equipar as residências universitárias da UFERSA.</w:t>
      </w:r>
    </w:p>
    <w:p w14:paraId="7DDFDE47"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4ACDCB49" w14:textId="77777777" w:rsid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3. Área requisitante</w:t>
      </w:r>
    </w:p>
    <w:p w14:paraId="105F3970" w14:textId="77777777" w:rsidR="00FF7AC8" w:rsidRPr="00FF7AC8" w:rsidRDefault="00FF7AC8" w:rsidP="00FF7AC8">
      <w:pPr>
        <w:autoSpaceDE w:val="0"/>
        <w:autoSpaceDN w:val="0"/>
        <w:adjustRightInd w:val="0"/>
        <w:jc w:val="both"/>
        <w:rPr>
          <w:rFonts w:ascii="Arial" w:hAnsi="Arial" w:cs="Arial"/>
          <w:b/>
          <w:bCs/>
          <w:sz w:val="20"/>
          <w:szCs w:val="20"/>
          <w:lang w:eastAsia="en-US"/>
        </w:rPr>
      </w:pPr>
    </w:p>
    <w:p w14:paraId="53FC85C3" w14:textId="64E65888"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 xml:space="preserve">Área Requisitante </w:t>
      </w:r>
      <w:r>
        <w:rPr>
          <w:rFonts w:ascii="Arial" w:hAnsi="Arial" w:cs="Arial"/>
          <w:b/>
          <w:bCs/>
          <w:sz w:val="20"/>
          <w:szCs w:val="20"/>
          <w:lang w:eastAsia="en-US"/>
        </w:rPr>
        <w:t xml:space="preserve">                                                                          </w:t>
      </w:r>
      <w:r w:rsidRPr="00FF7AC8">
        <w:rPr>
          <w:rFonts w:ascii="Arial" w:hAnsi="Arial" w:cs="Arial"/>
          <w:b/>
          <w:bCs/>
          <w:sz w:val="20"/>
          <w:szCs w:val="20"/>
          <w:lang w:eastAsia="en-US"/>
        </w:rPr>
        <w:t>Responsável</w:t>
      </w:r>
    </w:p>
    <w:p w14:paraId="19A4664E" w14:textId="269E15D4"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 xml:space="preserve">PRÓ-REITORIA DE ASSUNTOS ESTUDANTIS </w:t>
      </w:r>
      <w:r>
        <w:rPr>
          <w:rFonts w:ascii="Arial" w:hAnsi="Arial" w:cs="Arial"/>
          <w:sz w:val="20"/>
          <w:szCs w:val="20"/>
          <w:lang w:eastAsia="en-US"/>
        </w:rPr>
        <w:t xml:space="preserve">                            </w:t>
      </w:r>
      <w:r w:rsidRPr="00FF7AC8">
        <w:rPr>
          <w:rFonts w:ascii="Arial" w:hAnsi="Arial" w:cs="Arial"/>
          <w:sz w:val="20"/>
          <w:szCs w:val="20"/>
          <w:lang w:eastAsia="en-US"/>
        </w:rPr>
        <w:t>DANIELLE CHRISTINA LINO LEAL</w:t>
      </w:r>
    </w:p>
    <w:p w14:paraId="73DF399D"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52F5775B"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4. Descrição dos Requisitos da Contratação</w:t>
      </w:r>
    </w:p>
    <w:p w14:paraId="081C1519" w14:textId="16A55AA4"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O prazo de entrega dos bens é de 30 dias, contados do recebimento da nota de empenho, em</w:t>
      </w:r>
      <w:r>
        <w:rPr>
          <w:rFonts w:ascii="Arial" w:hAnsi="Arial" w:cs="Arial"/>
          <w:sz w:val="20"/>
          <w:szCs w:val="20"/>
          <w:lang w:eastAsia="en-US"/>
        </w:rPr>
        <w:t xml:space="preserve"> </w:t>
      </w:r>
      <w:r w:rsidRPr="00FF7AC8">
        <w:rPr>
          <w:rFonts w:ascii="Arial" w:hAnsi="Arial" w:cs="Arial"/>
          <w:sz w:val="20"/>
          <w:szCs w:val="20"/>
          <w:lang w:eastAsia="en-US"/>
        </w:rPr>
        <w:t>remessa única.</w:t>
      </w:r>
    </w:p>
    <w:p w14:paraId="031A69A6" w14:textId="59D2ABD0"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As entregas dos bens/materiais deverão ser realizadas no almoxarifado da UFERSA, localizado</w:t>
      </w:r>
      <w:r>
        <w:rPr>
          <w:rFonts w:ascii="Arial" w:hAnsi="Arial" w:cs="Arial"/>
          <w:sz w:val="20"/>
          <w:szCs w:val="20"/>
          <w:lang w:eastAsia="en-US"/>
        </w:rPr>
        <w:t xml:space="preserve"> </w:t>
      </w:r>
      <w:r w:rsidRPr="00FF7AC8">
        <w:rPr>
          <w:rFonts w:ascii="Arial" w:hAnsi="Arial" w:cs="Arial"/>
          <w:sz w:val="20"/>
          <w:szCs w:val="20"/>
          <w:lang w:eastAsia="en-US"/>
        </w:rPr>
        <w:t xml:space="preserve">no seguinte endereço: Avenida Francisco Mota, 572, Bairro Presidente Costa e Silva, Mossoró/RN, CEP: </w:t>
      </w:r>
      <w:proofErr w:type="gramStart"/>
      <w:r w:rsidRPr="00FF7AC8">
        <w:rPr>
          <w:rFonts w:ascii="Arial" w:hAnsi="Arial" w:cs="Arial"/>
          <w:sz w:val="20"/>
          <w:szCs w:val="20"/>
          <w:lang w:eastAsia="en-US"/>
        </w:rPr>
        <w:t>59.625-900, Fone</w:t>
      </w:r>
      <w:proofErr w:type="gramEnd"/>
      <w:r w:rsidRPr="00FF7AC8">
        <w:rPr>
          <w:rFonts w:ascii="Arial" w:hAnsi="Arial" w:cs="Arial"/>
          <w:sz w:val="20"/>
          <w:szCs w:val="20"/>
          <w:lang w:eastAsia="en-US"/>
        </w:rPr>
        <w:t>: (84) 3317-8288.</w:t>
      </w:r>
    </w:p>
    <w:p w14:paraId="50B9AFC8" w14:textId="2A95A604"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 xml:space="preserve">O recebimento dos materiais ocorrerá de segunda a sexta-feira das </w:t>
      </w:r>
      <w:proofErr w:type="gramStart"/>
      <w:r w:rsidRPr="00FF7AC8">
        <w:rPr>
          <w:rFonts w:ascii="Arial" w:hAnsi="Arial" w:cs="Arial"/>
          <w:sz w:val="20"/>
          <w:szCs w:val="20"/>
          <w:lang w:eastAsia="en-US"/>
        </w:rPr>
        <w:t>07:45</w:t>
      </w:r>
      <w:proofErr w:type="gramEnd"/>
      <w:r w:rsidRPr="00FF7AC8">
        <w:rPr>
          <w:rFonts w:ascii="Arial" w:hAnsi="Arial" w:cs="Arial"/>
          <w:sz w:val="20"/>
          <w:szCs w:val="20"/>
          <w:lang w:eastAsia="en-US"/>
        </w:rPr>
        <w:t xml:space="preserve"> às 11:15 e das 13:45</w:t>
      </w:r>
      <w:r>
        <w:rPr>
          <w:rFonts w:ascii="Arial" w:hAnsi="Arial" w:cs="Arial"/>
          <w:sz w:val="20"/>
          <w:szCs w:val="20"/>
          <w:lang w:eastAsia="en-US"/>
        </w:rPr>
        <w:t xml:space="preserve"> </w:t>
      </w:r>
      <w:r w:rsidRPr="00FF7AC8">
        <w:rPr>
          <w:rFonts w:ascii="Arial" w:hAnsi="Arial" w:cs="Arial"/>
          <w:sz w:val="20"/>
          <w:szCs w:val="20"/>
          <w:lang w:eastAsia="en-US"/>
        </w:rPr>
        <w:t>às 17:15.</w:t>
      </w:r>
    </w:p>
    <w:p w14:paraId="3520201D" w14:textId="5118ACC6"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 xml:space="preserve">Os bens serão recebidos provisoriamente no prazo de 05 (cinco) dias, </w:t>
      </w:r>
      <w:proofErr w:type="gramStart"/>
      <w:r w:rsidRPr="00FF7AC8">
        <w:rPr>
          <w:rFonts w:ascii="Arial" w:hAnsi="Arial" w:cs="Arial"/>
          <w:sz w:val="20"/>
          <w:szCs w:val="20"/>
          <w:lang w:eastAsia="en-US"/>
        </w:rPr>
        <w:t>pelo(</w:t>
      </w:r>
      <w:proofErr w:type="gramEnd"/>
      <w:r w:rsidRPr="00FF7AC8">
        <w:rPr>
          <w:rFonts w:ascii="Arial" w:hAnsi="Arial" w:cs="Arial"/>
          <w:sz w:val="20"/>
          <w:szCs w:val="20"/>
          <w:lang w:eastAsia="en-US"/>
        </w:rPr>
        <w:t>a) responsável pelo</w:t>
      </w:r>
      <w:r>
        <w:rPr>
          <w:rFonts w:ascii="Arial" w:hAnsi="Arial" w:cs="Arial"/>
          <w:sz w:val="20"/>
          <w:szCs w:val="20"/>
          <w:lang w:eastAsia="en-US"/>
        </w:rPr>
        <w:t xml:space="preserve"> </w:t>
      </w:r>
      <w:r w:rsidRPr="00FF7AC8">
        <w:rPr>
          <w:rFonts w:ascii="Arial" w:hAnsi="Arial" w:cs="Arial"/>
          <w:sz w:val="20"/>
          <w:szCs w:val="20"/>
          <w:lang w:eastAsia="en-US"/>
        </w:rPr>
        <w:t>acompanhamento e fiscalização do contrato, para efeito de posterior verificação de sua</w:t>
      </w:r>
      <w:r>
        <w:rPr>
          <w:rFonts w:ascii="Arial" w:hAnsi="Arial" w:cs="Arial"/>
          <w:sz w:val="20"/>
          <w:szCs w:val="20"/>
          <w:lang w:eastAsia="en-US"/>
        </w:rPr>
        <w:t xml:space="preserve"> </w:t>
      </w:r>
      <w:r w:rsidRPr="00FF7AC8">
        <w:rPr>
          <w:rFonts w:ascii="Arial" w:hAnsi="Arial" w:cs="Arial"/>
          <w:sz w:val="20"/>
          <w:szCs w:val="20"/>
          <w:lang w:eastAsia="en-US"/>
        </w:rPr>
        <w:t>conformidade com as especificações constantes neste Termo de Referência e na proposta.</w:t>
      </w:r>
      <w:r>
        <w:rPr>
          <w:rFonts w:ascii="Arial" w:hAnsi="Arial" w:cs="Arial"/>
          <w:sz w:val="20"/>
          <w:szCs w:val="20"/>
          <w:lang w:eastAsia="en-US"/>
        </w:rPr>
        <w:t xml:space="preserve"> </w:t>
      </w:r>
    </w:p>
    <w:p w14:paraId="7DE8A604" w14:textId="3EA6CF32"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Os bens poderão ser rejeitados, no todo ou em parte, quando em desacordo com as</w:t>
      </w:r>
      <w:r>
        <w:rPr>
          <w:rFonts w:ascii="Arial" w:hAnsi="Arial" w:cs="Arial"/>
          <w:sz w:val="20"/>
          <w:szCs w:val="20"/>
          <w:lang w:eastAsia="en-US"/>
        </w:rPr>
        <w:t xml:space="preserve"> </w:t>
      </w:r>
      <w:r w:rsidRPr="00FF7AC8">
        <w:rPr>
          <w:rFonts w:ascii="Arial" w:hAnsi="Arial" w:cs="Arial"/>
          <w:sz w:val="20"/>
          <w:szCs w:val="20"/>
          <w:lang w:eastAsia="en-US"/>
        </w:rPr>
        <w:t>especificações constantes neste Termo de Referência e na proposta, devendo ser substituídos no</w:t>
      </w:r>
      <w:r>
        <w:rPr>
          <w:rFonts w:ascii="Arial" w:hAnsi="Arial" w:cs="Arial"/>
          <w:sz w:val="20"/>
          <w:szCs w:val="20"/>
          <w:lang w:eastAsia="en-US"/>
        </w:rPr>
        <w:t xml:space="preserve"> </w:t>
      </w:r>
      <w:r w:rsidRPr="00FF7AC8">
        <w:rPr>
          <w:rFonts w:ascii="Arial" w:hAnsi="Arial" w:cs="Arial"/>
          <w:sz w:val="20"/>
          <w:szCs w:val="20"/>
          <w:lang w:eastAsia="en-US"/>
        </w:rPr>
        <w:t>prazo de 30 (trinta) dias, a contar da notificação da contratada, às suas custas, sem prejuízo da</w:t>
      </w:r>
      <w:r>
        <w:rPr>
          <w:rFonts w:ascii="Arial" w:hAnsi="Arial" w:cs="Arial"/>
          <w:sz w:val="20"/>
          <w:szCs w:val="20"/>
          <w:lang w:eastAsia="en-US"/>
        </w:rPr>
        <w:t xml:space="preserve"> </w:t>
      </w:r>
      <w:r w:rsidRPr="00FF7AC8">
        <w:rPr>
          <w:rFonts w:ascii="Arial" w:hAnsi="Arial" w:cs="Arial"/>
          <w:sz w:val="20"/>
          <w:szCs w:val="20"/>
          <w:lang w:eastAsia="en-US"/>
        </w:rPr>
        <w:t>aplicação das penalidades.</w:t>
      </w:r>
    </w:p>
    <w:p w14:paraId="667779E0" w14:textId="23C95E33"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Os bens serão recebidos definitivamente no prazo de 15 (quinze) dias úteis, contados do</w:t>
      </w:r>
      <w:r>
        <w:rPr>
          <w:rFonts w:ascii="Arial" w:hAnsi="Arial" w:cs="Arial"/>
          <w:sz w:val="20"/>
          <w:szCs w:val="20"/>
          <w:lang w:eastAsia="en-US"/>
        </w:rPr>
        <w:t xml:space="preserve"> </w:t>
      </w:r>
      <w:r w:rsidRPr="00FF7AC8">
        <w:rPr>
          <w:rFonts w:ascii="Arial" w:hAnsi="Arial" w:cs="Arial"/>
          <w:sz w:val="20"/>
          <w:szCs w:val="20"/>
          <w:lang w:eastAsia="en-US"/>
        </w:rPr>
        <w:t>recebimento provisório, após a verificação da qualidade e quantidade do material e consequente</w:t>
      </w:r>
      <w:r>
        <w:rPr>
          <w:rFonts w:ascii="Arial" w:hAnsi="Arial" w:cs="Arial"/>
          <w:sz w:val="20"/>
          <w:szCs w:val="20"/>
          <w:lang w:eastAsia="en-US"/>
        </w:rPr>
        <w:t xml:space="preserve"> </w:t>
      </w:r>
      <w:r w:rsidRPr="00FF7AC8">
        <w:rPr>
          <w:rFonts w:ascii="Arial" w:hAnsi="Arial" w:cs="Arial"/>
          <w:sz w:val="20"/>
          <w:szCs w:val="20"/>
          <w:lang w:eastAsia="en-US"/>
        </w:rPr>
        <w:t>aceitação mediante termo circunstanciado.</w:t>
      </w:r>
    </w:p>
    <w:p w14:paraId="26B0F1D9" w14:textId="3F949867"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Na hipótese de a verificação a que se refere o subitem anterior não ser procedida dentro do prazo</w:t>
      </w:r>
      <w:r>
        <w:rPr>
          <w:rFonts w:ascii="Arial" w:hAnsi="Arial" w:cs="Arial"/>
          <w:sz w:val="20"/>
          <w:szCs w:val="20"/>
          <w:lang w:eastAsia="en-US"/>
        </w:rPr>
        <w:t xml:space="preserve"> </w:t>
      </w:r>
      <w:r w:rsidRPr="00FF7AC8">
        <w:rPr>
          <w:rFonts w:ascii="Arial" w:hAnsi="Arial" w:cs="Arial"/>
          <w:sz w:val="20"/>
          <w:szCs w:val="20"/>
          <w:lang w:eastAsia="en-US"/>
        </w:rPr>
        <w:t>fixado, reputar-se-á como realizada, consumando-se o recebimento definitivo no dia do</w:t>
      </w:r>
      <w:r>
        <w:rPr>
          <w:rFonts w:ascii="Arial" w:hAnsi="Arial" w:cs="Arial"/>
          <w:sz w:val="20"/>
          <w:szCs w:val="20"/>
          <w:lang w:eastAsia="en-US"/>
        </w:rPr>
        <w:t xml:space="preserve"> </w:t>
      </w:r>
      <w:r w:rsidRPr="00FF7AC8">
        <w:rPr>
          <w:rFonts w:ascii="Arial" w:hAnsi="Arial" w:cs="Arial"/>
          <w:sz w:val="20"/>
          <w:szCs w:val="20"/>
          <w:lang w:eastAsia="en-US"/>
        </w:rPr>
        <w:t>esgotamento do prazo.</w:t>
      </w:r>
    </w:p>
    <w:p w14:paraId="06173230" w14:textId="3024C67E"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O recebimento provisório ou definitivo do objeto não exclui a responsabilidade da contratada</w:t>
      </w:r>
      <w:r>
        <w:rPr>
          <w:rFonts w:ascii="Arial" w:hAnsi="Arial" w:cs="Arial"/>
          <w:sz w:val="20"/>
          <w:szCs w:val="20"/>
          <w:lang w:eastAsia="en-US"/>
        </w:rPr>
        <w:t xml:space="preserve"> </w:t>
      </w:r>
      <w:r w:rsidRPr="00FF7AC8">
        <w:rPr>
          <w:rFonts w:ascii="Arial" w:hAnsi="Arial" w:cs="Arial"/>
          <w:sz w:val="20"/>
          <w:szCs w:val="20"/>
          <w:lang w:eastAsia="en-US"/>
        </w:rPr>
        <w:t>pelos prejuízos resultantes da incorreta execução do contrato.</w:t>
      </w:r>
    </w:p>
    <w:p w14:paraId="55B21E91"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42ED1FD9"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5. Levantamento de Mercado</w:t>
      </w:r>
    </w:p>
    <w:p w14:paraId="1DEB9B74" w14:textId="77777777" w:rsidR="00FF7AC8" w:rsidRP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 xml:space="preserve">Não foi possível identificar no mercado, outras formas de solução. Diante disto, a Administração faz a opção por adquirir </w:t>
      </w:r>
      <w:proofErr w:type="gramStart"/>
      <w:r w:rsidRPr="00FF7AC8">
        <w:rPr>
          <w:rFonts w:ascii="Arial" w:hAnsi="Arial" w:cs="Arial"/>
          <w:sz w:val="20"/>
          <w:szCs w:val="20"/>
          <w:lang w:eastAsia="en-US"/>
        </w:rPr>
        <w:t>tais</w:t>
      </w:r>
      <w:proofErr w:type="gramEnd"/>
    </w:p>
    <w:p w14:paraId="72B77FE3" w14:textId="77777777" w:rsidR="00FF7AC8" w:rsidRDefault="00FF7AC8" w:rsidP="00FF7AC8">
      <w:pPr>
        <w:autoSpaceDE w:val="0"/>
        <w:autoSpaceDN w:val="0"/>
        <w:adjustRightInd w:val="0"/>
        <w:jc w:val="both"/>
        <w:rPr>
          <w:rFonts w:ascii="Arial" w:hAnsi="Arial" w:cs="Arial"/>
          <w:sz w:val="20"/>
          <w:szCs w:val="20"/>
          <w:lang w:eastAsia="en-US"/>
        </w:rPr>
      </w:pPr>
      <w:proofErr w:type="gramStart"/>
      <w:r w:rsidRPr="00FF7AC8">
        <w:rPr>
          <w:rFonts w:ascii="Arial" w:hAnsi="Arial" w:cs="Arial"/>
          <w:sz w:val="20"/>
          <w:szCs w:val="20"/>
          <w:lang w:eastAsia="en-US"/>
        </w:rPr>
        <w:t>materiais</w:t>
      </w:r>
      <w:proofErr w:type="gramEnd"/>
      <w:r w:rsidRPr="00FF7AC8">
        <w:rPr>
          <w:rFonts w:ascii="Arial" w:hAnsi="Arial" w:cs="Arial"/>
          <w:sz w:val="20"/>
          <w:szCs w:val="20"/>
          <w:lang w:eastAsia="en-US"/>
        </w:rPr>
        <w:t xml:space="preserve"> por meio de processo licitatório na modalidade pregão eletrônico.</w:t>
      </w:r>
    </w:p>
    <w:p w14:paraId="2D4B751F"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611F6C3C"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6. Descrição da solução como um todo</w:t>
      </w:r>
    </w:p>
    <w:p w14:paraId="386BE5A1" w14:textId="57D9C4F3"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Aquisição de material de consumo para equipar as residências universitárias da UFERSA, de acordo</w:t>
      </w:r>
      <w:r>
        <w:rPr>
          <w:rFonts w:ascii="Arial" w:hAnsi="Arial" w:cs="Arial"/>
          <w:sz w:val="20"/>
          <w:szCs w:val="20"/>
          <w:lang w:eastAsia="en-US"/>
        </w:rPr>
        <w:t xml:space="preserve"> </w:t>
      </w:r>
      <w:r w:rsidRPr="00FF7AC8">
        <w:rPr>
          <w:rFonts w:ascii="Arial" w:hAnsi="Arial" w:cs="Arial"/>
          <w:sz w:val="20"/>
          <w:szCs w:val="20"/>
          <w:lang w:eastAsia="en-US"/>
        </w:rPr>
        <w:t>com as especificações requisitadas, para atender as demandas da UFERSA.</w:t>
      </w:r>
    </w:p>
    <w:p w14:paraId="42D8F4F0"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1E5522A3"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7. Estimativa das Quantidades a serem Contratadas</w:t>
      </w:r>
    </w:p>
    <w:p w14:paraId="07749A84" w14:textId="47C3A850"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As quantidades foram estimadas pelos setores demandantes, conforme quantidades constantes nas requisições, considerando suas</w:t>
      </w:r>
      <w:r>
        <w:rPr>
          <w:rFonts w:ascii="Arial" w:hAnsi="Arial" w:cs="Arial"/>
          <w:sz w:val="20"/>
          <w:szCs w:val="20"/>
          <w:lang w:eastAsia="en-US"/>
        </w:rPr>
        <w:t xml:space="preserve"> </w:t>
      </w:r>
      <w:r w:rsidRPr="00FF7AC8">
        <w:rPr>
          <w:rFonts w:ascii="Arial" w:hAnsi="Arial" w:cs="Arial"/>
          <w:sz w:val="20"/>
          <w:szCs w:val="20"/>
          <w:lang w:eastAsia="en-US"/>
        </w:rPr>
        <w:t>demandas e necessidades.</w:t>
      </w:r>
    </w:p>
    <w:p w14:paraId="18396A64"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1F585CB9"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8. Estimativa do Valor da Contratação</w:t>
      </w:r>
    </w:p>
    <w:p w14:paraId="76C8709F" w14:textId="4552A497"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Para esta contratação foram realizadas pesquisas de preço, observando os critérios estabelecidos pela IN SEGES nº 73/2020,</w:t>
      </w:r>
      <w:r>
        <w:rPr>
          <w:rFonts w:ascii="Arial" w:hAnsi="Arial" w:cs="Arial"/>
          <w:sz w:val="20"/>
          <w:szCs w:val="20"/>
          <w:lang w:eastAsia="en-US"/>
        </w:rPr>
        <w:t xml:space="preserve"> </w:t>
      </w:r>
      <w:r w:rsidRPr="00FF7AC8">
        <w:rPr>
          <w:rFonts w:ascii="Arial" w:hAnsi="Arial" w:cs="Arial"/>
          <w:sz w:val="20"/>
          <w:szCs w:val="20"/>
          <w:lang w:eastAsia="en-US"/>
        </w:rPr>
        <w:t>conforme constante no relatório de pesquisa de preços de materiais para licitação, emitido pelo sistema SIPAC.</w:t>
      </w:r>
    </w:p>
    <w:p w14:paraId="6DB33194"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02957189"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9. Justificativa para o Parcelamento ou não da Solução</w:t>
      </w:r>
    </w:p>
    <w:p w14:paraId="0B541506" w14:textId="4D5C8633"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lastRenderedPageBreak/>
        <w:t>O parcelamento da solução é a regra devendo a licitação ser realizada por item, sempre que o</w:t>
      </w:r>
      <w:r>
        <w:rPr>
          <w:rFonts w:ascii="Arial" w:hAnsi="Arial" w:cs="Arial"/>
          <w:sz w:val="20"/>
          <w:szCs w:val="20"/>
          <w:lang w:eastAsia="en-US"/>
        </w:rPr>
        <w:t xml:space="preserve"> </w:t>
      </w:r>
      <w:r w:rsidRPr="00FF7AC8">
        <w:rPr>
          <w:rFonts w:ascii="Arial" w:hAnsi="Arial" w:cs="Arial"/>
          <w:sz w:val="20"/>
          <w:szCs w:val="20"/>
          <w:lang w:eastAsia="en-US"/>
        </w:rPr>
        <w:t>objeto for divisível, desde que se verifique não haver prejuízo para o conjunto da solução ou perda</w:t>
      </w:r>
      <w:r>
        <w:rPr>
          <w:rFonts w:ascii="Arial" w:hAnsi="Arial" w:cs="Arial"/>
          <w:sz w:val="20"/>
          <w:szCs w:val="20"/>
          <w:lang w:eastAsia="en-US"/>
        </w:rPr>
        <w:t xml:space="preserve"> </w:t>
      </w:r>
      <w:r w:rsidRPr="00FF7AC8">
        <w:rPr>
          <w:rFonts w:ascii="Arial" w:hAnsi="Arial" w:cs="Arial"/>
          <w:sz w:val="20"/>
          <w:szCs w:val="20"/>
          <w:lang w:eastAsia="en-US"/>
        </w:rPr>
        <w:t>de economia de escala, visando propiciar a ampla participação de licitantes, que embora não</w:t>
      </w:r>
      <w:r>
        <w:rPr>
          <w:rFonts w:ascii="Arial" w:hAnsi="Arial" w:cs="Arial"/>
          <w:sz w:val="20"/>
          <w:szCs w:val="20"/>
          <w:lang w:eastAsia="en-US"/>
        </w:rPr>
        <w:t xml:space="preserve"> </w:t>
      </w:r>
      <w:r w:rsidRPr="00FF7AC8">
        <w:rPr>
          <w:rFonts w:ascii="Arial" w:hAnsi="Arial" w:cs="Arial"/>
          <w:sz w:val="20"/>
          <w:szCs w:val="20"/>
          <w:lang w:eastAsia="en-US"/>
        </w:rPr>
        <w:t>disponham de capacidade para execução da totalidade do objeto, possam fazê-lo com relação a</w:t>
      </w:r>
      <w:r>
        <w:rPr>
          <w:rFonts w:ascii="Arial" w:hAnsi="Arial" w:cs="Arial"/>
          <w:sz w:val="20"/>
          <w:szCs w:val="20"/>
          <w:lang w:eastAsia="en-US"/>
        </w:rPr>
        <w:t xml:space="preserve"> </w:t>
      </w:r>
      <w:r w:rsidRPr="00FF7AC8">
        <w:rPr>
          <w:rFonts w:ascii="Arial" w:hAnsi="Arial" w:cs="Arial"/>
          <w:sz w:val="20"/>
          <w:szCs w:val="20"/>
          <w:lang w:eastAsia="en-US"/>
        </w:rPr>
        <w:t>itens ou unidades autônomas. Considerando que o objeto desta aquisição atende ao disposto no</w:t>
      </w:r>
      <w:r>
        <w:rPr>
          <w:rFonts w:ascii="Arial" w:hAnsi="Arial" w:cs="Arial"/>
          <w:sz w:val="20"/>
          <w:szCs w:val="20"/>
          <w:lang w:eastAsia="en-US"/>
        </w:rPr>
        <w:t xml:space="preserve"> </w:t>
      </w:r>
      <w:r w:rsidRPr="00FF7AC8">
        <w:rPr>
          <w:rFonts w:ascii="Arial" w:hAnsi="Arial" w:cs="Arial"/>
          <w:sz w:val="20"/>
          <w:szCs w:val="20"/>
          <w:lang w:eastAsia="en-US"/>
        </w:rPr>
        <w:t>item 3.8, alínea ‘a’, anexo III, da IN nº 05/2017, a Administração opta pelo parcelamento do objeto</w:t>
      </w:r>
      <w:r>
        <w:rPr>
          <w:rFonts w:ascii="Arial" w:hAnsi="Arial" w:cs="Arial"/>
          <w:sz w:val="20"/>
          <w:szCs w:val="20"/>
          <w:lang w:eastAsia="en-US"/>
        </w:rPr>
        <w:t xml:space="preserve"> </w:t>
      </w:r>
      <w:r w:rsidRPr="00FF7AC8">
        <w:rPr>
          <w:rFonts w:ascii="Arial" w:hAnsi="Arial" w:cs="Arial"/>
          <w:sz w:val="20"/>
          <w:szCs w:val="20"/>
          <w:lang w:eastAsia="en-US"/>
        </w:rPr>
        <w:t>como forma de ampliar a participação de licitantes.</w:t>
      </w:r>
    </w:p>
    <w:p w14:paraId="0E81DDE6"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33B741B3"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10. Contratações Correlatas e/ou Interdependentes</w:t>
      </w:r>
    </w:p>
    <w:p w14:paraId="40328481" w14:textId="05971B03"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Não se faz necessária a realização de contratações correlatas e/ou interdependentes para a</w:t>
      </w:r>
      <w:r>
        <w:rPr>
          <w:rFonts w:ascii="Arial" w:hAnsi="Arial" w:cs="Arial"/>
          <w:sz w:val="20"/>
          <w:szCs w:val="20"/>
          <w:lang w:eastAsia="en-US"/>
        </w:rPr>
        <w:t xml:space="preserve"> </w:t>
      </w:r>
      <w:r w:rsidRPr="00FF7AC8">
        <w:rPr>
          <w:rFonts w:ascii="Arial" w:hAnsi="Arial" w:cs="Arial"/>
          <w:sz w:val="20"/>
          <w:szCs w:val="20"/>
          <w:lang w:eastAsia="en-US"/>
        </w:rPr>
        <w:t>viabilidade e contratação desta aquisição.</w:t>
      </w:r>
    </w:p>
    <w:p w14:paraId="272A8005"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6D1213F0"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11. Alinhamento entre a Contratação e o Planejamento</w:t>
      </w:r>
    </w:p>
    <w:p w14:paraId="68CD33D0" w14:textId="7C03779E"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Aquisição de materiais de proteção individual e uniformes está de acordo com o levantamento</w:t>
      </w:r>
      <w:r>
        <w:rPr>
          <w:rFonts w:ascii="Arial" w:hAnsi="Arial" w:cs="Arial"/>
          <w:sz w:val="20"/>
          <w:szCs w:val="20"/>
          <w:lang w:eastAsia="en-US"/>
        </w:rPr>
        <w:t xml:space="preserve"> </w:t>
      </w:r>
      <w:r w:rsidRPr="00FF7AC8">
        <w:rPr>
          <w:rFonts w:ascii="Arial" w:hAnsi="Arial" w:cs="Arial"/>
          <w:sz w:val="20"/>
          <w:szCs w:val="20"/>
          <w:lang w:eastAsia="en-US"/>
        </w:rPr>
        <w:t>das necessidades levantas pelos setores requisitantes.</w:t>
      </w:r>
    </w:p>
    <w:p w14:paraId="247E13E3"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2349B10B"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12. Resultados Pretendidos</w:t>
      </w:r>
    </w:p>
    <w:p w14:paraId="55F7A4C3" w14:textId="627D1A6A"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Com esta aquisição a UFERSA pretende disponibilizar uma melhor infraestrutura aos seus usuários</w:t>
      </w:r>
      <w:r>
        <w:rPr>
          <w:rFonts w:ascii="Arial" w:hAnsi="Arial" w:cs="Arial"/>
          <w:sz w:val="20"/>
          <w:szCs w:val="20"/>
          <w:lang w:eastAsia="en-US"/>
        </w:rPr>
        <w:t xml:space="preserve"> </w:t>
      </w:r>
      <w:r w:rsidRPr="00FF7AC8">
        <w:rPr>
          <w:rFonts w:ascii="Arial" w:hAnsi="Arial" w:cs="Arial"/>
          <w:sz w:val="20"/>
          <w:szCs w:val="20"/>
          <w:lang w:eastAsia="en-US"/>
        </w:rPr>
        <w:t>de forma a proporcionar uma melhoria na qualidade dos serviços públicos ofertados para a</w:t>
      </w:r>
      <w:r>
        <w:rPr>
          <w:rFonts w:ascii="Arial" w:hAnsi="Arial" w:cs="Arial"/>
          <w:sz w:val="20"/>
          <w:szCs w:val="20"/>
          <w:lang w:eastAsia="en-US"/>
        </w:rPr>
        <w:t xml:space="preserve"> </w:t>
      </w:r>
      <w:r w:rsidRPr="00FF7AC8">
        <w:rPr>
          <w:rFonts w:ascii="Arial" w:hAnsi="Arial" w:cs="Arial"/>
          <w:sz w:val="20"/>
          <w:szCs w:val="20"/>
          <w:lang w:eastAsia="en-US"/>
        </w:rPr>
        <w:t>sociedade.</w:t>
      </w:r>
    </w:p>
    <w:p w14:paraId="13CDBDAA"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56F1E033" w14:textId="77777777" w:rsidR="00FF7AC8" w:rsidRDefault="00FF7AC8" w:rsidP="00FF7AC8">
      <w:pPr>
        <w:autoSpaceDE w:val="0"/>
        <w:autoSpaceDN w:val="0"/>
        <w:adjustRightInd w:val="0"/>
        <w:jc w:val="both"/>
        <w:rPr>
          <w:rFonts w:ascii="Arial" w:hAnsi="Arial" w:cs="Arial"/>
          <w:b/>
          <w:bCs/>
          <w:sz w:val="20"/>
          <w:szCs w:val="20"/>
          <w:lang w:eastAsia="en-US"/>
        </w:rPr>
      </w:pPr>
    </w:p>
    <w:p w14:paraId="003B79D7"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13. Providências a serem Adotadas</w:t>
      </w:r>
    </w:p>
    <w:p w14:paraId="000AAC16" w14:textId="512563C0"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Não há nenhuma necessidade de adaptação do ambiente do órgão resultante da solução a ser</w:t>
      </w:r>
      <w:r>
        <w:rPr>
          <w:rFonts w:ascii="Arial" w:hAnsi="Arial" w:cs="Arial"/>
          <w:sz w:val="20"/>
          <w:szCs w:val="20"/>
          <w:lang w:eastAsia="en-US"/>
        </w:rPr>
        <w:t xml:space="preserve"> </w:t>
      </w:r>
      <w:r w:rsidRPr="00FF7AC8">
        <w:rPr>
          <w:rFonts w:ascii="Arial" w:hAnsi="Arial" w:cs="Arial"/>
          <w:sz w:val="20"/>
          <w:szCs w:val="20"/>
          <w:lang w:eastAsia="en-US"/>
        </w:rPr>
        <w:t>adquirido.</w:t>
      </w:r>
    </w:p>
    <w:p w14:paraId="1832DC45"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34788199"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14. Possíveis Impactos Ambientais</w:t>
      </w:r>
    </w:p>
    <w:p w14:paraId="38C478F9" w14:textId="6080979C"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A UFERSA já adquiriu itens similares em outras contratações e dispõe de acomodações</w:t>
      </w:r>
      <w:r>
        <w:rPr>
          <w:rFonts w:ascii="Arial" w:hAnsi="Arial" w:cs="Arial"/>
          <w:sz w:val="20"/>
          <w:szCs w:val="20"/>
          <w:lang w:eastAsia="en-US"/>
        </w:rPr>
        <w:t xml:space="preserve"> </w:t>
      </w:r>
      <w:r w:rsidRPr="00FF7AC8">
        <w:rPr>
          <w:rFonts w:ascii="Arial" w:hAnsi="Arial" w:cs="Arial"/>
          <w:sz w:val="20"/>
          <w:szCs w:val="20"/>
          <w:lang w:eastAsia="en-US"/>
        </w:rPr>
        <w:t>necessárias para a devida utilização do item que será licitado, objetivando excluir/mitigar os</w:t>
      </w:r>
      <w:r>
        <w:rPr>
          <w:rFonts w:ascii="Arial" w:hAnsi="Arial" w:cs="Arial"/>
          <w:sz w:val="20"/>
          <w:szCs w:val="20"/>
          <w:lang w:eastAsia="en-US"/>
        </w:rPr>
        <w:t xml:space="preserve"> </w:t>
      </w:r>
      <w:r w:rsidRPr="00FF7AC8">
        <w:rPr>
          <w:rFonts w:ascii="Arial" w:hAnsi="Arial" w:cs="Arial"/>
          <w:sz w:val="20"/>
          <w:szCs w:val="20"/>
          <w:lang w:eastAsia="en-US"/>
        </w:rPr>
        <w:t>possíveis impactos ambientais.</w:t>
      </w:r>
    </w:p>
    <w:p w14:paraId="72391170"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6461B37F"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15. Declaração de Viabilidade</w:t>
      </w:r>
    </w:p>
    <w:p w14:paraId="132FF8CA" w14:textId="77777777"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 xml:space="preserve">Esta equipe de planejamento declara </w:t>
      </w:r>
      <w:r w:rsidRPr="00FF7AC8">
        <w:rPr>
          <w:rFonts w:ascii="Arial" w:hAnsi="Arial" w:cs="Arial"/>
          <w:b/>
          <w:bCs/>
          <w:sz w:val="20"/>
          <w:szCs w:val="20"/>
          <w:lang w:eastAsia="en-US"/>
        </w:rPr>
        <w:t xml:space="preserve">viável </w:t>
      </w:r>
      <w:r w:rsidRPr="00FF7AC8">
        <w:rPr>
          <w:rFonts w:ascii="Arial" w:hAnsi="Arial" w:cs="Arial"/>
          <w:sz w:val="20"/>
          <w:szCs w:val="20"/>
          <w:lang w:eastAsia="en-US"/>
        </w:rPr>
        <w:t>esta contratação.</w:t>
      </w:r>
    </w:p>
    <w:p w14:paraId="125EF5BE"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32681535" w14:textId="77777777" w:rsidR="00FF7AC8" w:rsidRP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15.1. Justificativa da Viabilidade</w:t>
      </w:r>
    </w:p>
    <w:p w14:paraId="5E025217" w14:textId="77777777" w:rsidR="00FF7AC8" w:rsidRDefault="00FF7AC8" w:rsidP="00FF7AC8">
      <w:pPr>
        <w:autoSpaceDE w:val="0"/>
        <w:autoSpaceDN w:val="0"/>
        <w:adjustRightInd w:val="0"/>
        <w:jc w:val="both"/>
        <w:rPr>
          <w:rFonts w:ascii="Arial" w:hAnsi="Arial" w:cs="Arial"/>
          <w:sz w:val="20"/>
          <w:szCs w:val="20"/>
          <w:lang w:eastAsia="en-US"/>
        </w:rPr>
      </w:pPr>
      <w:r w:rsidRPr="00FF7AC8">
        <w:rPr>
          <w:rFonts w:ascii="Arial" w:hAnsi="Arial" w:cs="Arial"/>
          <w:sz w:val="20"/>
          <w:szCs w:val="20"/>
          <w:lang w:eastAsia="en-US"/>
        </w:rPr>
        <w:t>Declaramos viável com base neste ETP.</w:t>
      </w:r>
    </w:p>
    <w:p w14:paraId="60063DD5" w14:textId="77777777" w:rsidR="00FF7AC8" w:rsidRPr="00FF7AC8" w:rsidRDefault="00FF7AC8" w:rsidP="00FF7AC8">
      <w:pPr>
        <w:autoSpaceDE w:val="0"/>
        <w:autoSpaceDN w:val="0"/>
        <w:adjustRightInd w:val="0"/>
        <w:jc w:val="both"/>
        <w:rPr>
          <w:rFonts w:ascii="Arial" w:hAnsi="Arial" w:cs="Arial"/>
          <w:sz w:val="20"/>
          <w:szCs w:val="20"/>
          <w:lang w:eastAsia="en-US"/>
        </w:rPr>
      </w:pPr>
    </w:p>
    <w:p w14:paraId="1A143345" w14:textId="77777777" w:rsidR="00FF7AC8" w:rsidRDefault="00FF7AC8" w:rsidP="00FF7AC8">
      <w:pPr>
        <w:autoSpaceDE w:val="0"/>
        <w:autoSpaceDN w:val="0"/>
        <w:adjustRightInd w:val="0"/>
        <w:jc w:val="both"/>
        <w:rPr>
          <w:rFonts w:ascii="Arial" w:hAnsi="Arial" w:cs="Arial"/>
          <w:b/>
          <w:bCs/>
          <w:sz w:val="20"/>
          <w:szCs w:val="20"/>
          <w:lang w:eastAsia="en-US"/>
        </w:rPr>
      </w:pPr>
      <w:r w:rsidRPr="00FF7AC8">
        <w:rPr>
          <w:rFonts w:ascii="Arial" w:hAnsi="Arial" w:cs="Arial"/>
          <w:b/>
          <w:bCs/>
          <w:sz w:val="20"/>
          <w:szCs w:val="20"/>
          <w:lang w:eastAsia="en-US"/>
        </w:rPr>
        <w:t>16. Responsáveis</w:t>
      </w:r>
    </w:p>
    <w:p w14:paraId="6A7EFCFA" w14:textId="77777777" w:rsidR="00FF7AC8" w:rsidRPr="00FF7AC8" w:rsidRDefault="00FF7AC8" w:rsidP="00FF7AC8">
      <w:pPr>
        <w:autoSpaceDE w:val="0"/>
        <w:autoSpaceDN w:val="0"/>
        <w:adjustRightInd w:val="0"/>
        <w:jc w:val="both"/>
        <w:rPr>
          <w:rFonts w:ascii="Arial" w:hAnsi="Arial" w:cs="Arial"/>
          <w:b/>
          <w:bCs/>
          <w:sz w:val="20"/>
          <w:szCs w:val="20"/>
          <w:lang w:eastAsia="en-US"/>
        </w:rPr>
      </w:pPr>
    </w:p>
    <w:p w14:paraId="13FF9BA9" w14:textId="77777777" w:rsidR="00FF7AC8" w:rsidRPr="00FF7AC8" w:rsidRDefault="00FF7AC8" w:rsidP="00FF7AC8">
      <w:pPr>
        <w:autoSpaceDE w:val="0"/>
        <w:autoSpaceDN w:val="0"/>
        <w:adjustRightInd w:val="0"/>
        <w:jc w:val="center"/>
        <w:rPr>
          <w:rFonts w:ascii="Arial" w:hAnsi="Arial" w:cs="Arial"/>
          <w:sz w:val="20"/>
          <w:szCs w:val="20"/>
          <w:lang w:eastAsia="en-US"/>
        </w:rPr>
      </w:pPr>
      <w:r w:rsidRPr="00FF7AC8">
        <w:rPr>
          <w:rFonts w:ascii="Arial" w:hAnsi="Arial" w:cs="Arial"/>
          <w:sz w:val="20"/>
          <w:szCs w:val="20"/>
          <w:lang w:eastAsia="en-US"/>
        </w:rPr>
        <w:t>MÁRCIO EIDER DE MEDEIROS SILVA</w:t>
      </w:r>
    </w:p>
    <w:p w14:paraId="500361B5" w14:textId="77777777" w:rsidR="00FF7AC8" w:rsidRDefault="00FF7AC8" w:rsidP="00FF7AC8">
      <w:pPr>
        <w:autoSpaceDE w:val="0"/>
        <w:autoSpaceDN w:val="0"/>
        <w:adjustRightInd w:val="0"/>
        <w:jc w:val="center"/>
        <w:rPr>
          <w:rFonts w:ascii="Arial" w:hAnsi="Arial" w:cs="Arial"/>
          <w:sz w:val="20"/>
          <w:szCs w:val="20"/>
          <w:lang w:eastAsia="en-US"/>
        </w:rPr>
      </w:pPr>
      <w:r w:rsidRPr="00FF7AC8">
        <w:rPr>
          <w:rFonts w:ascii="Arial" w:hAnsi="Arial" w:cs="Arial"/>
          <w:sz w:val="20"/>
          <w:szCs w:val="20"/>
          <w:lang w:eastAsia="en-US"/>
        </w:rPr>
        <w:t>ASSISTENTE EM ADMINISTRAÇÃO</w:t>
      </w:r>
    </w:p>
    <w:p w14:paraId="24BBF28A" w14:textId="77777777" w:rsidR="00FF7AC8" w:rsidRPr="00FF7AC8" w:rsidRDefault="00FF7AC8" w:rsidP="00FF7AC8">
      <w:pPr>
        <w:autoSpaceDE w:val="0"/>
        <w:autoSpaceDN w:val="0"/>
        <w:adjustRightInd w:val="0"/>
        <w:jc w:val="center"/>
        <w:rPr>
          <w:rFonts w:ascii="Arial" w:hAnsi="Arial" w:cs="Arial"/>
          <w:sz w:val="20"/>
          <w:szCs w:val="20"/>
          <w:lang w:eastAsia="en-US"/>
        </w:rPr>
      </w:pPr>
    </w:p>
    <w:p w14:paraId="2CC84940" w14:textId="77777777" w:rsidR="00FF7AC8" w:rsidRPr="00FF7AC8" w:rsidRDefault="00FF7AC8" w:rsidP="00FF7AC8">
      <w:pPr>
        <w:autoSpaceDE w:val="0"/>
        <w:autoSpaceDN w:val="0"/>
        <w:adjustRightInd w:val="0"/>
        <w:jc w:val="center"/>
        <w:rPr>
          <w:rFonts w:ascii="Arial" w:hAnsi="Arial" w:cs="Arial"/>
          <w:sz w:val="20"/>
          <w:szCs w:val="20"/>
          <w:lang w:eastAsia="en-US"/>
        </w:rPr>
      </w:pPr>
      <w:r w:rsidRPr="00FF7AC8">
        <w:rPr>
          <w:rFonts w:ascii="Arial" w:hAnsi="Arial" w:cs="Arial"/>
          <w:sz w:val="20"/>
          <w:szCs w:val="20"/>
          <w:lang w:eastAsia="en-US"/>
        </w:rPr>
        <w:t>CÉLIO INÁCIO ALVES LOPES JUNIOR</w:t>
      </w:r>
    </w:p>
    <w:p w14:paraId="092764B9" w14:textId="1AAEF6B1" w:rsidR="00A656B1" w:rsidRPr="00FF7AC8" w:rsidRDefault="00FF7AC8" w:rsidP="00FF7AC8">
      <w:pPr>
        <w:jc w:val="center"/>
        <w:rPr>
          <w:rFonts w:ascii="Arial" w:hAnsi="Arial" w:cs="Arial"/>
          <w:b/>
          <w:bCs/>
          <w:sz w:val="20"/>
          <w:szCs w:val="20"/>
        </w:rPr>
      </w:pPr>
      <w:r w:rsidRPr="00FF7AC8">
        <w:rPr>
          <w:rFonts w:ascii="Arial" w:hAnsi="Arial" w:cs="Arial"/>
          <w:sz w:val="20"/>
          <w:szCs w:val="20"/>
          <w:lang w:eastAsia="en-US"/>
        </w:rPr>
        <w:t>AUXILIAR EM ADMINISTRAÇÃO</w:t>
      </w:r>
    </w:p>
    <w:p w14:paraId="29154027" w14:textId="77777777" w:rsidR="00FF7AC8" w:rsidRDefault="00FF7AC8" w:rsidP="00FF7AC8">
      <w:pPr>
        <w:jc w:val="both"/>
        <w:rPr>
          <w:rFonts w:cs="Arial"/>
          <w:bCs/>
          <w:iCs/>
          <w:color w:val="000000"/>
        </w:rPr>
        <w:sectPr w:rsidR="00FF7AC8" w:rsidSect="003B1426">
          <w:pgSz w:w="11906" w:h="16838"/>
          <w:pgMar w:top="1418" w:right="1134" w:bottom="1418" w:left="1701" w:header="709" w:footer="709" w:gutter="0"/>
          <w:cols w:space="708"/>
          <w:docGrid w:linePitch="360"/>
        </w:sectPr>
      </w:pPr>
    </w:p>
    <w:p w14:paraId="474FD24A" w14:textId="6EA773E0" w:rsidR="00A656B1" w:rsidRPr="009E1771" w:rsidRDefault="00A656B1" w:rsidP="003B1426">
      <w:pPr>
        <w:jc w:val="center"/>
        <w:rPr>
          <w:rFonts w:ascii="Arial" w:hAnsi="Arial" w:cs="Arial"/>
          <w:bCs/>
          <w:iCs/>
          <w:color w:val="000000"/>
          <w:sz w:val="20"/>
          <w:szCs w:val="20"/>
        </w:rPr>
      </w:pPr>
      <w:r w:rsidRPr="009E1771">
        <w:rPr>
          <w:rFonts w:ascii="Arial" w:hAnsi="Arial" w:cs="Arial"/>
          <w:bCs/>
          <w:iCs/>
          <w:color w:val="000000"/>
          <w:sz w:val="20"/>
          <w:szCs w:val="20"/>
        </w:rPr>
        <w:lastRenderedPageBreak/>
        <w:t>ANEXO II</w:t>
      </w:r>
    </w:p>
    <w:p w14:paraId="5C434CDA" w14:textId="77777777" w:rsidR="00A656B1" w:rsidRPr="009E1771" w:rsidRDefault="00A656B1" w:rsidP="003B1426">
      <w:pPr>
        <w:pStyle w:val="Ttulo2"/>
        <w:shd w:val="clear" w:color="auto" w:fill="FFFFFF"/>
        <w:spacing w:after="225"/>
        <w:ind w:right="0"/>
        <w:rPr>
          <w:rFonts w:ascii="Arial" w:hAnsi="Arial" w:cs="Arial"/>
          <w:smallCaps/>
          <w:sz w:val="20"/>
        </w:rPr>
      </w:pPr>
    </w:p>
    <w:p w14:paraId="1CE83D96" w14:textId="2D136C24" w:rsidR="00A656B1" w:rsidRPr="009E1771" w:rsidRDefault="00A656B1" w:rsidP="003B1426">
      <w:pPr>
        <w:pStyle w:val="Ttulo2"/>
        <w:shd w:val="clear" w:color="auto" w:fill="FFFFFF"/>
        <w:spacing w:after="225"/>
        <w:ind w:right="0"/>
        <w:rPr>
          <w:rFonts w:ascii="Arial" w:hAnsi="Arial" w:cs="Arial"/>
          <w:bCs/>
          <w:color w:val="auto"/>
          <w:sz w:val="20"/>
        </w:rPr>
      </w:pPr>
      <w:r w:rsidRPr="009E1771">
        <w:rPr>
          <w:rFonts w:ascii="Arial" w:hAnsi="Arial" w:cs="Arial"/>
          <w:bCs/>
          <w:color w:val="auto"/>
          <w:sz w:val="20"/>
        </w:rPr>
        <w:t>TERMO DE REFERÊNCIA</w:t>
      </w:r>
    </w:p>
    <w:p w14:paraId="5ADE7AEB"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DO OBJETO</w:t>
      </w:r>
    </w:p>
    <w:p w14:paraId="241E672F" w14:textId="77777777" w:rsidR="000E378B" w:rsidRPr="009E1771" w:rsidRDefault="000E378B" w:rsidP="000E378B">
      <w:pPr>
        <w:numPr>
          <w:ilvl w:val="1"/>
          <w:numId w:val="1"/>
        </w:numPr>
        <w:spacing w:before="120" w:after="120" w:line="276" w:lineRule="auto"/>
        <w:ind w:left="0" w:firstLine="0"/>
        <w:jc w:val="both"/>
        <w:rPr>
          <w:rFonts w:ascii="Arial" w:hAnsi="Arial" w:cs="Arial"/>
          <w:b/>
          <w:iCs/>
          <w:sz w:val="20"/>
          <w:szCs w:val="20"/>
        </w:rPr>
      </w:pPr>
      <w:r w:rsidRPr="009E1771">
        <w:rPr>
          <w:rFonts w:ascii="Arial" w:hAnsi="Arial" w:cs="Arial"/>
          <w:iCs/>
          <w:sz w:val="20"/>
          <w:szCs w:val="20"/>
        </w:rPr>
        <w:t>Aquisição de material de consumo para equipar as residências universitárias da UFERSA, conforme condições, quantidades e exigências estabelecidas</w:t>
      </w:r>
      <w:r w:rsidRPr="009E1771">
        <w:rPr>
          <w:rFonts w:ascii="Arial" w:eastAsia="Arial" w:hAnsi="Arial" w:cs="Arial"/>
          <w:sz w:val="20"/>
          <w:szCs w:val="20"/>
        </w:rPr>
        <w:t xml:space="preserve"> </w:t>
      </w:r>
      <w:r w:rsidRPr="009E1771">
        <w:rPr>
          <w:rFonts w:ascii="Arial" w:hAnsi="Arial" w:cs="Arial"/>
          <w:iCs/>
          <w:sz w:val="20"/>
          <w:szCs w:val="20"/>
        </w:rPr>
        <w:t>neste instrumento e no relatório dos materiais a serem licitados (anexo III).</w:t>
      </w:r>
    </w:p>
    <w:p w14:paraId="3D69396F"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JUSTIFICATIVA E OBJETIVO DA CONTRATAÇÃO</w:t>
      </w:r>
    </w:p>
    <w:p w14:paraId="08CD3C7B" w14:textId="77777777" w:rsidR="000E378B" w:rsidRPr="009E1771" w:rsidRDefault="000E378B" w:rsidP="000E378B">
      <w:pPr>
        <w:numPr>
          <w:ilvl w:val="1"/>
          <w:numId w:val="1"/>
        </w:numPr>
        <w:spacing w:before="120" w:after="120" w:line="276" w:lineRule="auto"/>
        <w:ind w:left="0" w:firstLine="0"/>
        <w:jc w:val="both"/>
        <w:rPr>
          <w:rFonts w:ascii="Arial" w:hAnsi="Arial" w:cs="Arial"/>
          <w:strike/>
          <w:color w:val="FF0000"/>
          <w:sz w:val="20"/>
          <w:szCs w:val="20"/>
        </w:rPr>
      </w:pPr>
      <w:proofErr w:type="gramStart"/>
      <w:r w:rsidRPr="009E1771">
        <w:rPr>
          <w:rFonts w:ascii="Arial" w:hAnsi="Arial" w:cs="Arial"/>
          <w:sz w:val="20"/>
          <w:szCs w:val="20"/>
        </w:rPr>
        <w:t>A Justificativa e objetivo da contratação encontra-se</w:t>
      </w:r>
      <w:proofErr w:type="gramEnd"/>
      <w:r w:rsidRPr="009E1771">
        <w:rPr>
          <w:rFonts w:ascii="Arial" w:hAnsi="Arial" w:cs="Arial"/>
          <w:sz w:val="20"/>
          <w:szCs w:val="20"/>
        </w:rPr>
        <w:t xml:space="preserve"> pormenorizada em Tópico específico dos Estudos Técnicos Preliminares, anexo ao edital. </w:t>
      </w:r>
    </w:p>
    <w:p w14:paraId="4495F667"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DESCRIÇÃO DA SOLUÇÃO</w:t>
      </w:r>
    </w:p>
    <w:p w14:paraId="481A9E57" w14:textId="77777777" w:rsidR="000E378B" w:rsidRPr="009E1771" w:rsidRDefault="000E378B" w:rsidP="000E378B">
      <w:pPr>
        <w:numPr>
          <w:ilvl w:val="1"/>
          <w:numId w:val="22"/>
        </w:numPr>
        <w:spacing w:before="120" w:after="120" w:line="276" w:lineRule="auto"/>
        <w:ind w:left="0" w:firstLine="0"/>
        <w:jc w:val="both"/>
        <w:rPr>
          <w:rFonts w:ascii="Arial" w:hAnsi="Arial" w:cs="Arial"/>
          <w:strike/>
          <w:color w:val="FF0000"/>
          <w:sz w:val="20"/>
          <w:szCs w:val="20"/>
        </w:rPr>
      </w:pPr>
      <w:r w:rsidRPr="009E1771">
        <w:rPr>
          <w:rFonts w:ascii="Arial" w:hAnsi="Arial" w:cs="Arial"/>
          <w:sz w:val="20"/>
          <w:szCs w:val="20"/>
        </w:rPr>
        <w:t xml:space="preserve">A descrição da solução como um todo, encontra-se pormenorizada em Tópico específico dos Estudos Técnicos Preliminares, anexo ao edital. </w:t>
      </w:r>
    </w:p>
    <w:p w14:paraId="4039500A"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CLASSIFICAÇÃO DOS BENS COMUNS</w:t>
      </w:r>
    </w:p>
    <w:p w14:paraId="71C060B4" w14:textId="77777777" w:rsidR="000E378B" w:rsidRPr="009E1771" w:rsidRDefault="000E378B" w:rsidP="000E378B">
      <w:pPr>
        <w:numPr>
          <w:ilvl w:val="1"/>
          <w:numId w:val="1"/>
        </w:numPr>
        <w:spacing w:before="120" w:after="120" w:line="276" w:lineRule="auto"/>
        <w:ind w:left="0" w:firstLine="0"/>
        <w:jc w:val="both"/>
        <w:rPr>
          <w:rFonts w:ascii="Arial" w:hAnsi="Arial" w:cs="Arial"/>
          <w:bCs/>
          <w:color w:val="000000"/>
          <w:sz w:val="20"/>
          <w:szCs w:val="20"/>
        </w:rPr>
      </w:pPr>
      <w:r w:rsidRPr="009E1771">
        <w:rPr>
          <w:rFonts w:ascii="Arial" w:hAnsi="Arial" w:cs="Arial"/>
          <w:bCs/>
          <w:color w:val="000000"/>
          <w:sz w:val="20"/>
          <w:szCs w:val="20"/>
        </w:rPr>
        <w:t xml:space="preserve">Os bens a serem adquiridos possuem natureza de </w:t>
      </w:r>
      <w:r w:rsidRPr="009E1771">
        <w:rPr>
          <w:rFonts w:ascii="Arial" w:hAnsi="Arial" w:cs="Arial"/>
          <w:color w:val="000000"/>
          <w:sz w:val="20"/>
          <w:szCs w:val="20"/>
          <w:shd w:val="clear" w:color="auto" w:fill="FFFFFF"/>
        </w:rPr>
        <w:t>materiais comuns, pois os padrões de desempenho e qualidade podem ser objetivamente definidos pelo edital, por meio de especificações usuais no mercado.</w:t>
      </w:r>
    </w:p>
    <w:p w14:paraId="7C4AC7C2"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ENTREGA E CRITÉRIOS DE ACEITAÇÃO DO OBJETO</w:t>
      </w:r>
    </w:p>
    <w:p w14:paraId="5BDE4CBE" w14:textId="77777777" w:rsidR="000E378B" w:rsidRPr="009E1771" w:rsidRDefault="000E378B" w:rsidP="000E378B">
      <w:pPr>
        <w:numPr>
          <w:ilvl w:val="1"/>
          <w:numId w:val="1"/>
        </w:numPr>
        <w:spacing w:before="120" w:after="120" w:line="276" w:lineRule="auto"/>
        <w:ind w:left="0" w:firstLine="0"/>
        <w:jc w:val="both"/>
        <w:rPr>
          <w:rFonts w:ascii="Arial" w:hAnsi="Arial" w:cs="Arial"/>
          <w:b/>
          <w:bCs/>
          <w:strike/>
          <w:color w:val="FF0000"/>
          <w:sz w:val="20"/>
          <w:szCs w:val="20"/>
        </w:rPr>
      </w:pPr>
      <w:r w:rsidRPr="009E1771">
        <w:rPr>
          <w:rFonts w:ascii="Arial" w:hAnsi="Arial" w:cs="Arial"/>
          <w:iCs/>
          <w:color w:val="000000"/>
          <w:sz w:val="20"/>
          <w:szCs w:val="20"/>
        </w:rPr>
        <w:t xml:space="preserve">O prazo de entrega dos bens é de 30 (trinta) dias, contados do recebimento da nota de empenho, em remessa única. </w:t>
      </w:r>
    </w:p>
    <w:p w14:paraId="7A330B2F" w14:textId="77777777" w:rsidR="000E378B" w:rsidRPr="009E1771" w:rsidRDefault="000E378B" w:rsidP="000E378B">
      <w:pPr>
        <w:numPr>
          <w:ilvl w:val="2"/>
          <w:numId w:val="1"/>
        </w:numPr>
        <w:spacing w:before="120" w:after="120" w:line="276" w:lineRule="auto"/>
        <w:ind w:left="0" w:firstLine="0"/>
        <w:jc w:val="both"/>
        <w:rPr>
          <w:rFonts w:ascii="Arial" w:hAnsi="Arial" w:cs="Arial"/>
          <w:b/>
          <w:bCs/>
          <w:iCs/>
          <w:color w:val="000000"/>
          <w:sz w:val="20"/>
          <w:szCs w:val="20"/>
        </w:rPr>
      </w:pPr>
      <w:r w:rsidRPr="009E1771">
        <w:rPr>
          <w:rFonts w:ascii="Arial" w:hAnsi="Arial" w:cs="Arial"/>
          <w:iCs/>
          <w:color w:val="000000"/>
          <w:sz w:val="20"/>
          <w:szCs w:val="20"/>
        </w:rPr>
        <w:t xml:space="preserve"> As entregas dos bens/materiais deverão ser realizadas no almoxarifado da UFERSA, localizado no seguinte endereço: Avenida Francisco Mota, 572, Bairro Presidente Costa e Silva, Mossoró/RN, CEP: 59.625-900. Fone: (84) 3317-8288.</w:t>
      </w:r>
    </w:p>
    <w:p w14:paraId="1340F513" w14:textId="77777777" w:rsidR="000E378B" w:rsidRPr="009E1771" w:rsidRDefault="000E378B" w:rsidP="000E378B">
      <w:pPr>
        <w:numPr>
          <w:ilvl w:val="3"/>
          <w:numId w:val="1"/>
        </w:numPr>
        <w:spacing w:before="120" w:after="120" w:line="276" w:lineRule="auto"/>
        <w:ind w:left="0" w:firstLine="0"/>
        <w:jc w:val="both"/>
        <w:rPr>
          <w:rFonts w:ascii="Arial" w:hAnsi="Arial" w:cs="Arial"/>
          <w:b/>
          <w:bCs/>
          <w:color w:val="000000"/>
          <w:sz w:val="20"/>
          <w:szCs w:val="20"/>
        </w:rPr>
      </w:pPr>
      <w:r w:rsidRPr="009E1771">
        <w:rPr>
          <w:rFonts w:ascii="Arial" w:hAnsi="Arial" w:cs="Arial"/>
          <w:iCs/>
          <w:color w:val="000000"/>
          <w:sz w:val="20"/>
          <w:szCs w:val="20"/>
        </w:rPr>
        <w:t xml:space="preserve">O recebimento dos materiais ocorrerá de segunda a sexta-feira das </w:t>
      </w:r>
      <w:proofErr w:type="gramStart"/>
      <w:r w:rsidRPr="009E1771">
        <w:rPr>
          <w:rFonts w:ascii="Arial" w:hAnsi="Arial" w:cs="Arial"/>
          <w:iCs/>
          <w:color w:val="000000"/>
          <w:sz w:val="20"/>
          <w:szCs w:val="20"/>
        </w:rPr>
        <w:t>07:45</w:t>
      </w:r>
      <w:proofErr w:type="gramEnd"/>
      <w:r w:rsidRPr="009E1771">
        <w:rPr>
          <w:rFonts w:ascii="Arial" w:hAnsi="Arial" w:cs="Arial"/>
          <w:iCs/>
          <w:color w:val="000000"/>
          <w:sz w:val="20"/>
          <w:szCs w:val="20"/>
        </w:rPr>
        <w:t xml:space="preserve"> às 11:15 e das 13:45 às 17:15.</w:t>
      </w:r>
    </w:p>
    <w:p w14:paraId="3E069C11" w14:textId="77777777" w:rsidR="000E378B" w:rsidRPr="009E1771" w:rsidRDefault="000E378B" w:rsidP="000E378B">
      <w:pPr>
        <w:numPr>
          <w:ilvl w:val="1"/>
          <w:numId w:val="1"/>
        </w:numPr>
        <w:spacing w:before="120" w:after="120" w:line="276" w:lineRule="auto"/>
        <w:ind w:left="0" w:firstLine="0"/>
        <w:jc w:val="both"/>
        <w:rPr>
          <w:rFonts w:ascii="Arial" w:hAnsi="Arial" w:cs="Arial"/>
          <w:b/>
          <w:bCs/>
          <w:color w:val="000000"/>
          <w:sz w:val="20"/>
          <w:szCs w:val="20"/>
        </w:rPr>
      </w:pPr>
      <w:r w:rsidRPr="009E1771">
        <w:rPr>
          <w:rFonts w:ascii="Arial" w:hAnsi="Arial" w:cs="Arial"/>
          <w:color w:val="000000"/>
          <w:sz w:val="20"/>
          <w:szCs w:val="20"/>
        </w:rPr>
        <w:t xml:space="preserve">Os bens serão recebidos provisoriamente no </w:t>
      </w:r>
      <w:r w:rsidRPr="009E1771">
        <w:rPr>
          <w:rFonts w:ascii="Arial" w:hAnsi="Arial" w:cs="Arial"/>
          <w:sz w:val="20"/>
          <w:szCs w:val="20"/>
        </w:rPr>
        <w:t xml:space="preserve">prazo de 05 (cinco) </w:t>
      </w:r>
      <w:r w:rsidRPr="009E1771">
        <w:rPr>
          <w:rFonts w:ascii="Arial" w:hAnsi="Arial" w:cs="Arial"/>
          <w:color w:val="000000"/>
          <w:sz w:val="20"/>
          <w:szCs w:val="20"/>
        </w:rPr>
        <w:t xml:space="preserve">dias, </w:t>
      </w:r>
      <w:proofErr w:type="gramStart"/>
      <w:r w:rsidRPr="009E1771">
        <w:rPr>
          <w:rFonts w:ascii="Arial" w:hAnsi="Arial" w:cs="Arial"/>
          <w:color w:val="000000"/>
          <w:sz w:val="20"/>
          <w:szCs w:val="20"/>
        </w:rPr>
        <w:t>pelo(</w:t>
      </w:r>
      <w:proofErr w:type="gramEnd"/>
      <w:r w:rsidRPr="009E1771">
        <w:rPr>
          <w:rFonts w:ascii="Arial" w:hAnsi="Arial" w:cs="Arial"/>
          <w:color w:val="000000"/>
          <w:sz w:val="20"/>
          <w:szCs w:val="20"/>
        </w:rPr>
        <w:t xml:space="preserve">a) </w:t>
      </w:r>
      <w:r w:rsidRPr="009E1771">
        <w:rPr>
          <w:rFonts w:ascii="Arial" w:hAnsi="Arial" w:cs="Arial"/>
          <w:iCs/>
          <w:color w:val="000000"/>
          <w:sz w:val="20"/>
          <w:szCs w:val="20"/>
        </w:rPr>
        <w:t>responsável</w:t>
      </w:r>
      <w:r w:rsidRPr="009E1771">
        <w:rPr>
          <w:rFonts w:ascii="Arial"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14:paraId="1E9DFA91" w14:textId="77777777" w:rsidR="000E378B" w:rsidRPr="009E1771" w:rsidRDefault="000E378B" w:rsidP="000E378B">
      <w:pPr>
        <w:numPr>
          <w:ilvl w:val="1"/>
          <w:numId w:val="1"/>
        </w:numPr>
        <w:spacing w:before="120" w:after="120" w:line="276" w:lineRule="auto"/>
        <w:ind w:left="0" w:firstLine="0"/>
        <w:jc w:val="both"/>
        <w:rPr>
          <w:rFonts w:ascii="Arial" w:hAnsi="Arial" w:cs="Arial"/>
          <w:bCs/>
          <w:color w:val="000000"/>
          <w:sz w:val="20"/>
          <w:szCs w:val="20"/>
        </w:rPr>
      </w:pPr>
      <w:r w:rsidRPr="009E1771">
        <w:rPr>
          <w:rFonts w:ascii="Arial" w:hAnsi="Arial" w:cs="Arial"/>
          <w:b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2DA23D9B" w14:textId="77777777" w:rsidR="000E378B" w:rsidRPr="009E1771" w:rsidRDefault="000E378B" w:rsidP="000E378B">
      <w:pPr>
        <w:numPr>
          <w:ilvl w:val="1"/>
          <w:numId w:val="1"/>
        </w:numPr>
        <w:spacing w:before="120" w:after="120" w:line="276" w:lineRule="auto"/>
        <w:ind w:left="0" w:firstLine="0"/>
        <w:jc w:val="both"/>
        <w:rPr>
          <w:rFonts w:ascii="Arial" w:hAnsi="Arial" w:cs="Arial"/>
          <w:bCs/>
          <w:color w:val="000000"/>
          <w:sz w:val="20"/>
          <w:szCs w:val="20"/>
        </w:rPr>
      </w:pPr>
      <w:r w:rsidRPr="009E1771">
        <w:rPr>
          <w:rFonts w:ascii="Arial" w:hAnsi="Arial" w:cs="Arial"/>
          <w:color w:val="000000"/>
          <w:sz w:val="20"/>
          <w:szCs w:val="20"/>
        </w:rPr>
        <w:t xml:space="preserve">Os bens serão recebidos definitivamente no prazo </w:t>
      </w:r>
      <w:r w:rsidRPr="009E1771">
        <w:rPr>
          <w:rFonts w:ascii="Arial" w:hAnsi="Arial" w:cs="Arial"/>
          <w:sz w:val="20"/>
          <w:szCs w:val="20"/>
        </w:rPr>
        <w:t>de 15 (quinze</w:t>
      </w:r>
      <w:r w:rsidRPr="009E1771">
        <w:rPr>
          <w:rFonts w:ascii="Arial" w:hAnsi="Arial" w:cs="Arial"/>
          <w:color w:val="000000"/>
          <w:sz w:val="20"/>
          <w:szCs w:val="20"/>
        </w:rPr>
        <w:t>) dias úteis, contados do recebimento provisório, após a verificação da qualidade e quantidade do material e consequente aceitação mediante termo circunstanciado.</w:t>
      </w:r>
    </w:p>
    <w:p w14:paraId="44222E3D" w14:textId="77777777" w:rsidR="000E378B" w:rsidRPr="009E1771" w:rsidRDefault="000E378B" w:rsidP="000E378B">
      <w:pPr>
        <w:numPr>
          <w:ilvl w:val="2"/>
          <w:numId w:val="1"/>
        </w:numPr>
        <w:spacing w:before="120" w:after="120" w:line="276" w:lineRule="auto"/>
        <w:ind w:left="0" w:firstLine="0"/>
        <w:jc w:val="both"/>
        <w:rPr>
          <w:rFonts w:ascii="Arial" w:hAnsi="Arial" w:cs="Arial"/>
          <w:b/>
          <w:bCs/>
          <w:color w:val="000000"/>
          <w:sz w:val="20"/>
          <w:szCs w:val="20"/>
        </w:rPr>
      </w:pPr>
      <w:r w:rsidRPr="009E1771">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6E54A636" w14:textId="77777777" w:rsidR="000E378B" w:rsidRPr="009E1771" w:rsidRDefault="000E378B" w:rsidP="000E378B">
      <w:pPr>
        <w:numPr>
          <w:ilvl w:val="1"/>
          <w:numId w:val="1"/>
        </w:numPr>
        <w:spacing w:before="120" w:after="120" w:line="276" w:lineRule="auto"/>
        <w:ind w:left="0" w:firstLine="0"/>
        <w:jc w:val="both"/>
        <w:rPr>
          <w:rFonts w:ascii="Arial" w:hAnsi="Arial" w:cs="Arial"/>
          <w:color w:val="000000"/>
          <w:sz w:val="20"/>
          <w:szCs w:val="20"/>
        </w:rPr>
      </w:pPr>
      <w:r w:rsidRPr="009E1771">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14:paraId="40794D78"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OBRIGAÇÕES DA CONTRATANTE</w:t>
      </w:r>
    </w:p>
    <w:p w14:paraId="089DC525" w14:textId="77777777" w:rsidR="000E378B" w:rsidRPr="009E1771" w:rsidRDefault="000E378B" w:rsidP="000E378B">
      <w:pPr>
        <w:numPr>
          <w:ilvl w:val="1"/>
          <w:numId w:val="1"/>
        </w:numPr>
        <w:spacing w:before="120" w:after="120" w:line="276" w:lineRule="auto"/>
        <w:ind w:left="0" w:firstLine="0"/>
        <w:jc w:val="both"/>
        <w:rPr>
          <w:rFonts w:ascii="Arial" w:hAnsi="Arial" w:cs="Arial"/>
          <w:b/>
          <w:color w:val="000000"/>
          <w:sz w:val="20"/>
          <w:szCs w:val="20"/>
        </w:rPr>
      </w:pPr>
      <w:r w:rsidRPr="009E1771">
        <w:rPr>
          <w:rFonts w:ascii="Arial" w:hAnsi="Arial" w:cs="Arial"/>
          <w:sz w:val="20"/>
          <w:szCs w:val="20"/>
        </w:rPr>
        <w:t>São obrigações da Contratante:</w:t>
      </w:r>
    </w:p>
    <w:p w14:paraId="27A0DA09" w14:textId="77777777" w:rsidR="000E378B" w:rsidRPr="009E1771" w:rsidRDefault="000E378B" w:rsidP="000E378B">
      <w:pPr>
        <w:numPr>
          <w:ilvl w:val="2"/>
          <w:numId w:val="1"/>
        </w:numPr>
        <w:spacing w:before="120" w:after="120" w:line="276" w:lineRule="auto"/>
        <w:ind w:left="0" w:firstLine="0"/>
        <w:jc w:val="both"/>
        <w:rPr>
          <w:rFonts w:ascii="Arial" w:hAnsi="Arial" w:cs="Arial"/>
          <w:b/>
          <w:color w:val="000000"/>
          <w:sz w:val="20"/>
          <w:szCs w:val="20"/>
        </w:rPr>
      </w:pPr>
      <w:proofErr w:type="gramStart"/>
      <w:r w:rsidRPr="009E1771">
        <w:rPr>
          <w:rFonts w:ascii="Arial" w:hAnsi="Arial" w:cs="Arial"/>
          <w:sz w:val="20"/>
          <w:szCs w:val="20"/>
        </w:rPr>
        <w:lastRenderedPageBreak/>
        <w:t>receber</w:t>
      </w:r>
      <w:proofErr w:type="gramEnd"/>
      <w:r w:rsidRPr="009E1771">
        <w:rPr>
          <w:rFonts w:ascii="Arial" w:hAnsi="Arial" w:cs="Arial"/>
          <w:sz w:val="20"/>
          <w:szCs w:val="20"/>
        </w:rPr>
        <w:t xml:space="preserve"> o objeto no prazo e condições estabelecidas no Edital e seus anexos;</w:t>
      </w:r>
    </w:p>
    <w:p w14:paraId="60D94A95" w14:textId="77777777" w:rsidR="000E378B" w:rsidRPr="009E1771" w:rsidRDefault="000E378B" w:rsidP="000E378B">
      <w:pPr>
        <w:numPr>
          <w:ilvl w:val="2"/>
          <w:numId w:val="1"/>
        </w:numPr>
        <w:spacing w:before="120" w:after="120" w:line="276" w:lineRule="auto"/>
        <w:ind w:left="0" w:firstLine="0"/>
        <w:jc w:val="both"/>
        <w:rPr>
          <w:rFonts w:ascii="Arial" w:hAnsi="Arial" w:cs="Arial"/>
          <w:b/>
          <w:color w:val="000000"/>
          <w:sz w:val="20"/>
          <w:szCs w:val="20"/>
        </w:rPr>
      </w:pPr>
      <w:proofErr w:type="gramStart"/>
      <w:r w:rsidRPr="009E1771">
        <w:rPr>
          <w:rFonts w:ascii="Arial" w:hAnsi="Arial" w:cs="Arial"/>
          <w:sz w:val="20"/>
          <w:szCs w:val="20"/>
          <w:lang w:eastAsia="en-US"/>
        </w:rPr>
        <w:t>verificar</w:t>
      </w:r>
      <w:proofErr w:type="gramEnd"/>
      <w:r w:rsidRPr="009E1771">
        <w:rPr>
          <w:rFonts w:ascii="Arial"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0B0F22A1" w14:textId="77777777" w:rsidR="000E378B" w:rsidRPr="009E1771" w:rsidRDefault="000E378B" w:rsidP="000E378B">
      <w:pPr>
        <w:numPr>
          <w:ilvl w:val="2"/>
          <w:numId w:val="1"/>
        </w:numPr>
        <w:spacing w:before="120" w:after="120" w:line="276" w:lineRule="auto"/>
        <w:ind w:left="0" w:firstLine="0"/>
        <w:jc w:val="both"/>
        <w:rPr>
          <w:rFonts w:ascii="Arial" w:hAnsi="Arial" w:cs="Arial"/>
          <w:b/>
          <w:color w:val="000000"/>
          <w:sz w:val="20"/>
          <w:szCs w:val="20"/>
        </w:rPr>
      </w:pPr>
      <w:proofErr w:type="gramStart"/>
      <w:r w:rsidRPr="009E1771">
        <w:rPr>
          <w:rFonts w:ascii="Arial" w:hAnsi="Arial" w:cs="Arial"/>
          <w:sz w:val="20"/>
          <w:szCs w:val="20"/>
        </w:rPr>
        <w:t>comunicar</w:t>
      </w:r>
      <w:proofErr w:type="gramEnd"/>
      <w:r w:rsidRPr="009E1771">
        <w:rPr>
          <w:rFonts w:ascii="Arial" w:hAnsi="Arial" w:cs="Arial"/>
          <w:sz w:val="20"/>
          <w:szCs w:val="20"/>
        </w:rPr>
        <w:t xml:space="preserve"> à Contratada, por escrito, sobre imperfeições, falhas ou irregularidades verificadas no objeto fornecido, para que seja substituído, reparado ou corrigido;</w:t>
      </w:r>
    </w:p>
    <w:p w14:paraId="5EB02E90" w14:textId="77777777" w:rsidR="000E378B" w:rsidRPr="009E1771" w:rsidRDefault="000E378B" w:rsidP="000E378B">
      <w:pPr>
        <w:numPr>
          <w:ilvl w:val="2"/>
          <w:numId w:val="1"/>
        </w:numPr>
        <w:spacing w:before="120" w:after="120" w:line="276" w:lineRule="auto"/>
        <w:ind w:left="0" w:firstLine="0"/>
        <w:jc w:val="both"/>
        <w:rPr>
          <w:rFonts w:ascii="Arial" w:hAnsi="Arial" w:cs="Arial"/>
          <w:b/>
          <w:color w:val="000000"/>
          <w:sz w:val="20"/>
          <w:szCs w:val="20"/>
        </w:rPr>
      </w:pPr>
      <w:proofErr w:type="gramStart"/>
      <w:r w:rsidRPr="009E1771">
        <w:rPr>
          <w:rFonts w:ascii="Arial" w:hAnsi="Arial" w:cs="Arial"/>
          <w:sz w:val="20"/>
          <w:szCs w:val="20"/>
          <w:lang w:eastAsia="en-US"/>
        </w:rPr>
        <w:t>acompanhar</w:t>
      </w:r>
      <w:proofErr w:type="gramEnd"/>
      <w:r w:rsidRPr="009E1771">
        <w:rPr>
          <w:rFonts w:ascii="Arial" w:hAnsi="Arial" w:cs="Arial"/>
          <w:sz w:val="20"/>
          <w:szCs w:val="20"/>
          <w:lang w:eastAsia="en-US"/>
        </w:rPr>
        <w:t xml:space="preserve"> e fiscalizar o cumprimento das obrigações da Contratada, através de comissão/servidor especialmente designado;</w:t>
      </w:r>
    </w:p>
    <w:p w14:paraId="27F72D5F" w14:textId="77777777" w:rsidR="000E378B" w:rsidRPr="009E1771" w:rsidRDefault="000E378B" w:rsidP="000E378B">
      <w:pPr>
        <w:numPr>
          <w:ilvl w:val="2"/>
          <w:numId w:val="1"/>
        </w:numPr>
        <w:spacing w:before="120" w:after="120" w:line="276" w:lineRule="auto"/>
        <w:ind w:left="0" w:firstLine="0"/>
        <w:jc w:val="both"/>
        <w:rPr>
          <w:rFonts w:ascii="Arial" w:hAnsi="Arial" w:cs="Arial"/>
          <w:b/>
          <w:color w:val="000000"/>
          <w:sz w:val="20"/>
          <w:szCs w:val="20"/>
        </w:rPr>
      </w:pPr>
      <w:proofErr w:type="gramStart"/>
      <w:r w:rsidRPr="009E1771">
        <w:rPr>
          <w:rFonts w:ascii="Arial" w:hAnsi="Arial" w:cs="Arial"/>
          <w:sz w:val="20"/>
          <w:szCs w:val="20"/>
        </w:rPr>
        <w:t>efetuar</w:t>
      </w:r>
      <w:proofErr w:type="gramEnd"/>
      <w:r w:rsidRPr="009E1771">
        <w:rPr>
          <w:rFonts w:ascii="Arial" w:hAnsi="Arial" w:cs="Arial"/>
          <w:sz w:val="20"/>
          <w:szCs w:val="20"/>
        </w:rPr>
        <w:t xml:space="preserve"> o pagamento à Contratada</w:t>
      </w:r>
      <w:r w:rsidRPr="009E1771">
        <w:rPr>
          <w:rFonts w:ascii="Arial" w:hAnsi="Arial" w:cs="Arial"/>
          <w:b/>
          <w:sz w:val="20"/>
          <w:szCs w:val="20"/>
        </w:rPr>
        <w:t xml:space="preserve"> </w:t>
      </w:r>
      <w:r w:rsidRPr="009E1771">
        <w:rPr>
          <w:rFonts w:ascii="Arial" w:hAnsi="Arial" w:cs="Arial"/>
          <w:sz w:val="20"/>
          <w:szCs w:val="20"/>
        </w:rPr>
        <w:t>no valor correspondente ao fornecimento do objeto, no prazo e forma estabelecidos no Edital e seus anexos;</w:t>
      </w:r>
    </w:p>
    <w:p w14:paraId="50944DEF" w14:textId="77777777" w:rsidR="000E378B" w:rsidRPr="009E1771" w:rsidRDefault="000E378B" w:rsidP="000E378B">
      <w:pPr>
        <w:numPr>
          <w:ilvl w:val="1"/>
          <w:numId w:val="1"/>
        </w:numPr>
        <w:spacing w:before="120" w:after="120" w:line="276" w:lineRule="auto"/>
        <w:ind w:left="0" w:firstLine="0"/>
        <w:jc w:val="both"/>
        <w:rPr>
          <w:rFonts w:ascii="Arial" w:hAnsi="Arial" w:cs="Arial"/>
          <w:b/>
          <w:color w:val="000000"/>
          <w:sz w:val="20"/>
          <w:szCs w:val="20"/>
        </w:rPr>
      </w:pPr>
      <w:r w:rsidRPr="009E1771">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47E9B0B"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OBRIGAÇÕES DA CONTRATADA</w:t>
      </w:r>
    </w:p>
    <w:p w14:paraId="680EF14D" w14:textId="77777777" w:rsidR="000E378B" w:rsidRPr="009E1771" w:rsidRDefault="000E378B" w:rsidP="000E378B">
      <w:pPr>
        <w:numPr>
          <w:ilvl w:val="1"/>
          <w:numId w:val="1"/>
        </w:numPr>
        <w:spacing w:before="120" w:after="120" w:line="276" w:lineRule="auto"/>
        <w:ind w:left="0" w:firstLine="0"/>
        <w:jc w:val="both"/>
        <w:rPr>
          <w:rFonts w:ascii="Arial" w:hAnsi="Arial" w:cs="Arial"/>
          <w:b/>
          <w:color w:val="000000"/>
          <w:sz w:val="20"/>
          <w:szCs w:val="20"/>
        </w:rPr>
      </w:pPr>
      <w:r w:rsidRPr="009E1771">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204BFDED" w14:textId="77777777" w:rsidR="000E378B" w:rsidRPr="009E1771" w:rsidRDefault="000E378B" w:rsidP="000E378B">
      <w:pPr>
        <w:numPr>
          <w:ilvl w:val="2"/>
          <w:numId w:val="1"/>
        </w:numPr>
        <w:spacing w:before="120" w:after="120" w:line="276" w:lineRule="auto"/>
        <w:ind w:left="0" w:firstLine="0"/>
        <w:jc w:val="both"/>
        <w:rPr>
          <w:rFonts w:ascii="Arial" w:hAnsi="Arial" w:cs="Arial"/>
          <w:b/>
          <w:color w:val="000000"/>
          <w:sz w:val="20"/>
          <w:szCs w:val="20"/>
        </w:rPr>
      </w:pPr>
      <w:proofErr w:type="gramStart"/>
      <w:r w:rsidRPr="009E1771">
        <w:rPr>
          <w:rFonts w:ascii="Arial" w:hAnsi="Arial" w:cs="Arial"/>
          <w:sz w:val="20"/>
          <w:szCs w:val="20"/>
        </w:rPr>
        <w:t>efetuar</w:t>
      </w:r>
      <w:proofErr w:type="gramEnd"/>
      <w:r w:rsidRPr="009E1771">
        <w:rPr>
          <w:rFonts w:ascii="Arial" w:hAnsi="Arial" w:cs="Arial"/>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E59369B"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responsabilizar</w:t>
      </w:r>
      <w:proofErr w:type="gramEnd"/>
      <w:r w:rsidRPr="009E1771">
        <w:rPr>
          <w:rFonts w:ascii="Arial" w:hAnsi="Arial" w:cs="Arial"/>
          <w:sz w:val="20"/>
          <w:szCs w:val="20"/>
        </w:rPr>
        <w:t>-se pelos vícios e danos decorrentes do objeto, de acordo com os artigos 12, 13 e 17 a 27, do Código de Defesa do Consumidor (Lei nº 8.078, de 1990);</w:t>
      </w:r>
    </w:p>
    <w:p w14:paraId="5F90930D"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substituir</w:t>
      </w:r>
      <w:proofErr w:type="gramEnd"/>
      <w:r w:rsidRPr="009E1771">
        <w:rPr>
          <w:rFonts w:ascii="Arial" w:hAnsi="Arial" w:cs="Arial"/>
          <w:sz w:val="20"/>
          <w:szCs w:val="20"/>
        </w:rPr>
        <w:t>, reparar ou corrigir, às suas expensas, no prazo fixado neste Termo de Referência, o objeto com avarias ou defeitos;</w:t>
      </w:r>
    </w:p>
    <w:p w14:paraId="48664326"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comunicar</w:t>
      </w:r>
      <w:proofErr w:type="gramEnd"/>
      <w:r w:rsidRPr="009E1771">
        <w:rPr>
          <w:rFonts w:ascii="Arial" w:hAnsi="Arial" w:cs="Arial"/>
          <w:sz w:val="20"/>
          <w:szCs w:val="20"/>
        </w:rPr>
        <w:t xml:space="preserve"> à Contratante, no prazo máximo de 24 (vinte e quatro) horas que antecede a data da entrega, os motivos que impossibilitem o cumprimento do prazo previsto, com a devida comprovação;</w:t>
      </w:r>
    </w:p>
    <w:p w14:paraId="162AD216"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manter</w:t>
      </w:r>
      <w:proofErr w:type="gramEnd"/>
      <w:r w:rsidRPr="009E1771">
        <w:rPr>
          <w:rFonts w:ascii="Arial" w:hAnsi="Arial" w:cs="Arial"/>
          <w:sz w:val="20"/>
          <w:szCs w:val="20"/>
        </w:rPr>
        <w:t>, durante toda a execução do contrato, em compatibilidade com as obrigações assumidas, todas as condições de habilitação e qualificação exigidas na licitação;</w:t>
      </w:r>
    </w:p>
    <w:p w14:paraId="03CA6233"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indicar</w:t>
      </w:r>
      <w:proofErr w:type="gramEnd"/>
      <w:r w:rsidRPr="009E1771">
        <w:rPr>
          <w:rFonts w:ascii="Arial" w:hAnsi="Arial" w:cs="Arial"/>
          <w:sz w:val="20"/>
          <w:szCs w:val="20"/>
        </w:rPr>
        <w:t xml:space="preserve"> preposto para representá-la durante a execução do contrato.</w:t>
      </w:r>
    </w:p>
    <w:p w14:paraId="0625E798"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DA SUBCONTRATAÇÃO</w:t>
      </w:r>
    </w:p>
    <w:p w14:paraId="77325402" w14:textId="77777777" w:rsidR="000E378B" w:rsidRPr="009E1771" w:rsidRDefault="000E378B" w:rsidP="000E378B">
      <w:pPr>
        <w:numPr>
          <w:ilvl w:val="1"/>
          <w:numId w:val="1"/>
        </w:numPr>
        <w:spacing w:before="120" w:after="120" w:line="276" w:lineRule="auto"/>
        <w:ind w:left="0" w:firstLine="0"/>
        <w:jc w:val="both"/>
        <w:rPr>
          <w:rFonts w:ascii="Arial" w:hAnsi="Arial" w:cs="Arial"/>
          <w:i/>
          <w:color w:val="FF0000"/>
          <w:sz w:val="20"/>
          <w:szCs w:val="20"/>
        </w:rPr>
      </w:pPr>
      <w:r w:rsidRPr="009E1771">
        <w:rPr>
          <w:rFonts w:ascii="Arial" w:hAnsi="Arial" w:cs="Arial"/>
          <w:sz w:val="20"/>
          <w:szCs w:val="20"/>
        </w:rPr>
        <w:t>Não será admitida a subcontratação do objeto licitatório.</w:t>
      </w:r>
    </w:p>
    <w:p w14:paraId="60CDCDDB"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DA ALTERAÇÃO SUBJETIVA</w:t>
      </w:r>
    </w:p>
    <w:p w14:paraId="525F3196" w14:textId="77777777" w:rsidR="000E378B" w:rsidRPr="009E1771" w:rsidRDefault="000E378B" w:rsidP="000E378B">
      <w:pPr>
        <w:numPr>
          <w:ilvl w:val="1"/>
          <w:numId w:val="1"/>
        </w:numPr>
        <w:spacing w:before="120" w:after="120" w:line="276" w:lineRule="auto"/>
        <w:ind w:left="0" w:firstLine="0"/>
        <w:jc w:val="both"/>
        <w:rPr>
          <w:rFonts w:ascii="Arial" w:hAnsi="Arial" w:cs="Arial"/>
          <w:color w:val="0000FF"/>
          <w:sz w:val="20"/>
          <w:szCs w:val="20"/>
          <w:lang w:eastAsia="en-US"/>
        </w:rPr>
      </w:pPr>
      <w:r w:rsidRPr="009E1771">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8FE17F8"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lastRenderedPageBreak/>
        <w:t>DO CONTROLE E FISCALIZAÇÃO DA EXECUÇÃO</w:t>
      </w:r>
    </w:p>
    <w:p w14:paraId="36EA3BB8" w14:textId="77777777" w:rsidR="000E378B" w:rsidRPr="009E1771" w:rsidRDefault="000E378B" w:rsidP="000E378B">
      <w:pPr>
        <w:numPr>
          <w:ilvl w:val="1"/>
          <w:numId w:val="1"/>
        </w:numPr>
        <w:spacing w:before="120" w:after="120" w:line="276" w:lineRule="auto"/>
        <w:ind w:left="0" w:firstLine="0"/>
        <w:jc w:val="both"/>
        <w:rPr>
          <w:rFonts w:ascii="Arial" w:hAnsi="Arial" w:cs="Arial"/>
          <w:bCs/>
          <w:color w:val="000000"/>
          <w:sz w:val="20"/>
          <w:szCs w:val="20"/>
        </w:rPr>
      </w:pPr>
      <w:r w:rsidRPr="009E1771">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301C547" w14:textId="77777777" w:rsidR="000E378B" w:rsidRPr="009E1771" w:rsidRDefault="000E378B" w:rsidP="000E378B">
      <w:pPr>
        <w:numPr>
          <w:ilvl w:val="1"/>
          <w:numId w:val="1"/>
        </w:numPr>
        <w:spacing w:before="120" w:after="120" w:line="276" w:lineRule="auto"/>
        <w:ind w:left="0" w:firstLine="0"/>
        <w:jc w:val="both"/>
        <w:rPr>
          <w:rFonts w:ascii="Arial" w:hAnsi="Arial" w:cs="Arial"/>
          <w:color w:val="000000"/>
          <w:sz w:val="20"/>
          <w:szCs w:val="20"/>
          <w:lang w:eastAsia="en-US"/>
        </w:rPr>
      </w:pPr>
      <w:r w:rsidRPr="009E1771">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5FA20EB" w14:textId="77777777" w:rsidR="000E378B" w:rsidRPr="009E1771" w:rsidRDefault="000E378B" w:rsidP="000E378B">
      <w:pPr>
        <w:numPr>
          <w:ilvl w:val="1"/>
          <w:numId w:val="1"/>
        </w:numPr>
        <w:spacing w:before="120" w:after="120" w:line="276" w:lineRule="auto"/>
        <w:ind w:left="0" w:firstLine="0"/>
        <w:jc w:val="both"/>
        <w:rPr>
          <w:rFonts w:ascii="Arial" w:hAnsi="Arial" w:cs="Arial"/>
          <w:color w:val="000000"/>
          <w:sz w:val="20"/>
          <w:szCs w:val="20"/>
        </w:rPr>
      </w:pPr>
      <w:r w:rsidRPr="009E1771">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7CD8EF7"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DO PAGAMENTO</w:t>
      </w:r>
    </w:p>
    <w:p w14:paraId="53F29164"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9E1771">
        <w:rPr>
          <w:rFonts w:ascii="Arial" w:hAnsi="Arial" w:cs="Arial"/>
          <w:color w:val="000000"/>
          <w:sz w:val="20"/>
          <w:szCs w:val="20"/>
          <w:lang w:eastAsia="en-US"/>
        </w:rPr>
        <w:t xml:space="preserve">O pagamento será realizado no prazo máximo de até 30 (trinta) dias, contados a partir </w:t>
      </w:r>
      <w:r w:rsidRPr="009E1771">
        <w:rPr>
          <w:rFonts w:ascii="Arial" w:hAnsi="Arial" w:cs="Arial"/>
          <w:color w:val="000000"/>
          <w:sz w:val="20"/>
          <w:szCs w:val="20"/>
        </w:rPr>
        <w:t xml:space="preserve">do recebimento da Nota Fiscal ou Fatura, </w:t>
      </w:r>
      <w:r w:rsidRPr="009E1771">
        <w:rPr>
          <w:rFonts w:ascii="Arial" w:hAnsi="Arial" w:cs="Arial"/>
          <w:color w:val="000000"/>
          <w:sz w:val="20"/>
          <w:szCs w:val="20"/>
          <w:lang w:eastAsia="en-US"/>
        </w:rPr>
        <w:t xml:space="preserve">através de ordem bancária, para crédito em banco, agência e conta </w:t>
      </w:r>
      <w:proofErr w:type="gramStart"/>
      <w:r w:rsidRPr="009E1771">
        <w:rPr>
          <w:rFonts w:ascii="Arial" w:hAnsi="Arial" w:cs="Arial"/>
          <w:color w:val="000000"/>
          <w:sz w:val="20"/>
          <w:szCs w:val="20"/>
          <w:lang w:eastAsia="en-US"/>
        </w:rPr>
        <w:t>corrente indicados pelo contratado</w:t>
      </w:r>
      <w:proofErr w:type="gramEnd"/>
      <w:r w:rsidRPr="009E1771">
        <w:rPr>
          <w:rFonts w:ascii="Arial" w:hAnsi="Arial" w:cs="Arial"/>
          <w:color w:val="000000"/>
          <w:sz w:val="20"/>
          <w:szCs w:val="20"/>
          <w:lang w:eastAsia="en-US"/>
        </w:rPr>
        <w:t>.</w:t>
      </w:r>
    </w:p>
    <w:p w14:paraId="1BC0863E" w14:textId="77777777" w:rsidR="000E378B" w:rsidRPr="009E1771" w:rsidRDefault="000E378B" w:rsidP="000E378B">
      <w:pPr>
        <w:pStyle w:val="PargrafodaLista"/>
        <w:numPr>
          <w:ilvl w:val="2"/>
          <w:numId w:val="1"/>
        </w:numPr>
        <w:spacing w:before="120" w:after="120" w:line="276" w:lineRule="auto"/>
        <w:ind w:left="0" w:firstLine="0"/>
        <w:contextualSpacing w:val="0"/>
        <w:jc w:val="both"/>
        <w:rPr>
          <w:rFonts w:ascii="Arial" w:hAnsi="Arial" w:cs="Arial"/>
          <w:color w:val="000000"/>
          <w:sz w:val="20"/>
          <w:szCs w:val="20"/>
          <w:lang w:eastAsia="en-US"/>
        </w:rPr>
      </w:pPr>
      <w:r w:rsidRPr="009E1771">
        <w:rPr>
          <w:rFonts w:ascii="Arial" w:hAnsi="Arial" w:cs="Arial"/>
          <w:sz w:val="20"/>
          <w:szCs w:val="20"/>
          <w:lang w:eastAsia="en-US"/>
        </w:rPr>
        <w:t xml:space="preserve">Os pagamentos decorrentes de despesas cujos valores não ultrapassem o limite </w:t>
      </w:r>
      <w:r w:rsidRPr="009E1771">
        <w:rPr>
          <w:rFonts w:ascii="Arial" w:hAnsi="Arial" w:cs="Arial"/>
          <w:sz w:val="20"/>
          <w:szCs w:val="20"/>
        </w:rPr>
        <w:t>de que trata o inciso II do art. 24</w:t>
      </w:r>
      <w:r w:rsidRPr="009E1771">
        <w:rPr>
          <w:rFonts w:ascii="Arial" w:hAnsi="Arial" w:cs="Arial"/>
          <w:sz w:val="20"/>
          <w:szCs w:val="20"/>
          <w:lang w:eastAsia="en-US"/>
        </w:rPr>
        <w:t xml:space="preserve"> da Lei 8.666, de 1993, deverão ser efetuados no prazo de até </w:t>
      </w:r>
      <w:proofErr w:type="gramStart"/>
      <w:r w:rsidRPr="009E1771">
        <w:rPr>
          <w:rFonts w:ascii="Arial" w:hAnsi="Arial" w:cs="Arial"/>
          <w:sz w:val="20"/>
          <w:szCs w:val="20"/>
          <w:lang w:eastAsia="en-US"/>
        </w:rPr>
        <w:t>5</w:t>
      </w:r>
      <w:proofErr w:type="gramEnd"/>
      <w:r w:rsidRPr="009E1771">
        <w:rPr>
          <w:rFonts w:ascii="Arial" w:hAnsi="Arial" w:cs="Arial"/>
          <w:sz w:val="20"/>
          <w:szCs w:val="20"/>
          <w:lang w:eastAsia="en-US"/>
        </w:rPr>
        <w:t xml:space="preserve"> (cinco) dias úteis, contados da data da apresentação da Nota Fiscal, nos termos do art. 5º, § 3º, da Lei nº 8.666, de 1993</w:t>
      </w:r>
      <w:r w:rsidRPr="009E1771">
        <w:rPr>
          <w:rFonts w:ascii="Arial" w:hAnsi="Arial" w:cs="Arial"/>
          <w:color w:val="000000"/>
          <w:sz w:val="20"/>
          <w:szCs w:val="20"/>
          <w:lang w:eastAsia="en-US"/>
        </w:rPr>
        <w:t>.</w:t>
      </w:r>
    </w:p>
    <w:p w14:paraId="43EAB4FE"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strike/>
          <w:color w:val="000000"/>
          <w:sz w:val="20"/>
          <w:szCs w:val="20"/>
        </w:rPr>
      </w:pPr>
      <w:r w:rsidRPr="009E1771">
        <w:rPr>
          <w:rFonts w:ascii="Arial" w:hAnsi="Arial" w:cs="Arial"/>
          <w:color w:val="000000"/>
          <w:sz w:val="20"/>
          <w:szCs w:val="20"/>
        </w:rPr>
        <w:t>Considera-se ocorrido o recebimento da nota fiscal ou fatura no momento em que o órgão contratante atestar a execução do objeto do contrato.</w:t>
      </w:r>
    </w:p>
    <w:p w14:paraId="1E2E3E28" w14:textId="77777777" w:rsidR="000E378B" w:rsidRPr="009E1771" w:rsidRDefault="000E378B" w:rsidP="000E378B">
      <w:pPr>
        <w:numPr>
          <w:ilvl w:val="1"/>
          <w:numId w:val="1"/>
        </w:numPr>
        <w:spacing w:before="120" w:after="120" w:line="276" w:lineRule="auto"/>
        <w:ind w:left="0" w:firstLine="0"/>
        <w:jc w:val="both"/>
        <w:rPr>
          <w:rFonts w:ascii="Arial" w:hAnsi="Arial" w:cs="Arial"/>
          <w:color w:val="000000"/>
          <w:sz w:val="20"/>
          <w:szCs w:val="20"/>
        </w:rPr>
      </w:pPr>
      <w:r w:rsidRPr="009E1771">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9E1771">
        <w:rPr>
          <w:rFonts w:ascii="Arial" w:hAnsi="Arial" w:cs="Arial"/>
          <w:color w:val="000000"/>
          <w:sz w:val="20"/>
          <w:szCs w:val="20"/>
          <w:lang w:eastAsia="en-US"/>
        </w:rPr>
        <w:t>ao</w:t>
      </w:r>
      <w:r w:rsidRPr="009E1771">
        <w:rPr>
          <w:rFonts w:ascii="Arial" w:hAnsi="Arial" w:cs="Arial"/>
          <w:color w:val="000000"/>
          <w:sz w:val="20"/>
          <w:szCs w:val="20"/>
        </w:rPr>
        <w:t xml:space="preserve"> referido Sistema, mediante consulta aos sítios eletrônicos oficiais ou à documentação mencionada no art. 29 da Lei nº 8.666, de 1993. </w:t>
      </w:r>
    </w:p>
    <w:p w14:paraId="6F133BC0" w14:textId="77777777" w:rsidR="000E378B" w:rsidRPr="009E1771" w:rsidRDefault="000E378B" w:rsidP="000E378B">
      <w:pPr>
        <w:numPr>
          <w:ilvl w:val="2"/>
          <w:numId w:val="1"/>
        </w:numPr>
        <w:spacing w:before="120" w:after="120" w:line="276" w:lineRule="auto"/>
        <w:ind w:left="0" w:firstLine="0"/>
        <w:jc w:val="both"/>
        <w:rPr>
          <w:rFonts w:ascii="Arial" w:hAnsi="Arial" w:cs="Arial"/>
          <w:color w:val="000000"/>
          <w:sz w:val="20"/>
          <w:szCs w:val="20"/>
        </w:rPr>
      </w:pPr>
      <w:r w:rsidRPr="009E1771">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9E1771">
        <w:rPr>
          <w:rFonts w:ascii="Arial" w:hAnsi="Arial" w:cs="Arial"/>
          <w:color w:val="000000"/>
          <w:sz w:val="20"/>
          <w:szCs w:val="20"/>
          <w:lang w:eastAsia="en-US"/>
        </w:rPr>
        <w:t>Normativa</w:t>
      </w:r>
      <w:r w:rsidRPr="009E1771">
        <w:rPr>
          <w:rFonts w:ascii="Arial" w:hAnsi="Arial" w:cs="Arial"/>
          <w:color w:val="000000"/>
          <w:sz w:val="20"/>
          <w:szCs w:val="20"/>
        </w:rPr>
        <w:t xml:space="preserve"> nº 3, de 26 de abril de 2018.</w:t>
      </w:r>
    </w:p>
    <w:p w14:paraId="4FE82FEE"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9E1771">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9E1771">
        <w:rPr>
          <w:rFonts w:ascii="Arial" w:hAnsi="Arial" w:cs="Arial"/>
          <w:color w:val="000000"/>
          <w:sz w:val="20"/>
          <w:szCs w:val="20"/>
        </w:rPr>
        <w:t>obrigação financeira pendente, decorrente de penalidade imposta ou inadimplência,</w:t>
      </w:r>
      <w:r w:rsidRPr="009E1771">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1983AEFB"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lang w:eastAsia="en-US"/>
        </w:rPr>
      </w:pPr>
      <w:r w:rsidRPr="009E1771">
        <w:rPr>
          <w:rFonts w:ascii="Arial" w:hAnsi="Arial" w:cs="Arial"/>
          <w:sz w:val="20"/>
          <w:szCs w:val="20"/>
          <w:lang w:eastAsia="en-US"/>
        </w:rPr>
        <w:t>Será considerada data do pagamento o dia em que constar como emitida a ordem bancária para pagamento.</w:t>
      </w:r>
    </w:p>
    <w:p w14:paraId="6BDC8DC6"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lang w:eastAsia="en-US"/>
        </w:rPr>
      </w:pPr>
      <w:r w:rsidRPr="009E1771">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14:paraId="0737E6C9"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lang w:eastAsia="en-US"/>
        </w:rPr>
      </w:pPr>
      <w:r w:rsidRPr="009E1771">
        <w:rPr>
          <w:rFonts w:ascii="Arial" w:hAnsi="Arial" w:cs="Arial"/>
          <w:sz w:val="20"/>
          <w:szCs w:val="20"/>
          <w:lang w:eastAsia="en-US"/>
        </w:rPr>
        <w:t xml:space="preserve">Constatando-se, junto ao SICAF, a situação de irregularidade da contratada, será providenciada sua notificação, por escrito, para que, no prazo de </w:t>
      </w:r>
      <w:proofErr w:type="gramStart"/>
      <w:r w:rsidRPr="009E1771">
        <w:rPr>
          <w:rFonts w:ascii="Arial" w:hAnsi="Arial" w:cs="Arial"/>
          <w:sz w:val="20"/>
          <w:szCs w:val="20"/>
          <w:lang w:eastAsia="en-US"/>
        </w:rPr>
        <w:t>5</w:t>
      </w:r>
      <w:proofErr w:type="gramEnd"/>
      <w:r w:rsidRPr="009E1771">
        <w:rPr>
          <w:rFonts w:ascii="Arial" w:hAnsi="Arial" w:cs="Arial"/>
          <w:sz w:val="20"/>
          <w:szCs w:val="20"/>
          <w:lang w:eastAsia="en-US"/>
        </w:rPr>
        <w:t xml:space="preserve"> (cinco) dias úteis, regularize sua situação ou, no mesmo prazo, apresente sua defesa. O prazo poderá ser prorrogado uma vez, por igual período, a critério da contratante.</w:t>
      </w:r>
    </w:p>
    <w:p w14:paraId="069D5842"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lang w:eastAsia="en-US"/>
        </w:rPr>
      </w:pPr>
      <w:r w:rsidRPr="009E1771">
        <w:rPr>
          <w:rFonts w:ascii="Arial" w:hAnsi="Arial" w:cs="Arial"/>
          <w:sz w:val="20"/>
          <w:szCs w:val="20"/>
          <w:lang w:eastAsia="en-US"/>
        </w:rPr>
        <w:t xml:space="preserve">Previamente à emissão de nota de empenho e a cada pagamento, a Administração deverá realizar consulta ao SICAF para identificar possível suspensão temporária de participação em </w:t>
      </w:r>
      <w:r w:rsidRPr="009E1771">
        <w:rPr>
          <w:rFonts w:ascii="Arial" w:hAnsi="Arial" w:cs="Arial"/>
          <w:sz w:val="20"/>
          <w:szCs w:val="20"/>
          <w:lang w:eastAsia="en-US"/>
        </w:rPr>
        <w:lastRenderedPageBreak/>
        <w:t>licitação, no âmbito do órgão ou entidade, proibição de contratar com o Poder Público, bem como ocorrências impeditivas indiretas, observado o disposto no art. 29, da Instrução Normativa nº 3, de 26 de abril de 2018.</w:t>
      </w:r>
    </w:p>
    <w:p w14:paraId="5D4F8808"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lang w:eastAsia="en-US"/>
        </w:rPr>
      </w:pPr>
      <w:r w:rsidRPr="009E177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F22939D"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lang w:eastAsia="en-US"/>
        </w:rPr>
      </w:pPr>
      <w:r w:rsidRPr="009E1771">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C85DFC6"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lang w:eastAsia="en-US"/>
        </w:rPr>
      </w:pPr>
      <w:r w:rsidRPr="009E1771">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36E6A4CB" w14:textId="77777777" w:rsidR="000E378B" w:rsidRPr="009E1771" w:rsidRDefault="000E378B" w:rsidP="000E378B">
      <w:pPr>
        <w:pStyle w:val="PargrafodaLista"/>
        <w:tabs>
          <w:tab w:val="left" w:pos="851"/>
        </w:tabs>
        <w:spacing w:before="120" w:after="120" w:line="276" w:lineRule="auto"/>
        <w:ind w:left="0"/>
        <w:contextualSpacing w:val="0"/>
        <w:jc w:val="both"/>
        <w:rPr>
          <w:rFonts w:ascii="Arial" w:hAnsi="Arial" w:cs="Arial"/>
          <w:color w:val="000000"/>
          <w:sz w:val="20"/>
          <w:szCs w:val="20"/>
        </w:rPr>
      </w:pPr>
      <w:r w:rsidRPr="009E1771">
        <w:rPr>
          <w:rFonts w:ascii="Arial" w:hAnsi="Arial" w:cs="Arial"/>
          <w:sz w:val="20"/>
          <w:szCs w:val="20"/>
          <w:lang w:eastAsia="en-US"/>
        </w:rPr>
        <w:t>11.11.1.</w:t>
      </w:r>
      <w:r w:rsidRPr="009E1771">
        <w:rPr>
          <w:rFonts w:ascii="Arial" w:hAnsi="Arial" w:cs="Arial"/>
          <w:sz w:val="20"/>
          <w:szCs w:val="20"/>
          <w:lang w:eastAsia="en-US"/>
        </w:rPr>
        <w:tab/>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494CCEF2"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Quando do pagamento, será efetuada a retenção tributária prevista na legislação aplicável.</w:t>
      </w:r>
    </w:p>
    <w:p w14:paraId="22ABF388" w14:textId="77777777" w:rsidR="000E378B" w:rsidRPr="009E1771" w:rsidRDefault="000E378B" w:rsidP="000E378B">
      <w:pPr>
        <w:numPr>
          <w:ilvl w:val="2"/>
          <w:numId w:val="1"/>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9E1771">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9E1771">
        <w:rPr>
          <w:rFonts w:ascii="Arial" w:hAnsi="Arial" w:cs="Arial"/>
          <w:sz w:val="20"/>
          <w:szCs w:val="20"/>
          <w:lang w:eastAsia="en-US"/>
        </w:rPr>
        <w:t xml:space="preserve"> </w:t>
      </w:r>
    </w:p>
    <w:p w14:paraId="39AA652C"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8F82EBC" w14:textId="77777777" w:rsidR="000E378B" w:rsidRPr="009E1771" w:rsidRDefault="000E378B" w:rsidP="000E378B">
      <w:pPr>
        <w:tabs>
          <w:tab w:val="left" w:pos="1701"/>
        </w:tabs>
        <w:spacing w:before="120" w:after="120" w:line="276" w:lineRule="auto"/>
        <w:jc w:val="both"/>
        <w:rPr>
          <w:rFonts w:ascii="Arial" w:hAnsi="Arial" w:cs="Arial"/>
          <w:b/>
          <w:bCs/>
          <w:color w:val="000000"/>
          <w:sz w:val="20"/>
          <w:szCs w:val="20"/>
        </w:rPr>
      </w:pPr>
      <w:r w:rsidRPr="009E1771">
        <w:rPr>
          <w:rFonts w:ascii="Arial" w:hAnsi="Arial" w:cs="Arial"/>
          <w:b/>
          <w:bCs/>
          <w:color w:val="000000"/>
          <w:sz w:val="20"/>
          <w:szCs w:val="20"/>
        </w:rPr>
        <w:t>EM = I x N x VP</w:t>
      </w:r>
    </w:p>
    <w:p w14:paraId="4425D5C3" w14:textId="77777777" w:rsidR="000E378B" w:rsidRPr="009E1771" w:rsidRDefault="000E378B" w:rsidP="000E378B">
      <w:pPr>
        <w:tabs>
          <w:tab w:val="left" w:pos="1701"/>
        </w:tabs>
        <w:spacing w:before="120" w:after="120" w:line="276" w:lineRule="auto"/>
        <w:jc w:val="both"/>
        <w:rPr>
          <w:rFonts w:ascii="Arial" w:hAnsi="Arial" w:cs="Arial"/>
          <w:color w:val="000000"/>
          <w:sz w:val="20"/>
          <w:szCs w:val="20"/>
        </w:rPr>
      </w:pPr>
      <w:proofErr w:type="gramStart"/>
      <w:r w:rsidRPr="009E1771">
        <w:rPr>
          <w:rFonts w:ascii="Arial" w:hAnsi="Arial" w:cs="Arial"/>
          <w:color w:val="000000"/>
          <w:sz w:val="20"/>
          <w:szCs w:val="20"/>
        </w:rPr>
        <w:t>sendo</w:t>
      </w:r>
      <w:proofErr w:type="gramEnd"/>
      <w:r w:rsidRPr="009E1771">
        <w:rPr>
          <w:rFonts w:ascii="Arial" w:hAnsi="Arial" w:cs="Arial"/>
          <w:color w:val="000000"/>
          <w:sz w:val="20"/>
          <w:szCs w:val="20"/>
        </w:rPr>
        <w:t>:</w:t>
      </w:r>
    </w:p>
    <w:p w14:paraId="7A867027" w14:textId="77777777" w:rsidR="000E378B" w:rsidRPr="009E1771" w:rsidRDefault="000E378B" w:rsidP="000E378B">
      <w:pPr>
        <w:tabs>
          <w:tab w:val="left" w:pos="1701"/>
        </w:tabs>
        <w:spacing w:before="120" w:after="120" w:line="276" w:lineRule="auto"/>
        <w:jc w:val="both"/>
        <w:rPr>
          <w:rFonts w:ascii="Arial" w:hAnsi="Arial" w:cs="Arial"/>
          <w:snapToGrid w:val="0"/>
          <w:color w:val="000000"/>
          <w:sz w:val="20"/>
          <w:szCs w:val="20"/>
        </w:rPr>
      </w:pPr>
      <w:r w:rsidRPr="009E1771">
        <w:rPr>
          <w:rFonts w:ascii="Arial" w:hAnsi="Arial" w:cs="Arial"/>
          <w:snapToGrid w:val="0"/>
          <w:color w:val="000000"/>
          <w:sz w:val="20"/>
          <w:szCs w:val="20"/>
        </w:rPr>
        <w:t>EM = Encargos moratórios;</w:t>
      </w:r>
    </w:p>
    <w:p w14:paraId="128991F7" w14:textId="77777777" w:rsidR="000E378B" w:rsidRPr="009E1771" w:rsidRDefault="000E378B" w:rsidP="000E378B">
      <w:pPr>
        <w:tabs>
          <w:tab w:val="left" w:pos="1701"/>
        </w:tabs>
        <w:spacing w:before="120" w:after="120" w:line="276" w:lineRule="auto"/>
        <w:jc w:val="both"/>
        <w:rPr>
          <w:rFonts w:ascii="Arial" w:hAnsi="Arial" w:cs="Arial"/>
          <w:color w:val="000000"/>
          <w:sz w:val="20"/>
          <w:szCs w:val="20"/>
        </w:rPr>
      </w:pPr>
      <w:r w:rsidRPr="009E1771">
        <w:rPr>
          <w:rFonts w:ascii="Arial" w:hAnsi="Arial" w:cs="Arial"/>
          <w:color w:val="000000"/>
          <w:sz w:val="20"/>
          <w:szCs w:val="20"/>
        </w:rPr>
        <w:t>N = Número de dias entre a data prevista para o pagamento e a do efetivo pagamento;</w:t>
      </w:r>
    </w:p>
    <w:p w14:paraId="42B165B4" w14:textId="77777777" w:rsidR="000E378B" w:rsidRPr="009E1771" w:rsidRDefault="000E378B" w:rsidP="000E378B">
      <w:pPr>
        <w:tabs>
          <w:tab w:val="left" w:pos="1701"/>
        </w:tabs>
        <w:spacing w:before="120" w:after="120" w:line="276" w:lineRule="auto"/>
        <w:jc w:val="both"/>
        <w:rPr>
          <w:rFonts w:ascii="Arial" w:hAnsi="Arial" w:cs="Arial"/>
          <w:color w:val="000000"/>
          <w:sz w:val="20"/>
          <w:szCs w:val="20"/>
        </w:rPr>
      </w:pPr>
      <w:r w:rsidRPr="009E1771">
        <w:rPr>
          <w:rFonts w:ascii="Arial" w:hAnsi="Arial" w:cs="Arial"/>
          <w:color w:val="000000"/>
          <w:sz w:val="20"/>
          <w:szCs w:val="20"/>
        </w:rPr>
        <w:t>VP = Valor da parcela a ser paga.</w:t>
      </w:r>
    </w:p>
    <w:p w14:paraId="2A979457" w14:textId="77777777" w:rsidR="000E378B" w:rsidRPr="009E1771" w:rsidRDefault="000E378B" w:rsidP="000E378B">
      <w:pPr>
        <w:tabs>
          <w:tab w:val="left" w:pos="1701"/>
        </w:tabs>
        <w:spacing w:before="120" w:after="120" w:line="276" w:lineRule="auto"/>
        <w:jc w:val="both"/>
        <w:rPr>
          <w:rFonts w:ascii="Arial" w:hAnsi="Arial" w:cs="Arial"/>
          <w:color w:val="000000"/>
          <w:sz w:val="20"/>
          <w:szCs w:val="20"/>
        </w:rPr>
      </w:pPr>
      <w:r w:rsidRPr="009E1771">
        <w:rPr>
          <w:rFonts w:ascii="Arial" w:hAnsi="Arial" w:cs="Arial"/>
          <w:snapToGrid w:val="0"/>
          <w:color w:val="000000"/>
          <w:sz w:val="20"/>
          <w:szCs w:val="20"/>
        </w:rPr>
        <w:t xml:space="preserve">I = Índice de compensação financeira = </w:t>
      </w:r>
      <w:proofErr w:type="gramStart"/>
      <w:r w:rsidRPr="009E1771">
        <w:rPr>
          <w:rFonts w:ascii="Arial" w:hAnsi="Arial" w:cs="Arial"/>
          <w:color w:val="000000"/>
          <w:sz w:val="20"/>
          <w:szCs w:val="20"/>
        </w:rPr>
        <w:t>0,00016438, assim apurado</w:t>
      </w:r>
      <w:proofErr w:type="gramEnd"/>
      <w:r w:rsidRPr="009E1771">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0E378B" w:rsidRPr="009E1771" w14:paraId="05234338" w14:textId="77777777" w:rsidTr="005C4B85">
        <w:tc>
          <w:tcPr>
            <w:tcW w:w="2214" w:type="dxa"/>
            <w:vAlign w:val="center"/>
          </w:tcPr>
          <w:p w14:paraId="1422A14E" w14:textId="77777777" w:rsidR="000E378B" w:rsidRPr="009E1771" w:rsidRDefault="000E378B" w:rsidP="005C4B85">
            <w:pPr>
              <w:tabs>
                <w:tab w:val="left" w:pos="1701"/>
              </w:tabs>
              <w:jc w:val="center"/>
              <w:rPr>
                <w:rFonts w:ascii="Arial" w:hAnsi="Arial" w:cs="Arial"/>
                <w:color w:val="000000"/>
                <w:sz w:val="20"/>
                <w:szCs w:val="20"/>
              </w:rPr>
            </w:pPr>
            <w:r w:rsidRPr="009E1771">
              <w:rPr>
                <w:rFonts w:ascii="Arial" w:hAnsi="Arial" w:cs="Arial"/>
                <w:color w:val="000000"/>
                <w:sz w:val="20"/>
                <w:szCs w:val="20"/>
              </w:rPr>
              <w:t>I = (TX)</w:t>
            </w:r>
          </w:p>
        </w:tc>
        <w:tc>
          <w:tcPr>
            <w:tcW w:w="588" w:type="dxa"/>
            <w:vAlign w:val="center"/>
          </w:tcPr>
          <w:p w14:paraId="0F92DCB2" w14:textId="77777777" w:rsidR="000E378B" w:rsidRPr="009E1771" w:rsidRDefault="000E378B" w:rsidP="005C4B85">
            <w:pPr>
              <w:tabs>
                <w:tab w:val="left" w:pos="1701"/>
              </w:tabs>
              <w:rPr>
                <w:rFonts w:ascii="Arial" w:hAnsi="Arial" w:cs="Arial"/>
                <w:color w:val="000000"/>
                <w:sz w:val="20"/>
                <w:szCs w:val="20"/>
              </w:rPr>
            </w:pPr>
            <w:r w:rsidRPr="009E1771">
              <w:rPr>
                <w:rFonts w:ascii="Arial" w:hAnsi="Arial" w:cs="Arial"/>
                <w:color w:val="000000"/>
                <w:sz w:val="20"/>
                <w:szCs w:val="20"/>
              </w:rPr>
              <w:t xml:space="preserve">I = </w:t>
            </w:r>
          </w:p>
        </w:tc>
        <w:tc>
          <w:tcPr>
            <w:tcW w:w="1276" w:type="dxa"/>
            <w:tcBorders>
              <w:bottom w:val="single" w:sz="4" w:space="0" w:color="auto"/>
            </w:tcBorders>
          </w:tcPr>
          <w:p w14:paraId="1029445A" w14:textId="77777777" w:rsidR="000E378B" w:rsidRPr="009E1771" w:rsidRDefault="000E378B" w:rsidP="005C4B85">
            <w:pPr>
              <w:tabs>
                <w:tab w:val="left" w:pos="1701"/>
              </w:tabs>
              <w:rPr>
                <w:rFonts w:ascii="Arial" w:hAnsi="Arial" w:cs="Arial"/>
                <w:color w:val="000000"/>
                <w:sz w:val="20"/>
                <w:szCs w:val="20"/>
              </w:rPr>
            </w:pPr>
            <w:r w:rsidRPr="009E1771">
              <w:rPr>
                <w:rFonts w:ascii="Arial" w:hAnsi="Arial" w:cs="Arial"/>
                <w:color w:val="000000"/>
                <w:sz w:val="20"/>
                <w:szCs w:val="20"/>
              </w:rPr>
              <w:t>(6 / 100)</w:t>
            </w:r>
          </w:p>
        </w:tc>
        <w:tc>
          <w:tcPr>
            <w:tcW w:w="4784" w:type="dxa"/>
            <w:vAlign w:val="center"/>
          </w:tcPr>
          <w:p w14:paraId="1A2FE034" w14:textId="77777777" w:rsidR="000E378B" w:rsidRPr="009E1771" w:rsidRDefault="000E378B" w:rsidP="005C4B85">
            <w:pPr>
              <w:tabs>
                <w:tab w:val="left" w:pos="1701"/>
              </w:tabs>
              <w:rPr>
                <w:rFonts w:ascii="Arial" w:hAnsi="Arial" w:cs="Arial"/>
                <w:color w:val="000000"/>
                <w:sz w:val="20"/>
                <w:szCs w:val="20"/>
              </w:rPr>
            </w:pPr>
            <w:r w:rsidRPr="009E1771">
              <w:rPr>
                <w:rFonts w:ascii="Arial" w:hAnsi="Arial" w:cs="Arial"/>
                <w:color w:val="000000"/>
                <w:sz w:val="20"/>
                <w:szCs w:val="20"/>
              </w:rPr>
              <w:t>I = 0,00016438</w:t>
            </w:r>
          </w:p>
          <w:p w14:paraId="39B8E483" w14:textId="77777777" w:rsidR="000E378B" w:rsidRPr="009E1771" w:rsidRDefault="000E378B" w:rsidP="005C4B85">
            <w:pPr>
              <w:tabs>
                <w:tab w:val="left" w:pos="1701"/>
              </w:tabs>
              <w:rPr>
                <w:rFonts w:ascii="Arial" w:hAnsi="Arial" w:cs="Arial"/>
                <w:color w:val="000000"/>
                <w:sz w:val="20"/>
                <w:szCs w:val="20"/>
              </w:rPr>
            </w:pPr>
            <w:r w:rsidRPr="009E1771">
              <w:rPr>
                <w:rFonts w:ascii="Arial" w:hAnsi="Arial" w:cs="Arial"/>
                <w:color w:val="000000"/>
                <w:sz w:val="20"/>
                <w:szCs w:val="20"/>
              </w:rPr>
              <w:t>TX = Percentual da taxa anual = 6%</w:t>
            </w:r>
          </w:p>
        </w:tc>
      </w:tr>
    </w:tbl>
    <w:p w14:paraId="34D675B7" w14:textId="77777777" w:rsidR="000E378B" w:rsidRPr="009E1771" w:rsidRDefault="000E378B" w:rsidP="000E378B">
      <w:pPr>
        <w:rPr>
          <w:rFonts w:ascii="Arial" w:hAnsi="Arial" w:cs="Arial"/>
          <w:sz w:val="20"/>
          <w:szCs w:val="20"/>
        </w:rPr>
      </w:pPr>
      <w:r w:rsidRPr="009E1771">
        <w:rPr>
          <w:rFonts w:ascii="Arial" w:hAnsi="Arial" w:cs="Arial"/>
          <w:sz w:val="20"/>
          <w:szCs w:val="20"/>
        </w:rPr>
        <w:t xml:space="preserve">                                                            365</w:t>
      </w:r>
    </w:p>
    <w:p w14:paraId="226EB411" w14:textId="77777777" w:rsidR="000E378B" w:rsidRPr="009E1771" w:rsidRDefault="000E378B" w:rsidP="000E378B">
      <w:pPr>
        <w:rPr>
          <w:rFonts w:ascii="Arial" w:hAnsi="Arial" w:cs="Arial"/>
          <w:sz w:val="20"/>
          <w:szCs w:val="20"/>
        </w:rPr>
      </w:pPr>
    </w:p>
    <w:p w14:paraId="0BFEA7B3"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 xml:space="preserve">DO REAJUSTE </w:t>
      </w:r>
    </w:p>
    <w:p w14:paraId="4374485B"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Os preços são fixos e irreajustáveis no prazo de um ano contado da data limite para a apresentação das propostas.</w:t>
      </w:r>
    </w:p>
    <w:p w14:paraId="5F08AC17" w14:textId="77777777" w:rsidR="000E378B" w:rsidRPr="009E1771" w:rsidRDefault="000E378B" w:rsidP="000E378B">
      <w:pPr>
        <w:pStyle w:val="PargrafodaLista"/>
        <w:numPr>
          <w:ilvl w:val="2"/>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r w:rsidRPr="009E1771">
        <w:rPr>
          <w:rFonts w:ascii="Arial" w:hAnsi="Arial" w:cs="Arial"/>
          <w:color w:val="000000"/>
          <w:sz w:val="20"/>
          <w:szCs w:val="20"/>
        </w:rPr>
        <w:t>.</w:t>
      </w:r>
    </w:p>
    <w:p w14:paraId="6ABED0CF"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Nos reajustes subsequentes ao primeiro, o interregno mínimo de um ano será contado a partir dos efeitos financeiros do último reajuste.</w:t>
      </w:r>
    </w:p>
    <w:p w14:paraId="355D88F7"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9E1771">
        <w:rPr>
          <w:rFonts w:ascii="Arial" w:hAnsi="Arial" w:cs="Arial"/>
          <w:color w:val="000000"/>
          <w:sz w:val="20"/>
          <w:szCs w:val="20"/>
        </w:rPr>
        <w:t>divulgado</w:t>
      </w:r>
      <w:proofErr w:type="gramEnd"/>
      <w:r w:rsidRPr="009E1771">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14:paraId="605C378E"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Nas aferições finais, o índice utilizado para reajuste será, obrigatoriamente, o definitivo.</w:t>
      </w:r>
    </w:p>
    <w:p w14:paraId="4CCC3BE5"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52229CF4" w14:textId="77777777" w:rsidR="000E378B" w:rsidRPr="009E1771" w:rsidRDefault="000E378B" w:rsidP="000E378B">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4EC118A" w14:textId="77777777" w:rsidR="000E378B" w:rsidRPr="009E1771" w:rsidRDefault="000E378B" w:rsidP="000E378B">
      <w:pPr>
        <w:pStyle w:val="PargrafodaLista"/>
        <w:numPr>
          <w:ilvl w:val="1"/>
          <w:numId w:val="1"/>
        </w:numPr>
        <w:spacing w:after="120" w:line="276" w:lineRule="auto"/>
        <w:ind w:left="0" w:firstLine="0"/>
        <w:contextualSpacing w:val="0"/>
        <w:jc w:val="both"/>
        <w:rPr>
          <w:rFonts w:ascii="Arial" w:hAnsi="Arial" w:cs="Arial"/>
          <w:color w:val="000000"/>
          <w:sz w:val="20"/>
          <w:szCs w:val="20"/>
        </w:rPr>
      </w:pPr>
      <w:r w:rsidRPr="009E1771">
        <w:rPr>
          <w:rFonts w:ascii="Arial" w:hAnsi="Arial" w:cs="Arial"/>
          <w:color w:val="000000"/>
          <w:sz w:val="20"/>
          <w:szCs w:val="20"/>
        </w:rPr>
        <w:t xml:space="preserve">O reajuste será realizado por </w:t>
      </w:r>
      <w:proofErr w:type="spellStart"/>
      <w:r w:rsidRPr="009E1771">
        <w:rPr>
          <w:rFonts w:ascii="Arial" w:hAnsi="Arial" w:cs="Arial"/>
          <w:color w:val="000000"/>
          <w:sz w:val="20"/>
          <w:szCs w:val="20"/>
        </w:rPr>
        <w:t>apostilamento</w:t>
      </w:r>
      <w:proofErr w:type="spellEnd"/>
      <w:r w:rsidRPr="009E1771">
        <w:rPr>
          <w:rFonts w:ascii="Arial" w:hAnsi="Arial" w:cs="Arial"/>
          <w:color w:val="000000"/>
          <w:sz w:val="20"/>
          <w:szCs w:val="20"/>
        </w:rPr>
        <w:t>.</w:t>
      </w:r>
    </w:p>
    <w:p w14:paraId="3F6986E4" w14:textId="77777777" w:rsidR="000E378B" w:rsidRPr="009E1771" w:rsidRDefault="000E378B" w:rsidP="000E378B">
      <w:pPr>
        <w:pStyle w:val="Nivel01"/>
        <w:numPr>
          <w:ilvl w:val="0"/>
          <w:numId w:val="25"/>
        </w:numPr>
        <w:shd w:val="clear" w:color="auto" w:fill="F2F2F2" w:themeFill="background1" w:themeFillShade="F2"/>
        <w:rPr>
          <w:rFonts w:ascii="Arial" w:hAnsi="Arial" w:cs="Arial"/>
        </w:rPr>
      </w:pPr>
      <w:r w:rsidRPr="009E1771">
        <w:rPr>
          <w:rFonts w:ascii="Arial" w:hAnsi="Arial" w:cs="Arial"/>
        </w:rPr>
        <w:t>DAS SANÇÕES ADMINISTRATIVAS</w:t>
      </w:r>
    </w:p>
    <w:p w14:paraId="4E68B5AA"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Comete infração administrativa nos termos da Lei nº 10.520, de 2002, a Contratada que:</w:t>
      </w:r>
    </w:p>
    <w:p w14:paraId="220E169F"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spellStart"/>
      <w:proofErr w:type="gramStart"/>
      <w:r w:rsidRPr="009E1771">
        <w:rPr>
          <w:rFonts w:ascii="Arial" w:hAnsi="Arial" w:cs="Arial"/>
          <w:sz w:val="20"/>
          <w:szCs w:val="20"/>
        </w:rPr>
        <w:t>inexecutar</w:t>
      </w:r>
      <w:proofErr w:type="spellEnd"/>
      <w:proofErr w:type="gramEnd"/>
      <w:r w:rsidRPr="009E1771">
        <w:rPr>
          <w:rFonts w:ascii="Arial" w:hAnsi="Arial" w:cs="Arial"/>
          <w:sz w:val="20"/>
          <w:szCs w:val="20"/>
        </w:rPr>
        <w:t xml:space="preserve"> total ou parcialmente qualquer das obrigações assumidas em decorrência da contratação;</w:t>
      </w:r>
    </w:p>
    <w:p w14:paraId="11869FC4"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ensejar</w:t>
      </w:r>
      <w:proofErr w:type="gramEnd"/>
      <w:r w:rsidRPr="009E1771">
        <w:rPr>
          <w:rFonts w:ascii="Arial" w:hAnsi="Arial" w:cs="Arial"/>
          <w:sz w:val="20"/>
          <w:szCs w:val="20"/>
        </w:rPr>
        <w:t xml:space="preserve"> o retardamento da execução do objeto;</w:t>
      </w:r>
    </w:p>
    <w:p w14:paraId="74ABD90C"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falhar</w:t>
      </w:r>
      <w:proofErr w:type="gramEnd"/>
      <w:r w:rsidRPr="009E1771">
        <w:rPr>
          <w:rFonts w:ascii="Arial" w:hAnsi="Arial" w:cs="Arial"/>
          <w:sz w:val="20"/>
          <w:szCs w:val="20"/>
        </w:rPr>
        <w:t xml:space="preserve"> ou fraudar na execução do contrato;</w:t>
      </w:r>
    </w:p>
    <w:p w14:paraId="7FB2A00F"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comportar</w:t>
      </w:r>
      <w:proofErr w:type="gramEnd"/>
      <w:r w:rsidRPr="009E1771">
        <w:rPr>
          <w:rFonts w:ascii="Arial" w:hAnsi="Arial" w:cs="Arial"/>
          <w:sz w:val="20"/>
          <w:szCs w:val="20"/>
        </w:rPr>
        <w:t>-se de modo inidôneo;</w:t>
      </w:r>
    </w:p>
    <w:p w14:paraId="02B365A6"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cometer</w:t>
      </w:r>
      <w:proofErr w:type="gramEnd"/>
      <w:r w:rsidRPr="009E1771">
        <w:rPr>
          <w:rFonts w:ascii="Arial" w:hAnsi="Arial" w:cs="Arial"/>
          <w:sz w:val="20"/>
          <w:szCs w:val="20"/>
        </w:rPr>
        <w:t xml:space="preserve"> fraude fiscal;</w:t>
      </w:r>
    </w:p>
    <w:p w14:paraId="374F5112" w14:textId="77777777" w:rsidR="000E378B" w:rsidRPr="009E1771" w:rsidRDefault="000E378B" w:rsidP="000E378B">
      <w:pPr>
        <w:pStyle w:val="PargrafodaLista"/>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Pela inexecução total ou parcial do objeto deste contrato, a Administração pode aplicar à CONTRATADA as seguintes sanções:</w:t>
      </w:r>
    </w:p>
    <w:p w14:paraId="78E5E91E"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Advertência, por faltas leves, assim entendidas aquelas que não acarretem prejuízos significativos para a Contratante;</w:t>
      </w:r>
    </w:p>
    <w:p w14:paraId="272D22FB"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multa</w:t>
      </w:r>
      <w:proofErr w:type="gramEnd"/>
      <w:r w:rsidRPr="009E1771">
        <w:rPr>
          <w:rFonts w:ascii="Arial" w:hAnsi="Arial" w:cs="Arial"/>
          <w:sz w:val="20"/>
          <w:szCs w:val="20"/>
        </w:rPr>
        <w:t xml:space="preserve"> moratória de 0,1% (um décimo por cento) por dia de atraso injustificado sobre o valor da parcela inadimplida, até o limite de 30 (trinta) dias;</w:t>
      </w:r>
    </w:p>
    <w:p w14:paraId="09A3AD10"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multa</w:t>
      </w:r>
      <w:proofErr w:type="gramEnd"/>
      <w:r w:rsidRPr="009E1771">
        <w:rPr>
          <w:rFonts w:ascii="Arial" w:hAnsi="Arial" w:cs="Arial"/>
          <w:sz w:val="20"/>
          <w:szCs w:val="20"/>
        </w:rPr>
        <w:t xml:space="preserve"> compensatória de 10% (dez por cento) sobre o valor total do contrato, no caso de inexecução total do objeto;</w:t>
      </w:r>
    </w:p>
    <w:p w14:paraId="6732E2ED"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em</w:t>
      </w:r>
      <w:proofErr w:type="gramEnd"/>
      <w:r w:rsidRPr="009E1771">
        <w:rPr>
          <w:rFonts w:ascii="Arial" w:hAnsi="Arial" w:cs="Arial"/>
          <w:sz w:val="20"/>
          <w:szCs w:val="20"/>
        </w:rPr>
        <w:t xml:space="preserve"> caso de inexecução parcial, a multa compensatória, no mesmo percentual do subitem acima, será aplicada de forma proporcional à obrigação inadimplida;</w:t>
      </w:r>
    </w:p>
    <w:p w14:paraId="26388D11" w14:textId="77777777" w:rsidR="000E378B" w:rsidRPr="009E1771" w:rsidRDefault="000E378B" w:rsidP="000E378B">
      <w:pPr>
        <w:numPr>
          <w:ilvl w:val="2"/>
          <w:numId w:val="1"/>
        </w:numPr>
        <w:spacing w:before="120" w:after="120" w:line="276" w:lineRule="auto"/>
        <w:ind w:left="0" w:firstLine="0"/>
        <w:jc w:val="both"/>
        <w:rPr>
          <w:rFonts w:ascii="Arial" w:hAnsi="Arial" w:cs="Arial"/>
          <w:b/>
          <w:i/>
          <w:color w:val="7030A0"/>
          <w:sz w:val="20"/>
          <w:szCs w:val="20"/>
          <w:u w:val="single"/>
        </w:rPr>
      </w:pPr>
      <w:proofErr w:type="gramStart"/>
      <w:r w:rsidRPr="009E1771">
        <w:rPr>
          <w:rFonts w:ascii="Arial" w:hAnsi="Arial" w:cs="Arial"/>
          <w:sz w:val="20"/>
          <w:szCs w:val="20"/>
        </w:rPr>
        <w:t>suspensão</w:t>
      </w:r>
      <w:proofErr w:type="gramEnd"/>
      <w:r w:rsidRPr="009E1771">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14:paraId="62889F63"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impedimento</w:t>
      </w:r>
      <w:proofErr w:type="gramEnd"/>
      <w:r w:rsidRPr="009E1771">
        <w:rPr>
          <w:rFonts w:ascii="Arial" w:hAnsi="Arial" w:cs="Arial"/>
          <w:sz w:val="20"/>
          <w:szCs w:val="20"/>
        </w:rPr>
        <w:t xml:space="preserve"> de licitar e contratar com órgãos e entidades da União com o consequente descredenciamento no SICAF pelo prazo de até cinco anos;</w:t>
      </w:r>
    </w:p>
    <w:p w14:paraId="2E578D7B" w14:textId="77777777" w:rsidR="000E378B" w:rsidRPr="009E1771" w:rsidRDefault="000E378B" w:rsidP="000E378B">
      <w:pPr>
        <w:pStyle w:val="PargrafodaLista1"/>
        <w:numPr>
          <w:ilvl w:val="3"/>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A Sanção de impedimento de licitar e contratar prevista neste subitem também é aplicável em quaisquer das hipóteses previstas como infração administrativa no subitem 16.1 deste Termo de Referência.</w:t>
      </w:r>
    </w:p>
    <w:p w14:paraId="6FDB6C77"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declaração</w:t>
      </w:r>
      <w:proofErr w:type="gramEnd"/>
      <w:r w:rsidRPr="009E1771">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DD07B1"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lastRenderedPageBreak/>
        <w:t>As sanções previstas nos subitens 13.2.1, 13.2.5, 13.2.6 e 13.2.7 poderão ser aplicadas à CONTRATADA juntamente com as de multa, descontando-a dos pagamentos a serem efetuados.</w:t>
      </w:r>
    </w:p>
    <w:p w14:paraId="6D7CF1E2"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Também ficam sujeitas às penalidades do art. 87, III e IV da Lei nº 8.666, de 1993, as empresas ou profissionais que:</w:t>
      </w:r>
    </w:p>
    <w:p w14:paraId="6D584A1C"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tenham</w:t>
      </w:r>
      <w:proofErr w:type="gramEnd"/>
      <w:r w:rsidRPr="009E1771">
        <w:rPr>
          <w:rFonts w:ascii="Arial" w:hAnsi="Arial" w:cs="Arial"/>
          <w:sz w:val="20"/>
          <w:szCs w:val="20"/>
        </w:rPr>
        <w:t xml:space="preserve"> sofrido condenação definitiva por praticar, por meio dolosos, fraude fiscal no recolhimento de quaisquer tributos;</w:t>
      </w:r>
    </w:p>
    <w:p w14:paraId="6F1FFA4C"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proofErr w:type="gramStart"/>
      <w:r w:rsidRPr="009E1771">
        <w:rPr>
          <w:rFonts w:ascii="Arial" w:hAnsi="Arial" w:cs="Arial"/>
          <w:sz w:val="20"/>
          <w:szCs w:val="20"/>
        </w:rPr>
        <w:t>tenham</w:t>
      </w:r>
      <w:proofErr w:type="gramEnd"/>
      <w:r w:rsidRPr="009E1771">
        <w:rPr>
          <w:rFonts w:ascii="Arial" w:hAnsi="Arial" w:cs="Arial"/>
          <w:sz w:val="20"/>
          <w:szCs w:val="20"/>
        </w:rPr>
        <w:t xml:space="preserve"> praticado atos ilícitos visando a frustrar os objetivos da licitação;</w:t>
      </w:r>
    </w:p>
    <w:p w14:paraId="38D225A1" w14:textId="77777777" w:rsidR="000E378B" w:rsidRPr="009E1771" w:rsidRDefault="000E378B" w:rsidP="000E378B">
      <w:pPr>
        <w:numPr>
          <w:ilvl w:val="2"/>
          <w:numId w:val="1"/>
        </w:numPr>
        <w:spacing w:before="240" w:after="120" w:line="276" w:lineRule="auto"/>
        <w:ind w:left="0" w:firstLine="0"/>
        <w:jc w:val="both"/>
        <w:rPr>
          <w:rFonts w:ascii="Arial" w:hAnsi="Arial" w:cs="Arial"/>
          <w:sz w:val="20"/>
          <w:szCs w:val="20"/>
        </w:rPr>
      </w:pPr>
      <w:proofErr w:type="gramStart"/>
      <w:r w:rsidRPr="009E1771">
        <w:rPr>
          <w:rFonts w:ascii="Arial" w:hAnsi="Arial" w:cs="Arial"/>
          <w:sz w:val="20"/>
          <w:szCs w:val="20"/>
        </w:rPr>
        <w:t>demonstrem</w:t>
      </w:r>
      <w:proofErr w:type="gramEnd"/>
      <w:r w:rsidRPr="009E1771">
        <w:rPr>
          <w:rFonts w:ascii="Arial" w:hAnsi="Arial" w:cs="Arial"/>
          <w:sz w:val="20"/>
          <w:szCs w:val="20"/>
        </w:rPr>
        <w:t xml:space="preserve"> não possuir idoneidade para contratar com a Administração em virtude de atos ilícitos praticados.</w:t>
      </w:r>
    </w:p>
    <w:p w14:paraId="70FA5A3E"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F64E4AC"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CA586E7" w14:textId="77777777" w:rsidR="000E378B" w:rsidRPr="009E1771" w:rsidRDefault="000E378B" w:rsidP="000E378B">
      <w:pPr>
        <w:numPr>
          <w:ilvl w:val="2"/>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Caso a Contratante determine, a multa deverá ser recolhida no prazo máximo de 05 (cinco) dias, a contar da data do recebimento da comunicação enviada pela autoridade competente.</w:t>
      </w:r>
    </w:p>
    <w:p w14:paraId="253545C1"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7C1BE14" w14:textId="77777777" w:rsidR="000E378B" w:rsidRPr="009E1771" w:rsidRDefault="000E378B" w:rsidP="000E378B">
      <w:pPr>
        <w:numPr>
          <w:ilvl w:val="1"/>
          <w:numId w:val="1"/>
        </w:numPr>
        <w:spacing w:before="120" w:after="120" w:line="276" w:lineRule="auto"/>
        <w:ind w:left="0" w:firstLine="0"/>
        <w:jc w:val="both"/>
        <w:rPr>
          <w:rFonts w:ascii="Arial" w:hAnsi="Arial" w:cs="Arial"/>
          <w:sz w:val="20"/>
          <w:szCs w:val="20"/>
        </w:rPr>
      </w:pPr>
      <w:r w:rsidRPr="009E1771">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EA5CB40" w14:textId="77777777" w:rsidR="000E378B" w:rsidRPr="009E1771" w:rsidRDefault="000E378B" w:rsidP="000E378B">
      <w:pPr>
        <w:pStyle w:val="Nivel2"/>
        <w:numPr>
          <w:ilvl w:val="1"/>
          <w:numId w:val="1"/>
        </w:numPr>
        <w:ind w:left="0" w:firstLine="0"/>
        <w:rPr>
          <w:rFonts w:ascii="Arial" w:hAnsi="Arial" w:cs="Arial"/>
        </w:rPr>
      </w:pPr>
      <w:r w:rsidRPr="009E1771">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97322C1" w14:textId="77777777" w:rsidR="000E378B" w:rsidRPr="009E1771" w:rsidRDefault="000E378B" w:rsidP="000E378B">
      <w:pPr>
        <w:pStyle w:val="Nivel2"/>
        <w:numPr>
          <w:ilvl w:val="1"/>
          <w:numId w:val="1"/>
        </w:numPr>
        <w:ind w:left="0" w:firstLine="0"/>
        <w:rPr>
          <w:rFonts w:ascii="Arial" w:hAnsi="Arial" w:cs="Arial"/>
        </w:rPr>
      </w:pPr>
      <w:r w:rsidRPr="009E1771">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1090B0C" w14:textId="77777777" w:rsidR="000E378B" w:rsidRPr="009E1771" w:rsidRDefault="000E378B" w:rsidP="000E378B">
      <w:pPr>
        <w:pStyle w:val="Nivel2"/>
        <w:numPr>
          <w:ilvl w:val="1"/>
          <w:numId w:val="1"/>
        </w:numPr>
        <w:ind w:left="0" w:firstLine="0"/>
        <w:rPr>
          <w:rFonts w:ascii="Arial" w:hAnsi="Arial" w:cs="Arial"/>
        </w:rPr>
      </w:pPr>
      <w:r w:rsidRPr="009E1771">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sidRPr="009E1771">
        <w:rPr>
          <w:rFonts w:ascii="Arial" w:hAnsi="Arial" w:cs="Arial"/>
        </w:rPr>
        <w:t>Pública Federal resultantes</w:t>
      </w:r>
      <w:proofErr w:type="gramEnd"/>
      <w:r w:rsidRPr="009E1771">
        <w:rPr>
          <w:rFonts w:ascii="Arial" w:hAnsi="Arial" w:cs="Arial"/>
        </w:rPr>
        <w:t xml:space="preserve"> de ato lesivo cometido por pessoa jurídica, com ou sem a participação de agente público. </w:t>
      </w:r>
    </w:p>
    <w:p w14:paraId="5D285FDE" w14:textId="12F9A966" w:rsidR="00151D7B" w:rsidRPr="009E1771" w:rsidRDefault="000E378B" w:rsidP="000E378B">
      <w:pPr>
        <w:pStyle w:val="Nivel2"/>
        <w:numPr>
          <w:ilvl w:val="1"/>
          <w:numId w:val="1"/>
        </w:numPr>
        <w:ind w:left="0" w:firstLine="0"/>
        <w:rPr>
          <w:rFonts w:ascii="Arial" w:hAnsi="Arial" w:cs="Arial"/>
        </w:rPr>
      </w:pPr>
      <w:r w:rsidRPr="009E1771">
        <w:rPr>
          <w:rFonts w:ascii="Arial" w:hAnsi="Arial" w:cs="Arial"/>
        </w:rPr>
        <w:t>As penalidades serão obrigatoriamente registradas no SICAF</w:t>
      </w:r>
    </w:p>
    <w:p w14:paraId="7992B648" w14:textId="77777777" w:rsidR="00A656B1" w:rsidRPr="00876DAE" w:rsidRDefault="00A656B1" w:rsidP="003B1426">
      <w:pPr>
        <w:pStyle w:val="Ttulo2"/>
        <w:shd w:val="clear" w:color="auto" w:fill="FFFFFF"/>
        <w:spacing w:after="225"/>
        <w:ind w:right="0"/>
        <w:rPr>
          <w:rFonts w:ascii="Arial" w:hAnsi="Arial" w:cs="Arial"/>
          <w:bCs/>
          <w:color w:val="auto"/>
          <w:sz w:val="20"/>
        </w:rPr>
      </w:pPr>
    </w:p>
    <w:p w14:paraId="03998B41" w14:textId="77777777" w:rsidR="00B20AE8" w:rsidRDefault="00B20AE8" w:rsidP="003B1426">
      <w:pPr>
        <w:spacing w:before="240" w:after="240" w:line="276" w:lineRule="auto"/>
        <w:jc w:val="center"/>
        <w:rPr>
          <w:rFonts w:ascii="Arial" w:hAnsi="Arial" w:cs="Arial"/>
          <w:b/>
          <w:bCs/>
          <w:iCs/>
          <w:color w:val="000000"/>
          <w:sz w:val="20"/>
          <w:szCs w:val="20"/>
        </w:rPr>
      </w:pPr>
    </w:p>
    <w:p w14:paraId="6FDF3B24" w14:textId="77777777" w:rsidR="00B20AE8" w:rsidRDefault="00B20AE8" w:rsidP="003B1426">
      <w:pPr>
        <w:rPr>
          <w:rFonts w:ascii="Arial" w:hAnsi="Arial" w:cs="Arial"/>
          <w:b/>
          <w:bCs/>
          <w:iCs/>
          <w:color w:val="000000"/>
          <w:sz w:val="20"/>
          <w:szCs w:val="20"/>
        </w:rPr>
      </w:pPr>
      <w:r>
        <w:rPr>
          <w:rFonts w:ascii="Arial" w:hAnsi="Arial" w:cs="Arial"/>
          <w:b/>
          <w:bCs/>
          <w:iCs/>
          <w:color w:val="000000"/>
          <w:sz w:val="20"/>
          <w:szCs w:val="20"/>
        </w:rPr>
        <w:br w:type="page"/>
      </w:r>
    </w:p>
    <w:p w14:paraId="61ECCEE2" w14:textId="43367160" w:rsidR="00B20AE8" w:rsidRPr="003B1426" w:rsidRDefault="00B20AE8" w:rsidP="003B1426">
      <w:pPr>
        <w:jc w:val="center"/>
        <w:rPr>
          <w:rFonts w:cs="Arial"/>
          <w:bCs/>
          <w:iCs/>
          <w:color w:val="000000"/>
        </w:rPr>
      </w:pPr>
      <w:r w:rsidRPr="003B1426">
        <w:rPr>
          <w:rFonts w:cs="Arial"/>
          <w:bCs/>
          <w:iCs/>
          <w:color w:val="000000"/>
        </w:rPr>
        <w:lastRenderedPageBreak/>
        <w:t>ANEXO II</w:t>
      </w:r>
      <w:r w:rsidR="002C05E8" w:rsidRPr="003B1426">
        <w:rPr>
          <w:rFonts w:cs="Arial"/>
          <w:bCs/>
          <w:iCs/>
          <w:color w:val="000000"/>
        </w:rPr>
        <w:t>I</w:t>
      </w:r>
    </w:p>
    <w:p w14:paraId="54C9A937" w14:textId="77777777" w:rsidR="00B20AE8" w:rsidRDefault="00B20AE8" w:rsidP="003B1426">
      <w:pPr>
        <w:pStyle w:val="Ttulo2"/>
        <w:shd w:val="clear" w:color="auto" w:fill="FFFFFF"/>
        <w:spacing w:after="225"/>
        <w:ind w:right="0"/>
        <w:rPr>
          <w:rFonts w:ascii="Verdana" w:hAnsi="Verdana"/>
          <w:smallCaps/>
          <w:sz w:val="29"/>
          <w:szCs w:val="29"/>
        </w:rPr>
      </w:pPr>
    </w:p>
    <w:p w14:paraId="576D7926" w14:textId="77777777" w:rsidR="00B20AE8" w:rsidRPr="00876DAE" w:rsidRDefault="00B20AE8" w:rsidP="003B1426">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0" w:type="auto"/>
        <w:tblCellMar>
          <w:top w:w="15" w:type="dxa"/>
          <w:left w:w="15" w:type="dxa"/>
          <w:bottom w:w="15" w:type="dxa"/>
          <w:right w:w="15" w:type="dxa"/>
        </w:tblCellMar>
        <w:tblLook w:val="04A0" w:firstRow="1" w:lastRow="0" w:firstColumn="1" w:lastColumn="0" w:noHBand="0" w:noVBand="1"/>
      </w:tblPr>
      <w:tblGrid>
        <w:gridCol w:w="998"/>
        <w:gridCol w:w="8103"/>
      </w:tblGrid>
      <w:tr w:rsidR="00B20AE8" w:rsidRPr="00876DAE" w14:paraId="2C4F61C5" w14:textId="77777777" w:rsidTr="00B20AE8">
        <w:tc>
          <w:tcPr>
            <w:tcW w:w="0" w:type="auto"/>
            <w:vAlign w:val="center"/>
            <w:hideMark/>
          </w:tcPr>
          <w:p w14:paraId="1DCD7C4D" w14:textId="77777777" w:rsidR="00B20AE8" w:rsidRPr="00876DAE" w:rsidRDefault="00B20AE8" w:rsidP="003B1426">
            <w:pPr>
              <w:spacing w:after="120"/>
              <w:rPr>
                <w:rFonts w:ascii="Arial" w:hAnsi="Arial" w:cs="Arial"/>
                <w:b/>
                <w:bCs/>
                <w:sz w:val="20"/>
                <w:szCs w:val="20"/>
              </w:rPr>
            </w:pPr>
            <w:r w:rsidRPr="00876DAE">
              <w:rPr>
                <w:rFonts w:ascii="Arial" w:hAnsi="Arial" w:cs="Arial"/>
                <w:b/>
                <w:bCs/>
                <w:sz w:val="20"/>
                <w:szCs w:val="20"/>
              </w:rPr>
              <w:t>Processo:</w:t>
            </w:r>
          </w:p>
        </w:tc>
        <w:tc>
          <w:tcPr>
            <w:tcW w:w="0" w:type="auto"/>
            <w:vAlign w:val="center"/>
            <w:hideMark/>
          </w:tcPr>
          <w:p w14:paraId="6F26531D" w14:textId="5E935BA4" w:rsidR="00B20AE8" w:rsidRPr="00876DAE" w:rsidRDefault="00B20AE8" w:rsidP="003B1426">
            <w:pPr>
              <w:spacing w:after="120"/>
              <w:rPr>
                <w:rFonts w:ascii="Arial" w:hAnsi="Arial" w:cs="Arial"/>
                <w:bCs/>
                <w:sz w:val="20"/>
                <w:szCs w:val="20"/>
              </w:rPr>
            </w:pPr>
            <w:r w:rsidRPr="00876DAE">
              <w:rPr>
                <w:rFonts w:ascii="Arial" w:hAnsi="Arial" w:cs="Arial"/>
                <w:bCs/>
                <w:sz w:val="20"/>
                <w:szCs w:val="20"/>
              </w:rPr>
              <w:t>23091.</w:t>
            </w:r>
            <w:r w:rsidR="00EB5925">
              <w:rPr>
                <w:rFonts w:ascii="Arial" w:hAnsi="Arial" w:cs="Arial"/>
                <w:bCs/>
                <w:sz w:val="20"/>
                <w:szCs w:val="20"/>
              </w:rPr>
              <w:t>009608/2020-55</w:t>
            </w:r>
          </w:p>
        </w:tc>
      </w:tr>
      <w:tr w:rsidR="00B20AE8" w:rsidRPr="00876DAE" w14:paraId="3B567B3A" w14:textId="77777777" w:rsidTr="00B20AE8">
        <w:tc>
          <w:tcPr>
            <w:tcW w:w="0" w:type="auto"/>
            <w:vAlign w:val="center"/>
            <w:hideMark/>
          </w:tcPr>
          <w:p w14:paraId="7C667B22" w14:textId="77777777" w:rsidR="00B20AE8" w:rsidRPr="00876DAE" w:rsidRDefault="00B20AE8" w:rsidP="003B1426">
            <w:pPr>
              <w:spacing w:after="120"/>
              <w:rPr>
                <w:rFonts w:ascii="Arial" w:hAnsi="Arial" w:cs="Arial"/>
                <w:b/>
                <w:bCs/>
                <w:sz w:val="20"/>
                <w:szCs w:val="20"/>
              </w:rPr>
            </w:pPr>
            <w:r w:rsidRPr="00876DAE">
              <w:rPr>
                <w:rFonts w:ascii="Arial" w:hAnsi="Arial" w:cs="Arial"/>
                <w:b/>
                <w:bCs/>
                <w:sz w:val="20"/>
                <w:szCs w:val="20"/>
              </w:rPr>
              <w:t>Objeto:</w:t>
            </w:r>
          </w:p>
        </w:tc>
        <w:tc>
          <w:tcPr>
            <w:tcW w:w="0" w:type="auto"/>
            <w:vAlign w:val="center"/>
            <w:hideMark/>
          </w:tcPr>
          <w:p w14:paraId="028ECCE1" w14:textId="197FCE2C" w:rsidR="00B20AE8" w:rsidRPr="00876DAE" w:rsidRDefault="00B20AE8" w:rsidP="005E5292">
            <w:pPr>
              <w:spacing w:after="120"/>
              <w:jc w:val="both"/>
              <w:rPr>
                <w:rFonts w:ascii="Arial" w:hAnsi="Arial" w:cs="Arial"/>
                <w:bCs/>
                <w:sz w:val="20"/>
                <w:szCs w:val="20"/>
              </w:rPr>
            </w:pPr>
            <w:r w:rsidRPr="00876DAE">
              <w:rPr>
                <w:rFonts w:ascii="Arial" w:hAnsi="Arial" w:cs="Arial"/>
                <w:bCs/>
                <w:sz w:val="20"/>
                <w:szCs w:val="20"/>
              </w:rPr>
              <w:t xml:space="preserve">AQUISIÇÃO DE </w:t>
            </w:r>
            <w:r w:rsidR="00EB5925">
              <w:rPr>
                <w:rFonts w:ascii="Arial" w:hAnsi="Arial" w:cs="Arial"/>
                <w:bCs/>
                <w:sz w:val="20"/>
                <w:szCs w:val="20"/>
              </w:rPr>
              <w:t>MATERIAL DE CONSUMO PARA EQUIPAR AS RESIDÊNCIAS UNIVERSITÁRIAS DA UFERSA</w:t>
            </w:r>
          </w:p>
        </w:tc>
      </w:tr>
    </w:tbl>
    <w:p w14:paraId="1062CB32" w14:textId="77919226" w:rsidR="004D3CD2" w:rsidRDefault="004D3CD2" w:rsidP="004D3CD2">
      <w:pPr>
        <w:rPr>
          <w:rFonts w:ascii="Verdana" w:eastAsia="Times New Roman" w:hAnsi="Verdana" w:cs="Times New Roman"/>
          <w:color w:val="000000"/>
          <w:sz w:val="17"/>
          <w:szCs w:val="17"/>
        </w:rPr>
      </w:pPr>
    </w:p>
    <w:p w14:paraId="26A0AEF9" w14:textId="77777777" w:rsidR="004D3CD2" w:rsidRPr="004D3CD2" w:rsidRDefault="004D3CD2" w:rsidP="004D3CD2">
      <w:pPr>
        <w:rPr>
          <w:rFonts w:ascii="Arial" w:eastAsia="Times New Roman" w:hAnsi="Arial" w:cs="Arial"/>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84"/>
        <w:gridCol w:w="1703"/>
        <w:gridCol w:w="4665"/>
        <w:gridCol w:w="1318"/>
        <w:gridCol w:w="931"/>
      </w:tblGrid>
      <w:tr w:rsidR="004D3CD2" w:rsidRPr="004D3CD2" w14:paraId="35EEF5B2" w14:textId="77777777" w:rsidTr="004D3CD2">
        <w:tc>
          <w:tcPr>
            <w:tcW w:w="0" w:type="auto"/>
            <w:gridSpan w:val="5"/>
            <w:tcBorders>
              <w:top w:val="single" w:sz="12" w:space="0" w:color="000000"/>
            </w:tcBorders>
            <w:vAlign w:val="center"/>
            <w:hideMark/>
          </w:tcPr>
          <w:p w14:paraId="391A02EC" w14:textId="77777777" w:rsidR="004D3CD2" w:rsidRPr="004D3CD2" w:rsidRDefault="004D3CD2" w:rsidP="004D3CD2">
            <w:pPr>
              <w:jc w:val="center"/>
              <w:rPr>
                <w:rFonts w:ascii="Arial" w:eastAsia="Times New Roman" w:hAnsi="Arial" w:cs="Arial"/>
                <w:sz w:val="17"/>
                <w:szCs w:val="17"/>
              </w:rPr>
            </w:pPr>
            <w:r w:rsidRPr="004D3CD2">
              <w:rPr>
                <w:rFonts w:ascii="Arial" w:eastAsia="Times New Roman" w:hAnsi="Arial" w:cs="Arial"/>
                <w:b/>
                <w:bCs/>
                <w:sz w:val="17"/>
                <w:szCs w:val="17"/>
              </w:rPr>
              <w:t>LISTA DOS MATERIAIS</w:t>
            </w:r>
          </w:p>
        </w:tc>
      </w:tr>
      <w:tr w:rsidR="004D3CD2" w:rsidRPr="004D3CD2" w14:paraId="63978047" w14:textId="77777777" w:rsidTr="004D3CD2">
        <w:tc>
          <w:tcPr>
            <w:tcW w:w="0" w:type="auto"/>
            <w:gridSpan w:val="5"/>
            <w:tcBorders>
              <w:top w:val="single" w:sz="12" w:space="0" w:color="000000"/>
            </w:tcBorders>
            <w:vAlign w:val="center"/>
            <w:hideMark/>
          </w:tcPr>
          <w:p w14:paraId="2B547EF6"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77F7621A" w14:textId="77777777" w:rsidTr="004D3CD2">
        <w:tc>
          <w:tcPr>
            <w:tcW w:w="540" w:type="dxa"/>
            <w:vAlign w:val="center"/>
            <w:hideMark/>
          </w:tcPr>
          <w:p w14:paraId="462106A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b/>
                <w:bCs/>
                <w:sz w:val="17"/>
                <w:szCs w:val="17"/>
              </w:rPr>
              <w:t>Item</w:t>
            </w:r>
            <w:r w:rsidRPr="004D3CD2">
              <w:rPr>
                <w:rFonts w:ascii="Arial" w:eastAsia="Times New Roman" w:hAnsi="Arial" w:cs="Arial"/>
                <w:sz w:val="17"/>
                <w:szCs w:val="17"/>
              </w:rPr>
              <w:t>  </w:t>
            </w:r>
          </w:p>
        </w:tc>
        <w:tc>
          <w:tcPr>
            <w:tcW w:w="0" w:type="auto"/>
            <w:gridSpan w:val="2"/>
            <w:vAlign w:val="center"/>
            <w:hideMark/>
          </w:tcPr>
          <w:p w14:paraId="7C07F20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Especificação do Material</w:t>
            </w:r>
          </w:p>
        </w:tc>
        <w:tc>
          <w:tcPr>
            <w:tcW w:w="825" w:type="dxa"/>
            <w:vAlign w:val="center"/>
            <w:hideMark/>
          </w:tcPr>
          <w:p w14:paraId="57DBEDF3"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Unid.</w:t>
            </w:r>
          </w:p>
        </w:tc>
        <w:tc>
          <w:tcPr>
            <w:tcW w:w="765" w:type="dxa"/>
            <w:vAlign w:val="center"/>
            <w:hideMark/>
          </w:tcPr>
          <w:p w14:paraId="2B44582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b/>
                <w:bCs/>
                <w:sz w:val="17"/>
                <w:szCs w:val="17"/>
              </w:rPr>
              <w:t>Quant.</w:t>
            </w:r>
            <w:r w:rsidRPr="004D3CD2">
              <w:rPr>
                <w:rFonts w:ascii="Arial" w:eastAsia="Times New Roman" w:hAnsi="Arial" w:cs="Arial"/>
                <w:b/>
                <w:bCs/>
                <w:sz w:val="17"/>
                <w:szCs w:val="17"/>
              </w:rPr>
              <w:br/>
            </w:r>
            <w:proofErr w:type="spellStart"/>
            <w:r w:rsidRPr="004D3CD2">
              <w:rPr>
                <w:rFonts w:ascii="Arial" w:eastAsia="Times New Roman" w:hAnsi="Arial" w:cs="Arial"/>
                <w:b/>
                <w:bCs/>
                <w:sz w:val="17"/>
                <w:szCs w:val="17"/>
              </w:rPr>
              <w:t>Requis</w:t>
            </w:r>
            <w:proofErr w:type="spellEnd"/>
            <w:r w:rsidRPr="004D3CD2">
              <w:rPr>
                <w:rFonts w:ascii="Arial" w:eastAsia="Times New Roman" w:hAnsi="Arial" w:cs="Arial"/>
                <w:b/>
                <w:bCs/>
                <w:sz w:val="17"/>
                <w:szCs w:val="17"/>
              </w:rPr>
              <w:t>.</w:t>
            </w:r>
          </w:p>
        </w:tc>
      </w:tr>
      <w:tr w:rsidR="004D3CD2" w:rsidRPr="004D3CD2" w14:paraId="654FCFE0" w14:textId="77777777" w:rsidTr="004D3CD2">
        <w:tc>
          <w:tcPr>
            <w:tcW w:w="0" w:type="auto"/>
            <w:gridSpan w:val="5"/>
            <w:tcBorders>
              <w:top w:val="single" w:sz="12" w:space="0" w:color="000000"/>
            </w:tcBorders>
            <w:vAlign w:val="center"/>
            <w:hideMark/>
          </w:tcPr>
          <w:p w14:paraId="687B82A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4C555BD8" w14:textId="77777777" w:rsidTr="004D3CD2">
        <w:tc>
          <w:tcPr>
            <w:tcW w:w="0" w:type="auto"/>
            <w:gridSpan w:val="5"/>
            <w:shd w:val="clear" w:color="auto" w:fill="DEDFE3"/>
            <w:vAlign w:val="center"/>
            <w:hideMark/>
          </w:tcPr>
          <w:p w14:paraId="41E6BFB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NÃO ASSOCIADO(S) A LOTE/GRUPO</w:t>
            </w:r>
          </w:p>
        </w:tc>
      </w:tr>
      <w:tr w:rsidR="004D3CD2" w:rsidRPr="004D3CD2" w14:paraId="08DE5551" w14:textId="77777777" w:rsidTr="004D3CD2">
        <w:tc>
          <w:tcPr>
            <w:tcW w:w="0" w:type="auto"/>
            <w:gridSpan w:val="5"/>
            <w:vAlign w:val="center"/>
            <w:hideMark/>
          </w:tcPr>
          <w:p w14:paraId="01B1463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3BE89311" w14:textId="77777777" w:rsidTr="004D3CD2">
        <w:tc>
          <w:tcPr>
            <w:tcW w:w="0" w:type="auto"/>
            <w:vAlign w:val="center"/>
            <w:hideMark/>
          </w:tcPr>
          <w:p w14:paraId="547BA88B" w14:textId="46B6D881" w:rsidR="004D3CD2" w:rsidRPr="004D3CD2" w:rsidRDefault="004D3CD2" w:rsidP="004D3CD2">
            <w:pPr>
              <w:jc w:val="center"/>
              <w:rPr>
                <w:rFonts w:ascii="Arial" w:eastAsia="Times New Roman" w:hAnsi="Arial" w:cs="Arial"/>
                <w:sz w:val="17"/>
                <w:szCs w:val="17"/>
              </w:rPr>
            </w:pPr>
            <w:proofErr w:type="gramStart"/>
            <w:r w:rsidRPr="004D3CD2">
              <w:rPr>
                <w:rFonts w:ascii="Arial" w:eastAsia="Times New Roman" w:hAnsi="Arial" w:cs="Arial"/>
                <w:b/>
                <w:bCs/>
                <w:sz w:val="17"/>
                <w:szCs w:val="17"/>
              </w:rPr>
              <w:t>1</w:t>
            </w:r>
            <w:proofErr w:type="gramEnd"/>
          </w:p>
        </w:tc>
        <w:tc>
          <w:tcPr>
            <w:tcW w:w="1050" w:type="dxa"/>
            <w:vAlign w:val="center"/>
            <w:hideMark/>
          </w:tcPr>
          <w:p w14:paraId="26FDBC1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3014000000271</w:t>
            </w:r>
          </w:p>
        </w:tc>
        <w:tc>
          <w:tcPr>
            <w:tcW w:w="6210" w:type="dxa"/>
            <w:vAlign w:val="center"/>
            <w:hideMark/>
          </w:tcPr>
          <w:p w14:paraId="6F25CCF1"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ANALGÉSICO TÓPICO (SPRAY)</w:t>
            </w:r>
          </w:p>
        </w:tc>
        <w:tc>
          <w:tcPr>
            <w:tcW w:w="0" w:type="auto"/>
            <w:vAlign w:val="center"/>
            <w:hideMark/>
          </w:tcPr>
          <w:p w14:paraId="18342CC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FRASCO</w:t>
            </w:r>
          </w:p>
        </w:tc>
        <w:tc>
          <w:tcPr>
            <w:tcW w:w="0" w:type="auto"/>
            <w:vAlign w:val="center"/>
            <w:hideMark/>
          </w:tcPr>
          <w:p w14:paraId="24A7294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80</w:t>
            </w:r>
          </w:p>
        </w:tc>
      </w:tr>
      <w:tr w:rsidR="004D3CD2" w:rsidRPr="004D3CD2" w14:paraId="0273A09C" w14:textId="77777777" w:rsidTr="004D3CD2">
        <w:tc>
          <w:tcPr>
            <w:tcW w:w="0" w:type="auto"/>
            <w:vAlign w:val="center"/>
            <w:hideMark/>
          </w:tcPr>
          <w:p w14:paraId="645EC512"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22BB31D6"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Analgésico tópico (spray); Princípio ativo: salicilato de metila, mentol, cânfora; Cada ml da solução aerossol contém: Salicilato de metila - 0,0333mL; Cânfora - 0,0333g; Mentol - 0,0083g; Veículo - 1,00mL; Veículo: terebintina, essência de mostarda, essência de alfazema, álcool etílico e butano. Indicado para o tratamento exclusivamente tópico dos sintomas do reumatismo, nevralgias (dor intensa na região da lesão envolvendo nervos), torcicolos (enrijecimento dos músculos do pescoço), contusões e dores musculares; </w:t>
            </w:r>
            <w:proofErr w:type="spellStart"/>
            <w:r w:rsidRPr="004D3CD2">
              <w:rPr>
                <w:rFonts w:ascii="Arial" w:eastAsia="Times New Roman" w:hAnsi="Arial" w:cs="Arial"/>
                <w:sz w:val="17"/>
                <w:szCs w:val="17"/>
              </w:rPr>
              <w:t>Aerosol</w:t>
            </w:r>
            <w:proofErr w:type="spellEnd"/>
            <w:r w:rsidRPr="004D3CD2">
              <w:rPr>
                <w:rFonts w:ascii="Arial" w:eastAsia="Times New Roman" w:hAnsi="Arial" w:cs="Arial"/>
                <w:sz w:val="17"/>
                <w:szCs w:val="17"/>
              </w:rPr>
              <w:t xml:space="preserve"> com 120 </w:t>
            </w:r>
            <w:proofErr w:type="spellStart"/>
            <w:r w:rsidRPr="004D3CD2">
              <w:rPr>
                <w:rFonts w:ascii="Arial" w:eastAsia="Times New Roman" w:hAnsi="Arial" w:cs="Arial"/>
                <w:sz w:val="17"/>
                <w:szCs w:val="17"/>
              </w:rPr>
              <w:t>mL</w:t>
            </w:r>
            <w:proofErr w:type="spellEnd"/>
            <w:r w:rsidRPr="004D3CD2">
              <w:rPr>
                <w:rFonts w:ascii="Arial" w:eastAsia="Times New Roman" w:hAnsi="Arial" w:cs="Arial"/>
                <w:sz w:val="17"/>
                <w:szCs w:val="17"/>
              </w:rPr>
              <w:t>; Validade mínima de 16 meses no momento da entrega. CATMAT: 311442.</w:t>
            </w:r>
          </w:p>
        </w:tc>
      </w:tr>
      <w:tr w:rsidR="004D3CD2" w:rsidRPr="004D3CD2" w14:paraId="4A0F14A1" w14:textId="77777777" w:rsidTr="004D3CD2">
        <w:tc>
          <w:tcPr>
            <w:tcW w:w="0" w:type="auto"/>
            <w:vAlign w:val="center"/>
            <w:hideMark/>
          </w:tcPr>
          <w:p w14:paraId="28E5273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7A1D1DD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0D7ABBB9" w14:textId="77777777" w:rsidTr="004D3CD2">
        <w:tc>
          <w:tcPr>
            <w:tcW w:w="0" w:type="auto"/>
            <w:vAlign w:val="center"/>
            <w:hideMark/>
          </w:tcPr>
          <w:p w14:paraId="3F9735A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26F17D31"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195C858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80</w:t>
            </w:r>
          </w:p>
        </w:tc>
      </w:tr>
      <w:tr w:rsidR="004D3CD2" w:rsidRPr="004D3CD2" w14:paraId="30E807A0" w14:textId="77777777" w:rsidTr="004D3CD2">
        <w:tc>
          <w:tcPr>
            <w:tcW w:w="0" w:type="auto"/>
            <w:gridSpan w:val="5"/>
            <w:tcBorders>
              <w:top w:val="dashed" w:sz="12" w:space="0" w:color="CCCCCC"/>
            </w:tcBorders>
            <w:vAlign w:val="center"/>
            <w:hideMark/>
          </w:tcPr>
          <w:p w14:paraId="3880667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3013F8B1" w14:textId="77777777" w:rsidTr="004D3CD2">
        <w:tc>
          <w:tcPr>
            <w:tcW w:w="0" w:type="auto"/>
            <w:vAlign w:val="center"/>
            <w:hideMark/>
          </w:tcPr>
          <w:p w14:paraId="50794C88"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2</w:t>
            </w:r>
            <w:proofErr w:type="gramEnd"/>
            <w:r w:rsidRPr="004D3CD2">
              <w:rPr>
                <w:rFonts w:ascii="Arial" w:eastAsia="Times New Roman" w:hAnsi="Arial" w:cs="Arial"/>
                <w:b/>
                <w:bCs/>
                <w:sz w:val="17"/>
                <w:szCs w:val="17"/>
              </w:rPr>
              <w:t>  </w:t>
            </w:r>
          </w:p>
        </w:tc>
        <w:tc>
          <w:tcPr>
            <w:tcW w:w="1050" w:type="dxa"/>
            <w:vAlign w:val="center"/>
            <w:hideMark/>
          </w:tcPr>
          <w:p w14:paraId="5879DB37"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5234000000174</w:t>
            </w:r>
          </w:p>
        </w:tc>
        <w:tc>
          <w:tcPr>
            <w:tcW w:w="6210" w:type="dxa"/>
            <w:vAlign w:val="center"/>
            <w:hideMark/>
          </w:tcPr>
          <w:p w14:paraId="55DBB6B4"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CARRINHO DE BEBÊ GUARDA – CHUVA</w:t>
            </w:r>
          </w:p>
        </w:tc>
        <w:tc>
          <w:tcPr>
            <w:tcW w:w="0" w:type="auto"/>
            <w:vAlign w:val="center"/>
            <w:hideMark/>
          </w:tcPr>
          <w:p w14:paraId="68FCFC8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4C714294"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35</w:t>
            </w:r>
          </w:p>
        </w:tc>
      </w:tr>
      <w:tr w:rsidR="004D3CD2" w:rsidRPr="004D3CD2" w14:paraId="761A137F" w14:textId="77777777" w:rsidTr="004D3CD2">
        <w:tc>
          <w:tcPr>
            <w:tcW w:w="0" w:type="auto"/>
            <w:vAlign w:val="center"/>
            <w:hideMark/>
          </w:tcPr>
          <w:p w14:paraId="0938586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51A30595"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Carrinho de bebê; Estrutura reforçada; 100% reclinável na posição berço; Capota removível; Cinto com </w:t>
            </w:r>
            <w:proofErr w:type="gramStart"/>
            <w:r w:rsidRPr="004D3CD2">
              <w:rPr>
                <w:rFonts w:ascii="Arial" w:eastAsia="Times New Roman" w:hAnsi="Arial" w:cs="Arial"/>
                <w:sz w:val="17"/>
                <w:szCs w:val="17"/>
              </w:rPr>
              <w:t>5</w:t>
            </w:r>
            <w:proofErr w:type="gramEnd"/>
            <w:r w:rsidRPr="004D3CD2">
              <w:rPr>
                <w:rFonts w:ascii="Arial" w:eastAsia="Times New Roman" w:hAnsi="Arial" w:cs="Arial"/>
                <w:sz w:val="17"/>
                <w:szCs w:val="17"/>
              </w:rPr>
              <w:t xml:space="preserve"> pontas; Rodas duplas; Comprimento do assento: 25,5cm; Largura: 30cm; Altura da base do assento até a capota: 42cm; Peso suportado: 15kg; Lavável; Material: Revestimento: Poliéster; Estrutura: Ferro; Partes plásticas: PP; Quantidade de rodas: 8; Número de posições: 02; Cor: Azul; Conteúdo da embalagem: 1 carrinho e 1 manual de instrução; Dimensões do produto sem embalagem (L x A x C): 74 x 43 x 94cm; Garantia: 03 meses. Entrega do produto: Todas as instruções, manuais e peças necessárias para montagem são </w:t>
            </w:r>
            <w:proofErr w:type="gramStart"/>
            <w:r w:rsidRPr="004D3CD2">
              <w:rPr>
                <w:rFonts w:ascii="Arial" w:eastAsia="Times New Roman" w:hAnsi="Arial" w:cs="Arial"/>
                <w:sz w:val="17"/>
                <w:szCs w:val="17"/>
              </w:rPr>
              <w:t>fornecidas</w:t>
            </w:r>
            <w:proofErr w:type="gramEnd"/>
            <w:r w:rsidRPr="004D3CD2">
              <w:rPr>
                <w:rFonts w:ascii="Arial" w:eastAsia="Times New Roman" w:hAnsi="Arial" w:cs="Arial"/>
                <w:sz w:val="17"/>
                <w:szCs w:val="17"/>
              </w:rPr>
              <w:t xml:space="preserve"> junto com o produto; Similar à marca </w:t>
            </w:r>
            <w:proofErr w:type="spellStart"/>
            <w:r w:rsidRPr="004D3CD2">
              <w:rPr>
                <w:rFonts w:ascii="Arial" w:eastAsia="Times New Roman" w:hAnsi="Arial" w:cs="Arial"/>
                <w:sz w:val="17"/>
                <w:szCs w:val="17"/>
              </w:rPr>
              <w:t>Multikids</w:t>
            </w:r>
            <w:proofErr w:type="spellEnd"/>
            <w:r w:rsidRPr="004D3CD2">
              <w:rPr>
                <w:rFonts w:ascii="Arial" w:eastAsia="Times New Roman" w:hAnsi="Arial" w:cs="Arial"/>
                <w:sz w:val="17"/>
                <w:szCs w:val="17"/>
              </w:rPr>
              <w:t>. CATMAT: 273079.</w:t>
            </w:r>
          </w:p>
        </w:tc>
      </w:tr>
      <w:tr w:rsidR="004D3CD2" w:rsidRPr="004D3CD2" w14:paraId="41F6CE01" w14:textId="77777777" w:rsidTr="004D3CD2">
        <w:tc>
          <w:tcPr>
            <w:tcW w:w="0" w:type="auto"/>
            <w:vAlign w:val="center"/>
            <w:hideMark/>
          </w:tcPr>
          <w:p w14:paraId="616ADE54"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5BE02BA2"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1A87B4AF" w14:textId="77777777" w:rsidTr="004D3CD2">
        <w:tc>
          <w:tcPr>
            <w:tcW w:w="0" w:type="auto"/>
            <w:vAlign w:val="center"/>
            <w:hideMark/>
          </w:tcPr>
          <w:p w14:paraId="3449C246"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0CAEBCF7"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269418CA"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35</w:t>
            </w:r>
          </w:p>
        </w:tc>
      </w:tr>
      <w:tr w:rsidR="004D3CD2" w:rsidRPr="004D3CD2" w14:paraId="101BEE09" w14:textId="77777777" w:rsidTr="004D3CD2">
        <w:tc>
          <w:tcPr>
            <w:tcW w:w="0" w:type="auto"/>
            <w:gridSpan w:val="5"/>
            <w:tcBorders>
              <w:top w:val="dashed" w:sz="12" w:space="0" w:color="CCCCCC"/>
            </w:tcBorders>
            <w:vAlign w:val="center"/>
            <w:hideMark/>
          </w:tcPr>
          <w:p w14:paraId="632B52FF"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1598667A" w14:textId="77777777" w:rsidTr="004D3CD2">
        <w:tc>
          <w:tcPr>
            <w:tcW w:w="0" w:type="auto"/>
            <w:vAlign w:val="center"/>
            <w:hideMark/>
          </w:tcPr>
          <w:p w14:paraId="1A878A3E"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3</w:t>
            </w:r>
            <w:proofErr w:type="gramEnd"/>
            <w:r w:rsidRPr="004D3CD2">
              <w:rPr>
                <w:rFonts w:ascii="Arial" w:eastAsia="Times New Roman" w:hAnsi="Arial" w:cs="Arial"/>
                <w:b/>
                <w:bCs/>
                <w:sz w:val="17"/>
                <w:szCs w:val="17"/>
              </w:rPr>
              <w:t>  </w:t>
            </w:r>
          </w:p>
        </w:tc>
        <w:tc>
          <w:tcPr>
            <w:tcW w:w="1050" w:type="dxa"/>
            <w:vAlign w:val="center"/>
            <w:hideMark/>
          </w:tcPr>
          <w:p w14:paraId="5CCF1E2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302000000004</w:t>
            </w:r>
          </w:p>
        </w:tc>
        <w:tc>
          <w:tcPr>
            <w:tcW w:w="6210" w:type="dxa"/>
            <w:vAlign w:val="center"/>
            <w:hideMark/>
          </w:tcPr>
          <w:p w14:paraId="10C394E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COLCHÃO DE ESPUMA FLEXÍVEL DE POLIURETANO PARA SOLTEIRO – DENSIDADE 33</w:t>
            </w:r>
          </w:p>
        </w:tc>
        <w:tc>
          <w:tcPr>
            <w:tcW w:w="0" w:type="auto"/>
            <w:vAlign w:val="center"/>
            <w:hideMark/>
          </w:tcPr>
          <w:p w14:paraId="3A34559C"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04C50689"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800</w:t>
            </w:r>
          </w:p>
        </w:tc>
      </w:tr>
      <w:tr w:rsidR="004D3CD2" w:rsidRPr="004D3CD2" w14:paraId="0D45EA55" w14:textId="77777777" w:rsidTr="004D3CD2">
        <w:tc>
          <w:tcPr>
            <w:tcW w:w="0" w:type="auto"/>
            <w:vAlign w:val="center"/>
            <w:hideMark/>
          </w:tcPr>
          <w:p w14:paraId="12A00C59"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21066463" w14:textId="1C75A33F"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Colchão de espuma flexível de poliuretano para solteiro – densidade 33 (mínima), tecido plano 100% poliéster, selo do </w:t>
            </w:r>
            <w:r w:rsidR="008B19D6">
              <w:rPr>
                <w:rFonts w:ascii="Arial" w:eastAsia="Times New Roman" w:hAnsi="Arial" w:cs="Arial"/>
                <w:sz w:val="17"/>
                <w:szCs w:val="17"/>
              </w:rPr>
              <w:t>I</w:t>
            </w:r>
            <w:r w:rsidRPr="004D3CD2">
              <w:rPr>
                <w:rFonts w:ascii="Arial" w:eastAsia="Times New Roman" w:hAnsi="Arial" w:cs="Arial"/>
                <w:sz w:val="17"/>
                <w:szCs w:val="17"/>
              </w:rPr>
              <w:t xml:space="preserve">nmetro. Proteção contra ácaros, fungos e bactérias. Dimensões aproximadas (cm): 88 x 188 x 18. Suporta no mínimo </w:t>
            </w:r>
            <w:proofErr w:type="gramStart"/>
            <w:r w:rsidRPr="004D3CD2">
              <w:rPr>
                <w:rFonts w:ascii="Arial" w:eastAsia="Times New Roman" w:hAnsi="Arial" w:cs="Arial"/>
                <w:sz w:val="17"/>
                <w:szCs w:val="17"/>
              </w:rPr>
              <w:t>100kg</w:t>
            </w:r>
            <w:proofErr w:type="gramEnd"/>
            <w:r w:rsidRPr="004D3CD2">
              <w:rPr>
                <w:rFonts w:ascii="Arial" w:eastAsia="Times New Roman" w:hAnsi="Arial" w:cs="Arial"/>
                <w:sz w:val="17"/>
                <w:szCs w:val="17"/>
              </w:rPr>
              <w:t>. CATMAT: 215870.</w:t>
            </w:r>
          </w:p>
        </w:tc>
      </w:tr>
      <w:tr w:rsidR="004D3CD2" w:rsidRPr="004D3CD2" w14:paraId="34F3B9AF" w14:textId="77777777" w:rsidTr="004D3CD2">
        <w:tc>
          <w:tcPr>
            <w:tcW w:w="0" w:type="auto"/>
            <w:vAlign w:val="center"/>
            <w:hideMark/>
          </w:tcPr>
          <w:p w14:paraId="4E3B737A"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59C9FCC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40096573" w14:textId="77777777" w:rsidTr="004D3CD2">
        <w:tc>
          <w:tcPr>
            <w:tcW w:w="0" w:type="auto"/>
            <w:vAlign w:val="center"/>
            <w:hideMark/>
          </w:tcPr>
          <w:p w14:paraId="0527426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4E2BE686"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053792DA"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800</w:t>
            </w:r>
          </w:p>
        </w:tc>
      </w:tr>
      <w:tr w:rsidR="004D3CD2" w:rsidRPr="004D3CD2" w14:paraId="7DFEEE9E" w14:textId="77777777" w:rsidTr="004D3CD2">
        <w:tc>
          <w:tcPr>
            <w:tcW w:w="0" w:type="auto"/>
            <w:gridSpan w:val="5"/>
            <w:tcBorders>
              <w:top w:val="dashed" w:sz="12" w:space="0" w:color="CCCCCC"/>
            </w:tcBorders>
            <w:vAlign w:val="center"/>
            <w:hideMark/>
          </w:tcPr>
          <w:p w14:paraId="4385C5B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4B18F6A8" w14:textId="77777777" w:rsidTr="004D3CD2">
        <w:tc>
          <w:tcPr>
            <w:tcW w:w="0" w:type="auto"/>
            <w:vAlign w:val="center"/>
            <w:hideMark/>
          </w:tcPr>
          <w:p w14:paraId="38152E3E"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4</w:t>
            </w:r>
            <w:proofErr w:type="gramEnd"/>
            <w:r w:rsidRPr="004D3CD2">
              <w:rPr>
                <w:rFonts w:ascii="Arial" w:eastAsia="Times New Roman" w:hAnsi="Arial" w:cs="Arial"/>
                <w:b/>
                <w:bCs/>
                <w:sz w:val="17"/>
                <w:szCs w:val="17"/>
              </w:rPr>
              <w:t>  </w:t>
            </w:r>
          </w:p>
        </w:tc>
        <w:tc>
          <w:tcPr>
            <w:tcW w:w="1050" w:type="dxa"/>
            <w:vAlign w:val="center"/>
            <w:hideMark/>
          </w:tcPr>
          <w:p w14:paraId="1F9BCA5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3021000000084</w:t>
            </w:r>
          </w:p>
        </w:tc>
        <w:tc>
          <w:tcPr>
            <w:tcW w:w="6210" w:type="dxa"/>
            <w:vAlign w:val="center"/>
            <w:hideMark/>
          </w:tcPr>
          <w:p w14:paraId="36ADCF22"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 xml:space="preserve">CONJUNTO DE PANELAS ANTIADERENTES COM </w:t>
            </w:r>
            <w:proofErr w:type="gramStart"/>
            <w:r w:rsidRPr="004D3CD2">
              <w:rPr>
                <w:rFonts w:ascii="Arial" w:eastAsia="Times New Roman" w:hAnsi="Arial" w:cs="Arial"/>
                <w:b/>
                <w:bCs/>
                <w:sz w:val="17"/>
                <w:szCs w:val="17"/>
              </w:rPr>
              <w:t>5</w:t>
            </w:r>
            <w:proofErr w:type="gramEnd"/>
            <w:r w:rsidRPr="004D3CD2">
              <w:rPr>
                <w:rFonts w:ascii="Arial" w:eastAsia="Times New Roman" w:hAnsi="Arial" w:cs="Arial"/>
                <w:b/>
                <w:bCs/>
                <w:sz w:val="17"/>
                <w:szCs w:val="17"/>
              </w:rPr>
              <w:t xml:space="preserve"> PEÇAS</w:t>
            </w:r>
          </w:p>
        </w:tc>
        <w:tc>
          <w:tcPr>
            <w:tcW w:w="0" w:type="auto"/>
            <w:vAlign w:val="center"/>
            <w:hideMark/>
          </w:tcPr>
          <w:p w14:paraId="44F0244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CONJUNTO</w:t>
            </w:r>
          </w:p>
        </w:tc>
        <w:tc>
          <w:tcPr>
            <w:tcW w:w="0" w:type="auto"/>
            <w:vAlign w:val="center"/>
            <w:hideMark/>
          </w:tcPr>
          <w:p w14:paraId="4BAD1C06"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60</w:t>
            </w:r>
          </w:p>
        </w:tc>
      </w:tr>
      <w:tr w:rsidR="004D3CD2" w:rsidRPr="004D3CD2" w14:paraId="5E813C7D" w14:textId="77777777" w:rsidTr="004D3CD2">
        <w:tc>
          <w:tcPr>
            <w:tcW w:w="0" w:type="auto"/>
            <w:vAlign w:val="center"/>
            <w:hideMark/>
          </w:tcPr>
          <w:p w14:paraId="17BB7B2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0E6F4A47" w14:textId="716ACC8D"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Conjunto de panelas: Composição: </w:t>
            </w:r>
            <w:proofErr w:type="gramStart"/>
            <w:r w:rsidRPr="004D3CD2">
              <w:rPr>
                <w:rFonts w:ascii="Arial" w:eastAsia="Times New Roman" w:hAnsi="Arial" w:cs="Arial"/>
                <w:sz w:val="17"/>
                <w:szCs w:val="17"/>
              </w:rPr>
              <w:t>1</w:t>
            </w:r>
            <w:proofErr w:type="gramEnd"/>
            <w:r w:rsidRPr="004D3CD2">
              <w:rPr>
                <w:rFonts w:ascii="Arial" w:eastAsia="Times New Roman" w:hAnsi="Arial" w:cs="Arial"/>
                <w:sz w:val="17"/>
                <w:szCs w:val="17"/>
              </w:rPr>
              <w:t xml:space="preserve"> caçarola 18cm, 1 panela 18cm, 1 panela 16cm, 1 frigideira 18cm e 1 canecão 12cm; Cabos e alças antitérmicas; Cor: Preta; Material: antiaderente, Tampa de vidro; Possui 5 peças;</w:t>
            </w:r>
            <w:r w:rsidR="008B19D6">
              <w:rPr>
                <w:rFonts w:ascii="Arial" w:eastAsia="Times New Roman" w:hAnsi="Arial" w:cs="Arial"/>
                <w:sz w:val="17"/>
                <w:szCs w:val="17"/>
              </w:rPr>
              <w:t xml:space="preserve"> </w:t>
            </w:r>
            <w:r w:rsidRPr="004D3CD2">
              <w:rPr>
                <w:rFonts w:ascii="Arial" w:eastAsia="Times New Roman" w:hAnsi="Arial" w:cs="Arial"/>
                <w:sz w:val="17"/>
                <w:szCs w:val="17"/>
              </w:rPr>
              <w:t>Saída de Vapor; Garantia do fornecedor: 12 meses. CATMAT: 433242.</w:t>
            </w:r>
          </w:p>
        </w:tc>
      </w:tr>
      <w:tr w:rsidR="004D3CD2" w:rsidRPr="004D3CD2" w14:paraId="2121BAAB" w14:textId="77777777" w:rsidTr="004D3CD2">
        <w:tc>
          <w:tcPr>
            <w:tcW w:w="0" w:type="auto"/>
            <w:vAlign w:val="center"/>
            <w:hideMark/>
          </w:tcPr>
          <w:p w14:paraId="1EFA782E"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09E13E5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465836C2" w14:textId="77777777" w:rsidTr="004D3CD2">
        <w:tc>
          <w:tcPr>
            <w:tcW w:w="0" w:type="auto"/>
            <w:vAlign w:val="center"/>
            <w:hideMark/>
          </w:tcPr>
          <w:p w14:paraId="2602FFE6"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5C1FE2DC"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4E4EF6A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60</w:t>
            </w:r>
          </w:p>
        </w:tc>
      </w:tr>
      <w:tr w:rsidR="004D3CD2" w:rsidRPr="004D3CD2" w14:paraId="59DA9BCF" w14:textId="77777777" w:rsidTr="004D3CD2">
        <w:tc>
          <w:tcPr>
            <w:tcW w:w="0" w:type="auto"/>
            <w:gridSpan w:val="5"/>
            <w:tcBorders>
              <w:top w:val="dashed" w:sz="12" w:space="0" w:color="CCCCCC"/>
            </w:tcBorders>
            <w:vAlign w:val="center"/>
            <w:hideMark/>
          </w:tcPr>
          <w:p w14:paraId="41399A2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74C30BD3" w14:textId="77777777" w:rsidTr="004D3CD2">
        <w:tc>
          <w:tcPr>
            <w:tcW w:w="0" w:type="auto"/>
            <w:vAlign w:val="center"/>
            <w:hideMark/>
          </w:tcPr>
          <w:p w14:paraId="32983A67"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5</w:t>
            </w:r>
            <w:proofErr w:type="gramEnd"/>
            <w:r w:rsidRPr="004D3CD2">
              <w:rPr>
                <w:rFonts w:ascii="Arial" w:eastAsia="Times New Roman" w:hAnsi="Arial" w:cs="Arial"/>
                <w:b/>
                <w:bCs/>
                <w:sz w:val="17"/>
                <w:szCs w:val="17"/>
              </w:rPr>
              <w:t>  </w:t>
            </w:r>
          </w:p>
        </w:tc>
        <w:tc>
          <w:tcPr>
            <w:tcW w:w="1050" w:type="dxa"/>
            <w:vAlign w:val="center"/>
            <w:hideMark/>
          </w:tcPr>
          <w:p w14:paraId="150551F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302100000030</w:t>
            </w:r>
          </w:p>
        </w:tc>
        <w:tc>
          <w:tcPr>
            <w:tcW w:w="6210" w:type="dxa"/>
            <w:vAlign w:val="center"/>
            <w:hideMark/>
          </w:tcPr>
          <w:p w14:paraId="082654B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CONJUNTO DE PRATO RASO COM 24 UNIDADES</w:t>
            </w:r>
          </w:p>
        </w:tc>
        <w:tc>
          <w:tcPr>
            <w:tcW w:w="0" w:type="auto"/>
            <w:vAlign w:val="center"/>
            <w:hideMark/>
          </w:tcPr>
          <w:p w14:paraId="418BA341"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2502BAC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35</w:t>
            </w:r>
          </w:p>
        </w:tc>
      </w:tr>
      <w:tr w:rsidR="004D3CD2" w:rsidRPr="004D3CD2" w14:paraId="11F8052D" w14:textId="77777777" w:rsidTr="004D3CD2">
        <w:tc>
          <w:tcPr>
            <w:tcW w:w="0" w:type="auto"/>
            <w:vAlign w:val="center"/>
            <w:hideMark/>
          </w:tcPr>
          <w:p w14:paraId="79A980B4"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76BB7EAF"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prato raso incolor transparente; fabricando com 100% de vidro temperado; higiênico com superfície lisa, não retém odores e não mancha; dimensões aproximadas de 22 cm x 6,0 cm x 1,9 cm (diâmetro x altura x espessura); peso do produto aproximadamente em 370 g por unidade; conjunto com 24 unidades; similar ao modelo e marca Astral da marca </w:t>
            </w:r>
            <w:proofErr w:type="spellStart"/>
            <w:r w:rsidRPr="004D3CD2">
              <w:rPr>
                <w:rFonts w:ascii="Arial" w:eastAsia="Times New Roman" w:hAnsi="Arial" w:cs="Arial"/>
                <w:sz w:val="17"/>
                <w:szCs w:val="17"/>
              </w:rPr>
              <w:t>Marinex</w:t>
            </w:r>
            <w:proofErr w:type="spellEnd"/>
            <w:r w:rsidRPr="004D3CD2">
              <w:rPr>
                <w:rFonts w:ascii="Arial" w:eastAsia="Times New Roman" w:hAnsi="Arial" w:cs="Arial"/>
                <w:sz w:val="17"/>
                <w:szCs w:val="17"/>
              </w:rPr>
              <w:t>. CATMAT: 222373.</w:t>
            </w:r>
          </w:p>
        </w:tc>
      </w:tr>
      <w:tr w:rsidR="004D3CD2" w:rsidRPr="004D3CD2" w14:paraId="709AAB20" w14:textId="77777777" w:rsidTr="004D3CD2">
        <w:tc>
          <w:tcPr>
            <w:tcW w:w="0" w:type="auto"/>
            <w:vAlign w:val="center"/>
            <w:hideMark/>
          </w:tcPr>
          <w:p w14:paraId="72EB3DBA"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45ABF31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1F0556BE" w14:textId="77777777" w:rsidTr="004D3CD2">
        <w:tc>
          <w:tcPr>
            <w:tcW w:w="0" w:type="auto"/>
            <w:vAlign w:val="center"/>
            <w:hideMark/>
          </w:tcPr>
          <w:p w14:paraId="78A3D3A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3FFC60CD"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501A60ED"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35</w:t>
            </w:r>
          </w:p>
        </w:tc>
      </w:tr>
      <w:tr w:rsidR="004D3CD2" w:rsidRPr="004D3CD2" w14:paraId="0AC74820" w14:textId="77777777" w:rsidTr="004D3CD2">
        <w:tc>
          <w:tcPr>
            <w:tcW w:w="0" w:type="auto"/>
            <w:gridSpan w:val="5"/>
            <w:tcBorders>
              <w:top w:val="dashed" w:sz="12" w:space="0" w:color="CCCCCC"/>
            </w:tcBorders>
            <w:vAlign w:val="center"/>
            <w:hideMark/>
          </w:tcPr>
          <w:p w14:paraId="2ADD670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lastRenderedPageBreak/>
              <w:t> </w:t>
            </w:r>
          </w:p>
        </w:tc>
      </w:tr>
      <w:tr w:rsidR="004D3CD2" w:rsidRPr="004D3CD2" w14:paraId="75265771" w14:textId="77777777" w:rsidTr="004D3CD2">
        <w:tc>
          <w:tcPr>
            <w:tcW w:w="0" w:type="auto"/>
            <w:vAlign w:val="center"/>
            <w:hideMark/>
          </w:tcPr>
          <w:p w14:paraId="1A26A468"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6</w:t>
            </w:r>
            <w:proofErr w:type="gramEnd"/>
            <w:r w:rsidRPr="004D3CD2">
              <w:rPr>
                <w:rFonts w:ascii="Arial" w:eastAsia="Times New Roman" w:hAnsi="Arial" w:cs="Arial"/>
                <w:b/>
                <w:bCs/>
                <w:sz w:val="17"/>
                <w:szCs w:val="17"/>
              </w:rPr>
              <w:t>  </w:t>
            </w:r>
          </w:p>
        </w:tc>
        <w:tc>
          <w:tcPr>
            <w:tcW w:w="1050" w:type="dxa"/>
            <w:vAlign w:val="center"/>
            <w:hideMark/>
          </w:tcPr>
          <w:p w14:paraId="577DE6C6"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3020000000022</w:t>
            </w:r>
          </w:p>
        </w:tc>
        <w:tc>
          <w:tcPr>
            <w:tcW w:w="6210" w:type="dxa"/>
            <w:vAlign w:val="center"/>
            <w:hideMark/>
          </w:tcPr>
          <w:p w14:paraId="140B0E3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CORTINA BLACKOUT 2M X 1,60M EM TECIDO PVC - BEGE</w:t>
            </w:r>
          </w:p>
        </w:tc>
        <w:tc>
          <w:tcPr>
            <w:tcW w:w="0" w:type="auto"/>
            <w:vAlign w:val="center"/>
            <w:hideMark/>
          </w:tcPr>
          <w:p w14:paraId="072D87D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78BFE7A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2AE12EB5" w14:textId="77777777" w:rsidTr="004D3CD2">
        <w:tc>
          <w:tcPr>
            <w:tcW w:w="0" w:type="auto"/>
            <w:vAlign w:val="center"/>
            <w:hideMark/>
          </w:tcPr>
          <w:p w14:paraId="5AF5745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157E5720"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Cortina do tipo blackout dividida em </w:t>
            </w:r>
            <w:proofErr w:type="gramStart"/>
            <w:r w:rsidRPr="004D3CD2">
              <w:rPr>
                <w:rFonts w:ascii="Arial" w:eastAsia="Times New Roman" w:hAnsi="Arial" w:cs="Arial"/>
                <w:sz w:val="17"/>
                <w:szCs w:val="17"/>
              </w:rPr>
              <w:t>2</w:t>
            </w:r>
            <w:proofErr w:type="gramEnd"/>
            <w:r w:rsidRPr="004D3CD2">
              <w:rPr>
                <w:rFonts w:ascii="Arial" w:eastAsia="Times New Roman" w:hAnsi="Arial" w:cs="Arial"/>
                <w:sz w:val="17"/>
                <w:szCs w:val="17"/>
              </w:rPr>
              <w:t xml:space="preserve"> partes; Cortada a laser sem nenhuma parte metálica; Dimensão: 2m x 1,60m; Altura: 1,60m; Largura: 2,00m; Cor: Bege; Tonalidade: Bege; Tecido: 100% </w:t>
            </w:r>
            <w:proofErr w:type="spellStart"/>
            <w:r w:rsidRPr="004D3CD2">
              <w:rPr>
                <w:rFonts w:ascii="Arial" w:eastAsia="Times New Roman" w:hAnsi="Arial" w:cs="Arial"/>
                <w:sz w:val="17"/>
                <w:szCs w:val="17"/>
              </w:rPr>
              <w:t>Policloreto</w:t>
            </w:r>
            <w:proofErr w:type="spellEnd"/>
            <w:r w:rsidRPr="004D3CD2">
              <w:rPr>
                <w:rFonts w:ascii="Arial" w:eastAsia="Times New Roman" w:hAnsi="Arial" w:cs="Arial"/>
                <w:sz w:val="17"/>
                <w:szCs w:val="17"/>
              </w:rPr>
              <w:t xml:space="preserve"> de </w:t>
            </w:r>
            <w:proofErr w:type="spellStart"/>
            <w:r w:rsidRPr="004D3CD2">
              <w:rPr>
                <w:rFonts w:ascii="Arial" w:eastAsia="Times New Roman" w:hAnsi="Arial" w:cs="Arial"/>
                <w:sz w:val="17"/>
                <w:szCs w:val="17"/>
              </w:rPr>
              <w:t>Vinila</w:t>
            </w:r>
            <w:proofErr w:type="spellEnd"/>
            <w:r w:rsidRPr="004D3CD2">
              <w:rPr>
                <w:rFonts w:ascii="Arial" w:eastAsia="Times New Roman" w:hAnsi="Arial" w:cs="Arial"/>
                <w:sz w:val="17"/>
                <w:szCs w:val="17"/>
              </w:rPr>
              <w:t xml:space="preserve"> (PVC); Com </w:t>
            </w:r>
            <w:proofErr w:type="spellStart"/>
            <w:r w:rsidRPr="004D3CD2">
              <w:rPr>
                <w:rFonts w:ascii="Arial" w:eastAsia="Times New Roman" w:hAnsi="Arial" w:cs="Arial"/>
                <w:sz w:val="17"/>
                <w:szCs w:val="17"/>
              </w:rPr>
              <w:t>ilhóis</w:t>
            </w:r>
            <w:proofErr w:type="spellEnd"/>
            <w:r w:rsidRPr="004D3CD2">
              <w:rPr>
                <w:rFonts w:ascii="Arial" w:eastAsia="Times New Roman" w:hAnsi="Arial" w:cs="Arial"/>
                <w:sz w:val="17"/>
                <w:szCs w:val="17"/>
              </w:rPr>
              <w:t>; Garantia de fabricante: 3 meses. CATMAT: 416396.</w:t>
            </w:r>
          </w:p>
        </w:tc>
      </w:tr>
      <w:tr w:rsidR="004D3CD2" w:rsidRPr="004D3CD2" w14:paraId="4F5F35DE" w14:textId="77777777" w:rsidTr="004D3CD2">
        <w:tc>
          <w:tcPr>
            <w:tcW w:w="0" w:type="auto"/>
            <w:vAlign w:val="center"/>
            <w:hideMark/>
          </w:tcPr>
          <w:p w14:paraId="1BC9A58E"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21E0FD3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2E4C1965" w14:textId="77777777" w:rsidTr="004D3CD2">
        <w:tc>
          <w:tcPr>
            <w:tcW w:w="0" w:type="auto"/>
            <w:vAlign w:val="center"/>
            <w:hideMark/>
          </w:tcPr>
          <w:p w14:paraId="12A26E67"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7C72165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3FD01F4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47422A1C" w14:textId="77777777" w:rsidTr="004D3CD2">
        <w:tc>
          <w:tcPr>
            <w:tcW w:w="0" w:type="auto"/>
            <w:gridSpan w:val="5"/>
            <w:tcBorders>
              <w:top w:val="dashed" w:sz="12" w:space="0" w:color="CCCCCC"/>
            </w:tcBorders>
            <w:vAlign w:val="center"/>
            <w:hideMark/>
          </w:tcPr>
          <w:p w14:paraId="3876F92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7B39ED6C" w14:textId="77777777" w:rsidTr="004D3CD2">
        <w:tc>
          <w:tcPr>
            <w:tcW w:w="0" w:type="auto"/>
            <w:vAlign w:val="center"/>
            <w:hideMark/>
          </w:tcPr>
          <w:p w14:paraId="50564A30"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7</w:t>
            </w:r>
            <w:proofErr w:type="gramEnd"/>
            <w:r w:rsidRPr="004D3CD2">
              <w:rPr>
                <w:rFonts w:ascii="Arial" w:eastAsia="Times New Roman" w:hAnsi="Arial" w:cs="Arial"/>
                <w:b/>
                <w:bCs/>
                <w:sz w:val="17"/>
                <w:szCs w:val="17"/>
              </w:rPr>
              <w:t>  </w:t>
            </w:r>
          </w:p>
        </w:tc>
        <w:tc>
          <w:tcPr>
            <w:tcW w:w="1050" w:type="dxa"/>
            <w:vAlign w:val="center"/>
            <w:hideMark/>
          </w:tcPr>
          <w:p w14:paraId="1969015C"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3021000000085</w:t>
            </w:r>
          </w:p>
        </w:tc>
        <w:tc>
          <w:tcPr>
            <w:tcW w:w="6210" w:type="dxa"/>
            <w:vAlign w:val="center"/>
            <w:hideMark/>
          </w:tcPr>
          <w:p w14:paraId="6C65EBC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FAQUEIRO 24 PEÇAS (JOGO DE TALHERES)</w:t>
            </w:r>
          </w:p>
        </w:tc>
        <w:tc>
          <w:tcPr>
            <w:tcW w:w="0" w:type="auto"/>
            <w:vAlign w:val="center"/>
            <w:hideMark/>
          </w:tcPr>
          <w:p w14:paraId="1D141F52"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Jogo</w:t>
            </w:r>
          </w:p>
        </w:tc>
        <w:tc>
          <w:tcPr>
            <w:tcW w:w="0" w:type="auto"/>
            <w:vAlign w:val="center"/>
            <w:hideMark/>
          </w:tcPr>
          <w:p w14:paraId="28024C68"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6E514BEF" w14:textId="77777777" w:rsidTr="004D3CD2">
        <w:tc>
          <w:tcPr>
            <w:tcW w:w="0" w:type="auto"/>
            <w:vAlign w:val="center"/>
            <w:hideMark/>
          </w:tcPr>
          <w:p w14:paraId="7856388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1EC45DDB"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Características Gerais: Faqueiro 24 peças (jogo de talheres); Conteúdo da embalagem: 6 - colheres de mesa; 6 - colheres para chá; 6 - facas para churrasco; 6 - garfos de mesa</w:t>
            </w:r>
            <w:proofErr w:type="gramStart"/>
            <w:r w:rsidRPr="004D3CD2">
              <w:rPr>
                <w:rFonts w:ascii="Arial" w:eastAsia="Times New Roman" w:hAnsi="Arial" w:cs="Arial"/>
                <w:sz w:val="17"/>
                <w:szCs w:val="17"/>
              </w:rPr>
              <w:t>.;</w:t>
            </w:r>
            <w:proofErr w:type="gramEnd"/>
            <w:r w:rsidRPr="004D3CD2">
              <w:rPr>
                <w:rFonts w:ascii="Arial" w:eastAsia="Times New Roman" w:hAnsi="Arial" w:cs="Arial"/>
                <w:sz w:val="17"/>
                <w:szCs w:val="17"/>
              </w:rPr>
              <w:t xml:space="preserve"> Material da Lâmina: Aço Inox; Material do Cabo: Polipropileno; Quantidade de Peças total: 24; Cor: Preto ou Azul. CATMAT: 150616.</w:t>
            </w:r>
          </w:p>
        </w:tc>
      </w:tr>
      <w:tr w:rsidR="004D3CD2" w:rsidRPr="004D3CD2" w14:paraId="63D2C3D7" w14:textId="77777777" w:rsidTr="004D3CD2">
        <w:tc>
          <w:tcPr>
            <w:tcW w:w="0" w:type="auto"/>
            <w:vAlign w:val="center"/>
            <w:hideMark/>
          </w:tcPr>
          <w:p w14:paraId="3FDB049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504AE227"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4E45F71C" w14:textId="77777777" w:rsidTr="004D3CD2">
        <w:tc>
          <w:tcPr>
            <w:tcW w:w="0" w:type="auto"/>
            <w:vAlign w:val="center"/>
            <w:hideMark/>
          </w:tcPr>
          <w:p w14:paraId="27AFE87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22771E5D"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4ED4A189"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5E5EC39B" w14:textId="77777777" w:rsidTr="004D3CD2">
        <w:tc>
          <w:tcPr>
            <w:tcW w:w="0" w:type="auto"/>
            <w:gridSpan w:val="5"/>
            <w:tcBorders>
              <w:top w:val="dashed" w:sz="12" w:space="0" w:color="CCCCCC"/>
            </w:tcBorders>
            <w:vAlign w:val="center"/>
            <w:hideMark/>
          </w:tcPr>
          <w:p w14:paraId="6D25CE0D"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094D8CD5" w14:textId="77777777" w:rsidTr="004D3CD2">
        <w:tc>
          <w:tcPr>
            <w:tcW w:w="0" w:type="auto"/>
            <w:vAlign w:val="center"/>
            <w:hideMark/>
          </w:tcPr>
          <w:p w14:paraId="7482E6F3"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8</w:t>
            </w:r>
            <w:proofErr w:type="gramEnd"/>
            <w:r w:rsidRPr="004D3CD2">
              <w:rPr>
                <w:rFonts w:ascii="Arial" w:eastAsia="Times New Roman" w:hAnsi="Arial" w:cs="Arial"/>
                <w:b/>
                <w:bCs/>
                <w:sz w:val="17"/>
                <w:szCs w:val="17"/>
              </w:rPr>
              <w:t>  </w:t>
            </w:r>
          </w:p>
        </w:tc>
        <w:tc>
          <w:tcPr>
            <w:tcW w:w="1050" w:type="dxa"/>
            <w:vAlign w:val="center"/>
            <w:hideMark/>
          </w:tcPr>
          <w:p w14:paraId="5CE2E9B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3020000000011</w:t>
            </w:r>
          </w:p>
        </w:tc>
        <w:tc>
          <w:tcPr>
            <w:tcW w:w="6210" w:type="dxa"/>
            <w:vAlign w:val="center"/>
            <w:hideMark/>
          </w:tcPr>
          <w:p w14:paraId="082D11FC"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JOGO DE CAMA LENÇOL SOLTEIRO - 3 PEÇAS</w:t>
            </w:r>
          </w:p>
        </w:tc>
        <w:tc>
          <w:tcPr>
            <w:tcW w:w="0" w:type="auto"/>
            <w:vAlign w:val="center"/>
            <w:hideMark/>
          </w:tcPr>
          <w:p w14:paraId="4417B7B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CONJUNTO</w:t>
            </w:r>
          </w:p>
        </w:tc>
        <w:tc>
          <w:tcPr>
            <w:tcW w:w="0" w:type="auto"/>
            <w:vAlign w:val="center"/>
            <w:hideMark/>
          </w:tcPr>
          <w:p w14:paraId="5CF049D6"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3000</w:t>
            </w:r>
          </w:p>
        </w:tc>
      </w:tr>
      <w:tr w:rsidR="004D3CD2" w:rsidRPr="004D3CD2" w14:paraId="26D5F31B" w14:textId="77777777" w:rsidTr="004D3CD2">
        <w:tc>
          <w:tcPr>
            <w:tcW w:w="0" w:type="auto"/>
            <w:vAlign w:val="center"/>
            <w:hideMark/>
          </w:tcPr>
          <w:p w14:paraId="7F20850B"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1D9CE3A5"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Jogo de cama; Contendo: 01 Lençol de Cima 2,55m x 1,60m (vira de </w:t>
            </w:r>
            <w:proofErr w:type="gramStart"/>
            <w:r w:rsidRPr="004D3CD2">
              <w:rPr>
                <w:rFonts w:ascii="Arial" w:eastAsia="Times New Roman" w:hAnsi="Arial" w:cs="Arial"/>
                <w:sz w:val="17"/>
                <w:szCs w:val="17"/>
              </w:rPr>
              <w:t>35cm</w:t>
            </w:r>
            <w:proofErr w:type="gramEnd"/>
            <w:r w:rsidRPr="004D3CD2">
              <w:rPr>
                <w:rFonts w:ascii="Arial" w:eastAsia="Times New Roman" w:hAnsi="Arial" w:cs="Arial"/>
                <w:sz w:val="17"/>
                <w:szCs w:val="17"/>
              </w:rPr>
              <w:t>); 01 Lençol de Baixo c/ elástico 2,60m x 1,60m para colchão de 1,88m x 88cm até 35cm de altura; 01 Fronhas 70cm x 50cm; Composição: Tecido 100% Algodão; Tamanho: Solteiro; Cor: branca. CATMAT: 411974.</w:t>
            </w:r>
          </w:p>
        </w:tc>
      </w:tr>
      <w:tr w:rsidR="004D3CD2" w:rsidRPr="004D3CD2" w14:paraId="016CB183" w14:textId="77777777" w:rsidTr="004D3CD2">
        <w:tc>
          <w:tcPr>
            <w:tcW w:w="0" w:type="auto"/>
            <w:vAlign w:val="center"/>
            <w:hideMark/>
          </w:tcPr>
          <w:p w14:paraId="78DC1531"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2E25F67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63D1F7B1" w14:textId="77777777" w:rsidTr="004D3CD2">
        <w:tc>
          <w:tcPr>
            <w:tcW w:w="0" w:type="auto"/>
            <w:vAlign w:val="center"/>
            <w:hideMark/>
          </w:tcPr>
          <w:p w14:paraId="41E29B3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2D6AA39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6F13C0A2"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3000</w:t>
            </w:r>
          </w:p>
        </w:tc>
      </w:tr>
      <w:tr w:rsidR="004D3CD2" w:rsidRPr="004D3CD2" w14:paraId="00066107" w14:textId="77777777" w:rsidTr="004D3CD2">
        <w:tc>
          <w:tcPr>
            <w:tcW w:w="0" w:type="auto"/>
            <w:gridSpan w:val="5"/>
            <w:tcBorders>
              <w:top w:val="dashed" w:sz="12" w:space="0" w:color="CCCCCC"/>
            </w:tcBorders>
            <w:vAlign w:val="center"/>
            <w:hideMark/>
          </w:tcPr>
          <w:p w14:paraId="0918306C"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1DC77A40" w14:textId="77777777" w:rsidTr="004D3CD2">
        <w:tc>
          <w:tcPr>
            <w:tcW w:w="0" w:type="auto"/>
            <w:vAlign w:val="center"/>
            <w:hideMark/>
          </w:tcPr>
          <w:p w14:paraId="0FC4E917" w14:textId="77777777" w:rsidR="004D3CD2" w:rsidRPr="004D3CD2" w:rsidRDefault="004D3CD2" w:rsidP="004D3CD2">
            <w:pPr>
              <w:jc w:val="center"/>
              <w:rPr>
                <w:rFonts w:ascii="Arial" w:eastAsia="Times New Roman" w:hAnsi="Arial" w:cs="Arial"/>
                <w:b/>
                <w:bCs/>
                <w:sz w:val="17"/>
                <w:szCs w:val="17"/>
              </w:rPr>
            </w:pPr>
            <w:proofErr w:type="gramStart"/>
            <w:r w:rsidRPr="004D3CD2">
              <w:rPr>
                <w:rFonts w:ascii="Arial" w:eastAsia="Times New Roman" w:hAnsi="Arial" w:cs="Arial"/>
                <w:b/>
                <w:bCs/>
                <w:sz w:val="17"/>
                <w:szCs w:val="17"/>
              </w:rPr>
              <w:t>9</w:t>
            </w:r>
            <w:proofErr w:type="gramEnd"/>
            <w:r w:rsidRPr="004D3CD2">
              <w:rPr>
                <w:rFonts w:ascii="Arial" w:eastAsia="Times New Roman" w:hAnsi="Arial" w:cs="Arial"/>
                <w:b/>
                <w:bCs/>
                <w:sz w:val="17"/>
                <w:szCs w:val="17"/>
              </w:rPr>
              <w:t>  </w:t>
            </w:r>
          </w:p>
        </w:tc>
        <w:tc>
          <w:tcPr>
            <w:tcW w:w="1050" w:type="dxa"/>
            <w:vAlign w:val="center"/>
            <w:hideMark/>
          </w:tcPr>
          <w:p w14:paraId="102EDCE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3020000000009</w:t>
            </w:r>
          </w:p>
        </w:tc>
        <w:tc>
          <w:tcPr>
            <w:tcW w:w="6210" w:type="dxa"/>
            <w:vAlign w:val="center"/>
            <w:hideMark/>
          </w:tcPr>
          <w:p w14:paraId="70DCED8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 xml:space="preserve">KIT VARÃO PARA CORTINA 2M - </w:t>
            </w:r>
            <w:proofErr w:type="gramStart"/>
            <w:r w:rsidRPr="004D3CD2">
              <w:rPr>
                <w:rFonts w:ascii="Arial" w:eastAsia="Times New Roman" w:hAnsi="Arial" w:cs="Arial"/>
                <w:b/>
                <w:bCs/>
                <w:sz w:val="17"/>
                <w:szCs w:val="17"/>
              </w:rPr>
              <w:t>19MM</w:t>
            </w:r>
            <w:proofErr w:type="gramEnd"/>
          </w:p>
        </w:tc>
        <w:tc>
          <w:tcPr>
            <w:tcW w:w="0" w:type="auto"/>
            <w:vAlign w:val="center"/>
            <w:hideMark/>
          </w:tcPr>
          <w:p w14:paraId="66919F31"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KIT</w:t>
            </w:r>
          </w:p>
        </w:tc>
        <w:tc>
          <w:tcPr>
            <w:tcW w:w="0" w:type="auto"/>
            <w:vAlign w:val="center"/>
            <w:hideMark/>
          </w:tcPr>
          <w:p w14:paraId="7B94FD54"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174C6F2D" w14:textId="77777777" w:rsidTr="004D3CD2">
        <w:tc>
          <w:tcPr>
            <w:tcW w:w="0" w:type="auto"/>
            <w:vAlign w:val="center"/>
            <w:hideMark/>
          </w:tcPr>
          <w:p w14:paraId="08A9B11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70FC3A10"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Kit Varão para cortina; </w:t>
            </w:r>
            <w:proofErr w:type="gramStart"/>
            <w:r w:rsidRPr="004D3CD2">
              <w:rPr>
                <w:rFonts w:ascii="Arial" w:eastAsia="Times New Roman" w:hAnsi="Arial" w:cs="Arial"/>
                <w:sz w:val="17"/>
                <w:szCs w:val="17"/>
              </w:rPr>
              <w:t>1</w:t>
            </w:r>
            <w:proofErr w:type="gramEnd"/>
            <w:r w:rsidRPr="004D3CD2">
              <w:rPr>
                <w:rFonts w:ascii="Arial" w:eastAsia="Times New Roman" w:hAnsi="Arial" w:cs="Arial"/>
                <w:sz w:val="17"/>
                <w:szCs w:val="17"/>
              </w:rPr>
              <w:t xml:space="preserve"> varão simples para cortina de 2 M; Comprimento: 2mm; Diâmetro: 19 mm; Material: Metal; Tipo de material: Alumínio; Cor: Cromado; Tonalidade: Cinza; Padronagem: Liso; Contém: kit varão com varão de cortina de 2m cromado acompanhando suporte, ponteiras, buchas e parafusos. CATMAT: 27677.</w:t>
            </w:r>
          </w:p>
        </w:tc>
      </w:tr>
      <w:tr w:rsidR="004D3CD2" w:rsidRPr="004D3CD2" w14:paraId="0CD425A5" w14:textId="77777777" w:rsidTr="004D3CD2">
        <w:tc>
          <w:tcPr>
            <w:tcW w:w="0" w:type="auto"/>
            <w:vAlign w:val="center"/>
            <w:hideMark/>
          </w:tcPr>
          <w:p w14:paraId="6A51D275"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6003CCC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641A4CF6" w14:textId="77777777" w:rsidTr="004D3CD2">
        <w:tc>
          <w:tcPr>
            <w:tcW w:w="0" w:type="auto"/>
            <w:vAlign w:val="center"/>
            <w:hideMark/>
          </w:tcPr>
          <w:p w14:paraId="41B4F0A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5580011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2AB7B151"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15EFF455" w14:textId="77777777" w:rsidTr="004D3CD2">
        <w:tc>
          <w:tcPr>
            <w:tcW w:w="0" w:type="auto"/>
            <w:gridSpan w:val="5"/>
            <w:tcBorders>
              <w:top w:val="dashed" w:sz="12" w:space="0" w:color="CCCCCC"/>
            </w:tcBorders>
            <w:vAlign w:val="center"/>
            <w:hideMark/>
          </w:tcPr>
          <w:p w14:paraId="60075FB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0BF129EA" w14:textId="77777777" w:rsidTr="004D3CD2">
        <w:tc>
          <w:tcPr>
            <w:tcW w:w="0" w:type="auto"/>
            <w:vAlign w:val="center"/>
            <w:hideMark/>
          </w:tcPr>
          <w:p w14:paraId="317D163B"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10  </w:t>
            </w:r>
          </w:p>
        </w:tc>
        <w:tc>
          <w:tcPr>
            <w:tcW w:w="1050" w:type="dxa"/>
            <w:vAlign w:val="center"/>
            <w:hideMark/>
          </w:tcPr>
          <w:p w14:paraId="26CA958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3020000000016</w:t>
            </w:r>
          </w:p>
        </w:tc>
        <w:tc>
          <w:tcPr>
            <w:tcW w:w="6210" w:type="dxa"/>
            <w:vAlign w:val="center"/>
            <w:hideMark/>
          </w:tcPr>
          <w:p w14:paraId="44D60E97"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REDE DE DORMIR/DESCANSO CAMPING NYLON (TARRAFA) - CONJUNTO</w:t>
            </w:r>
          </w:p>
        </w:tc>
        <w:tc>
          <w:tcPr>
            <w:tcW w:w="0" w:type="auto"/>
            <w:vAlign w:val="center"/>
            <w:hideMark/>
          </w:tcPr>
          <w:p w14:paraId="62FA8E72"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41379237"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10</w:t>
            </w:r>
          </w:p>
        </w:tc>
      </w:tr>
      <w:tr w:rsidR="004D3CD2" w:rsidRPr="004D3CD2" w14:paraId="1096CA9B" w14:textId="77777777" w:rsidTr="004D3CD2">
        <w:tc>
          <w:tcPr>
            <w:tcW w:w="0" w:type="auto"/>
            <w:vAlign w:val="center"/>
            <w:hideMark/>
          </w:tcPr>
          <w:p w14:paraId="3DE1B8F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1782D0F3" w14:textId="3B860200" w:rsidR="004D3CD2" w:rsidRPr="004D3CD2" w:rsidRDefault="004D3CD2" w:rsidP="00AD126F">
            <w:pPr>
              <w:jc w:val="both"/>
              <w:rPr>
                <w:rFonts w:ascii="Arial" w:eastAsia="Times New Roman" w:hAnsi="Arial" w:cs="Arial"/>
                <w:sz w:val="17"/>
                <w:szCs w:val="17"/>
              </w:rPr>
            </w:pPr>
            <w:r w:rsidRPr="004D3CD2">
              <w:rPr>
                <w:rFonts w:ascii="Arial" w:eastAsia="Times New Roman" w:hAnsi="Arial" w:cs="Arial"/>
                <w:sz w:val="17"/>
                <w:szCs w:val="17"/>
              </w:rPr>
              <w:t>Características Gerais: Rede de dormir/descanso; Dimensões: 2,00 m x 1,60m; Comprimento Total: 3,00m;</w:t>
            </w:r>
            <w:r w:rsidRPr="004D3CD2">
              <w:rPr>
                <w:rFonts w:ascii="Arial" w:eastAsia="Times New Roman" w:hAnsi="Arial" w:cs="Arial"/>
                <w:sz w:val="17"/>
                <w:szCs w:val="17"/>
              </w:rPr>
              <w:br/>
              <w:t>Capacidade Máxima de Carga: 200 kg; Composição: 100% Nylon Poliéster; Própria também para uso dentro d´água;</w:t>
            </w:r>
            <w:r w:rsidR="00AD126F">
              <w:rPr>
                <w:rFonts w:ascii="Arial" w:eastAsia="Times New Roman" w:hAnsi="Arial" w:cs="Arial"/>
                <w:sz w:val="17"/>
                <w:szCs w:val="17"/>
              </w:rPr>
              <w:t xml:space="preserve"> </w:t>
            </w:r>
            <w:r w:rsidRPr="004D3CD2">
              <w:rPr>
                <w:rFonts w:ascii="Arial" w:eastAsia="Times New Roman" w:hAnsi="Arial" w:cs="Arial"/>
                <w:sz w:val="17"/>
                <w:szCs w:val="17"/>
              </w:rPr>
              <w:t xml:space="preserve">Modelo de rede entrançada à mão com design semelhante a uma rede de pesca tarrafa (apenas entrançado entre as cordas, sem nós nas extremidades); Conjunto com </w:t>
            </w:r>
            <w:proofErr w:type="gramStart"/>
            <w:r w:rsidRPr="004D3CD2">
              <w:rPr>
                <w:rFonts w:ascii="Arial" w:eastAsia="Times New Roman" w:hAnsi="Arial" w:cs="Arial"/>
                <w:sz w:val="17"/>
                <w:szCs w:val="17"/>
              </w:rPr>
              <w:t>5</w:t>
            </w:r>
            <w:proofErr w:type="gramEnd"/>
            <w:r w:rsidRPr="004D3CD2">
              <w:rPr>
                <w:rFonts w:ascii="Arial" w:eastAsia="Times New Roman" w:hAnsi="Arial" w:cs="Arial"/>
                <w:sz w:val="17"/>
                <w:szCs w:val="17"/>
              </w:rPr>
              <w:t xml:space="preserve"> redes, nas cores: amarela, laranja, verde bandeira, azul anil e vinho. CATMAT: 471790.</w:t>
            </w:r>
          </w:p>
        </w:tc>
      </w:tr>
      <w:tr w:rsidR="004D3CD2" w:rsidRPr="004D3CD2" w14:paraId="18B50670" w14:textId="77777777" w:rsidTr="004D3CD2">
        <w:tc>
          <w:tcPr>
            <w:tcW w:w="0" w:type="auto"/>
            <w:vAlign w:val="center"/>
            <w:hideMark/>
          </w:tcPr>
          <w:p w14:paraId="03E7450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5A4EB65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6200EC80" w14:textId="77777777" w:rsidTr="004D3CD2">
        <w:tc>
          <w:tcPr>
            <w:tcW w:w="0" w:type="auto"/>
            <w:vAlign w:val="center"/>
            <w:hideMark/>
          </w:tcPr>
          <w:p w14:paraId="73C4B55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5C6D2BA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6330CBA2"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10</w:t>
            </w:r>
          </w:p>
        </w:tc>
      </w:tr>
      <w:tr w:rsidR="004D3CD2" w:rsidRPr="004D3CD2" w14:paraId="70C19726" w14:textId="77777777" w:rsidTr="004D3CD2">
        <w:tc>
          <w:tcPr>
            <w:tcW w:w="0" w:type="auto"/>
            <w:gridSpan w:val="5"/>
            <w:tcBorders>
              <w:top w:val="dashed" w:sz="12" w:space="0" w:color="CCCCCC"/>
            </w:tcBorders>
            <w:vAlign w:val="center"/>
            <w:hideMark/>
          </w:tcPr>
          <w:p w14:paraId="587DE4D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4D8C218A" w14:textId="77777777" w:rsidTr="004D3CD2">
        <w:tc>
          <w:tcPr>
            <w:tcW w:w="0" w:type="auto"/>
            <w:vAlign w:val="center"/>
            <w:hideMark/>
          </w:tcPr>
          <w:p w14:paraId="4DD074BB"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11  </w:t>
            </w:r>
          </w:p>
        </w:tc>
        <w:tc>
          <w:tcPr>
            <w:tcW w:w="1050" w:type="dxa"/>
            <w:vAlign w:val="center"/>
            <w:hideMark/>
          </w:tcPr>
          <w:p w14:paraId="511B016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3020000000018</w:t>
            </w:r>
          </w:p>
        </w:tc>
        <w:tc>
          <w:tcPr>
            <w:tcW w:w="6210" w:type="dxa"/>
            <w:vAlign w:val="center"/>
            <w:hideMark/>
          </w:tcPr>
          <w:p w14:paraId="141098B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REDES DE DESCANSO DE NYLON COM BOLSA - CONJUNTO</w:t>
            </w:r>
          </w:p>
        </w:tc>
        <w:tc>
          <w:tcPr>
            <w:tcW w:w="0" w:type="auto"/>
            <w:vAlign w:val="center"/>
            <w:hideMark/>
          </w:tcPr>
          <w:p w14:paraId="5BC074D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CONJUNTO</w:t>
            </w:r>
          </w:p>
        </w:tc>
        <w:tc>
          <w:tcPr>
            <w:tcW w:w="0" w:type="auto"/>
            <w:vAlign w:val="center"/>
            <w:hideMark/>
          </w:tcPr>
          <w:p w14:paraId="014EF7F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10</w:t>
            </w:r>
          </w:p>
        </w:tc>
      </w:tr>
      <w:tr w:rsidR="004D3CD2" w:rsidRPr="004D3CD2" w14:paraId="1013C553" w14:textId="77777777" w:rsidTr="004D3CD2">
        <w:tc>
          <w:tcPr>
            <w:tcW w:w="0" w:type="auto"/>
            <w:vAlign w:val="center"/>
            <w:hideMark/>
          </w:tcPr>
          <w:p w14:paraId="13EF7E4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65CD4D1A" w14:textId="68E22149" w:rsidR="004D3CD2" w:rsidRPr="004D3CD2" w:rsidRDefault="004D3CD2" w:rsidP="00AD126F">
            <w:pPr>
              <w:jc w:val="both"/>
              <w:rPr>
                <w:rFonts w:ascii="Arial" w:eastAsia="Times New Roman" w:hAnsi="Arial" w:cs="Arial"/>
                <w:sz w:val="17"/>
                <w:szCs w:val="17"/>
              </w:rPr>
            </w:pPr>
            <w:r w:rsidRPr="004D3CD2">
              <w:rPr>
                <w:rFonts w:ascii="Arial" w:eastAsia="Times New Roman" w:hAnsi="Arial" w:cs="Arial"/>
                <w:sz w:val="17"/>
                <w:szCs w:val="17"/>
              </w:rPr>
              <w:t>Características Gerais: Rede de descanso; Produto fabricado em tecido 100% nylon; Tamanho total: 3,50m X 1,50m;</w:t>
            </w:r>
            <w:r w:rsidR="00AD126F">
              <w:rPr>
                <w:rFonts w:ascii="Arial" w:eastAsia="Times New Roman" w:hAnsi="Arial" w:cs="Arial"/>
                <w:sz w:val="17"/>
                <w:szCs w:val="17"/>
              </w:rPr>
              <w:t xml:space="preserve"> </w:t>
            </w:r>
            <w:r w:rsidRPr="004D3CD2">
              <w:rPr>
                <w:rFonts w:ascii="Arial" w:eastAsia="Times New Roman" w:hAnsi="Arial" w:cs="Arial"/>
                <w:sz w:val="17"/>
                <w:szCs w:val="17"/>
              </w:rPr>
              <w:t>Tamanho apenas tecido; 2,10m X 1,50m; Capacidade de peso: Até 100 kg; Peso: aproximadamente 300 gramas;</w:t>
            </w:r>
            <w:r w:rsidR="00AD126F">
              <w:rPr>
                <w:rFonts w:ascii="Arial" w:eastAsia="Times New Roman" w:hAnsi="Arial" w:cs="Arial"/>
                <w:sz w:val="17"/>
                <w:szCs w:val="17"/>
              </w:rPr>
              <w:t xml:space="preserve"> </w:t>
            </w:r>
            <w:r w:rsidRPr="004D3CD2">
              <w:rPr>
                <w:rFonts w:ascii="Arial" w:eastAsia="Times New Roman" w:hAnsi="Arial" w:cs="Arial"/>
                <w:sz w:val="17"/>
                <w:szCs w:val="17"/>
              </w:rPr>
              <w:t>Composição: 100% Nylon; Acompanha bolsa para transporte</w:t>
            </w:r>
            <w:proofErr w:type="gramStart"/>
            <w:r w:rsidRPr="004D3CD2">
              <w:rPr>
                <w:rFonts w:ascii="Arial" w:eastAsia="Times New Roman" w:hAnsi="Arial" w:cs="Arial"/>
                <w:sz w:val="17"/>
                <w:szCs w:val="17"/>
              </w:rPr>
              <w:t>!.</w:t>
            </w:r>
            <w:proofErr w:type="gramEnd"/>
            <w:r w:rsidRPr="004D3CD2">
              <w:rPr>
                <w:rFonts w:ascii="Arial" w:eastAsia="Times New Roman" w:hAnsi="Arial" w:cs="Arial"/>
                <w:sz w:val="17"/>
                <w:szCs w:val="17"/>
              </w:rPr>
              <w:t xml:space="preserve"> Conjunto com </w:t>
            </w:r>
            <w:proofErr w:type="gramStart"/>
            <w:r w:rsidRPr="004D3CD2">
              <w:rPr>
                <w:rFonts w:ascii="Arial" w:eastAsia="Times New Roman" w:hAnsi="Arial" w:cs="Arial"/>
                <w:sz w:val="17"/>
                <w:szCs w:val="17"/>
              </w:rPr>
              <w:t>5</w:t>
            </w:r>
            <w:proofErr w:type="gramEnd"/>
            <w:r w:rsidRPr="004D3CD2">
              <w:rPr>
                <w:rFonts w:ascii="Arial" w:eastAsia="Times New Roman" w:hAnsi="Arial" w:cs="Arial"/>
                <w:sz w:val="17"/>
                <w:szCs w:val="17"/>
              </w:rPr>
              <w:t xml:space="preserve"> redes nas cores: azul, laranja, lilás, verde e vermelha. CATMAT: 471790.</w:t>
            </w:r>
          </w:p>
        </w:tc>
      </w:tr>
      <w:tr w:rsidR="004D3CD2" w:rsidRPr="004D3CD2" w14:paraId="1C92604F" w14:textId="77777777" w:rsidTr="004D3CD2">
        <w:tc>
          <w:tcPr>
            <w:tcW w:w="0" w:type="auto"/>
            <w:vAlign w:val="center"/>
            <w:hideMark/>
          </w:tcPr>
          <w:p w14:paraId="6185C3B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63B11C2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1B945B04" w14:textId="77777777" w:rsidTr="004D3CD2">
        <w:tc>
          <w:tcPr>
            <w:tcW w:w="0" w:type="auto"/>
            <w:vAlign w:val="center"/>
            <w:hideMark/>
          </w:tcPr>
          <w:p w14:paraId="3685838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3B12A64F"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5582F24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10</w:t>
            </w:r>
          </w:p>
        </w:tc>
      </w:tr>
      <w:tr w:rsidR="004D3CD2" w:rsidRPr="004D3CD2" w14:paraId="7F72A30A" w14:textId="77777777" w:rsidTr="004D3CD2">
        <w:tc>
          <w:tcPr>
            <w:tcW w:w="0" w:type="auto"/>
            <w:gridSpan w:val="5"/>
            <w:tcBorders>
              <w:top w:val="dashed" w:sz="12" w:space="0" w:color="CCCCCC"/>
            </w:tcBorders>
            <w:vAlign w:val="center"/>
            <w:hideMark/>
          </w:tcPr>
          <w:p w14:paraId="2574732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58C2B7AA" w14:textId="77777777" w:rsidTr="004D3CD2">
        <w:tc>
          <w:tcPr>
            <w:tcW w:w="0" w:type="auto"/>
            <w:vAlign w:val="center"/>
            <w:hideMark/>
          </w:tcPr>
          <w:p w14:paraId="6BE5AAD8"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12  </w:t>
            </w:r>
          </w:p>
        </w:tc>
        <w:tc>
          <w:tcPr>
            <w:tcW w:w="1050" w:type="dxa"/>
            <w:vAlign w:val="center"/>
            <w:hideMark/>
          </w:tcPr>
          <w:p w14:paraId="64D8162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3011000000913</w:t>
            </w:r>
          </w:p>
        </w:tc>
        <w:tc>
          <w:tcPr>
            <w:tcW w:w="6210" w:type="dxa"/>
            <w:vAlign w:val="center"/>
            <w:hideMark/>
          </w:tcPr>
          <w:p w14:paraId="50D7CA56"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REPELENTE CONTRA INSETOS</w:t>
            </w:r>
          </w:p>
        </w:tc>
        <w:tc>
          <w:tcPr>
            <w:tcW w:w="0" w:type="auto"/>
            <w:vAlign w:val="center"/>
            <w:hideMark/>
          </w:tcPr>
          <w:p w14:paraId="017A271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CAIXA</w:t>
            </w:r>
          </w:p>
        </w:tc>
        <w:tc>
          <w:tcPr>
            <w:tcW w:w="0" w:type="auto"/>
            <w:vAlign w:val="center"/>
            <w:hideMark/>
          </w:tcPr>
          <w:p w14:paraId="463ACC76"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74</w:t>
            </w:r>
          </w:p>
        </w:tc>
      </w:tr>
      <w:tr w:rsidR="004D3CD2" w:rsidRPr="004D3CD2" w14:paraId="0A5767B6" w14:textId="77777777" w:rsidTr="004D3CD2">
        <w:tc>
          <w:tcPr>
            <w:tcW w:w="0" w:type="auto"/>
            <w:vAlign w:val="center"/>
            <w:hideMark/>
          </w:tcPr>
          <w:p w14:paraId="410CD02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239AF28A"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Loção hidratante para repelir mosquitos, pernilongos, borrachudos e muriçocas; À base de </w:t>
            </w:r>
            <w:proofErr w:type="spellStart"/>
            <w:r w:rsidRPr="004D3CD2">
              <w:rPr>
                <w:rFonts w:ascii="Arial" w:eastAsia="Times New Roman" w:hAnsi="Arial" w:cs="Arial"/>
                <w:sz w:val="17"/>
                <w:szCs w:val="17"/>
              </w:rPr>
              <w:t>Deet</w:t>
            </w:r>
            <w:proofErr w:type="spellEnd"/>
            <w:r w:rsidRPr="004D3CD2">
              <w:rPr>
                <w:rFonts w:ascii="Arial" w:eastAsia="Times New Roman" w:hAnsi="Arial" w:cs="Arial"/>
                <w:sz w:val="17"/>
                <w:szCs w:val="17"/>
              </w:rPr>
              <w:t>; Frasco com 200 ml; Uso adulto e infantil; Dermatologicamente testado. Caixa com 24 unidades. CATMAT: 432402.</w:t>
            </w:r>
          </w:p>
        </w:tc>
      </w:tr>
      <w:tr w:rsidR="004D3CD2" w:rsidRPr="004D3CD2" w14:paraId="335111AF" w14:textId="77777777" w:rsidTr="004D3CD2">
        <w:tc>
          <w:tcPr>
            <w:tcW w:w="0" w:type="auto"/>
            <w:vAlign w:val="center"/>
            <w:hideMark/>
          </w:tcPr>
          <w:p w14:paraId="563260D8"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65BA335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6164D35D" w14:textId="77777777" w:rsidTr="004D3CD2">
        <w:tc>
          <w:tcPr>
            <w:tcW w:w="0" w:type="auto"/>
            <w:vAlign w:val="center"/>
            <w:hideMark/>
          </w:tcPr>
          <w:p w14:paraId="4820486E"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1987865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7F39A466"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74</w:t>
            </w:r>
          </w:p>
        </w:tc>
      </w:tr>
      <w:tr w:rsidR="004D3CD2" w:rsidRPr="004D3CD2" w14:paraId="475245FF" w14:textId="77777777" w:rsidTr="004D3CD2">
        <w:tc>
          <w:tcPr>
            <w:tcW w:w="0" w:type="auto"/>
            <w:gridSpan w:val="5"/>
            <w:tcBorders>
              <w:top w:val="dashed" w:sz="12" w:space="0" w:color="CCCCCC"/>
            </w:tcBorders>
            <w:vAlign w:val="center"/>
            <w:hideMark/>
          </w:tcPr>
          <w:p w14:paraId="740D8FC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7F11505A" w14:textId="77777777" w:rsidTr="004D3CD2">
        <w:tc>
          <w:tcPr>
            <w:tcW w:w="0" w:type="auto"/>
            <w:vAlign w:val="center"/>
            <w:hideMark/>
          </w:tcPr>
          <w:p w14:paraId="3A542D2A"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13  </w:t>
            </w:r>
          </w:p>
        </w:tc>
        <w:tc>
          <w:tcPr>
            <w:tcW w:w="1050" w:type="dxa"/>
            <w:vAlign w:val="center"/>
            <w:hideMark/>
          </w:tcPr>
          <w:p w14:paraId="4A5582D1"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3021000000086</w:t>
            </w:r>
          </w:p>
        </w:tc>
        <w:tc>
          <w:tcPr>
            <w:tcW w:w="6210" w:type="dxa"/>
            <w:vAlign w:val="center"/>
            <w:hideMark/>
          </w:tcPr>
          <w:p w14:paraId="4D886E9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SUPORTE PARA TOALHA / CABIDEIRO DE PAREDE</w:t>
            </w:r>
          </w:p>
        </w:tc>
        <w:tc>
          <w:tcPr>
            <w:tcW w:w="0" w:type="auto"/>
            <w:vAlign w:val="center"/>
            <w:hideMark/>
          </w:tcPr>
          <w:p w14:paraId="0608129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7EBEF6D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37C87E44" w14:textId="77777777" w:rsidTr="004D3CD2">
        <w:tc>
          <w:tcPr>
            <w:tcW w:w="0" w:type="auto"/>
            <w:vAlign w:val="center"/>
            <w:hideMark/>
          </w:tcPr>
          <w:p w14:paraId="56448567"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1DBEB23D" w14:textId="692D5D5B" w:rsidR="004D3CD2" w:rsidRPr="004D3CD2" w:rsidRDefault="004D3CD2" w:rsidP="00AD126F">
            <w:pPr>
              <w:jc w:val="both"/>
              <w:rPr>
                <w:rFonts w:ascii="Arial" w:eastAsia="Times New Roman" w:hAnsi="Arial" w:cs="Arial"/>
                <w:sz w:val="17"/>
                <w:szCs w:val="17"/>
              </w:rPr>
            </w:pPr>
            <w:r w:rsidRPr="004D3CD2">
              <w:rPr>
                <w:rFonts w:ascii="Arial" w:eastAsia="Times New Roman" w:hAnsi="Arial" w:cs="Arial"/>
                <w:sz w:val="17"/>
                <w:szCs w:val="17"/>
              </w:rPr>
              <w:t>Características Gerais: Suporte para toalha / cabideiro de parede; Metal cromado inoxidável com quatro Ganchos;</w:t>
            </w:r>
            <w:r w:rsidR="00AD126F">
              <w:rPr>
                <w:rFonts w:ascii="Arial" w:eastAsia="Times New Roman" w:hAnsi="Arial" w:cs="Arial"/>
                <w:sz w:val="17"/>
                <w:szCs w:val="17"/>
              </w:rPr>
              <w:t xml:space="preserve"> </w:t>
            </w:r>
            <w:r w:rsidRPr="004D3CD2">
              <w:rPr>
                <w:rFonts w:ascii="Arial" w:eastAsia="Times New Roman" w:hAnsi="Arial" w:cs="Arial"/>
                <w:sz w:val="17"/>
                <w:szCs w:val="17"/>
              </w:rPr>
              <w:t xml:space="preserve">Para fixar em banheiro; Cabideiro de Parede metal cromado inoxidável; Dimensões do produto: </w:t>
            </w:r>
            <w:proofErr w:type="gramStart"/>
            <w:r w:rsidRPr="004D3CD2">
              <w:rPr>
                <w:rFonts w:ascii="Arial" w:eastAsia="Times New Roman" w:hAnsi="Arial" w:cs="Arial"/>
                <w:sz w:val="17"/>
                <w:szCs w:val="17"/>
              </w:rPr>
              <w:t>50cm</w:t>
            </w:r>
            <w:proofErr w:type="gramEnd"/>
            <w:r w:rsidRPr="004D3CD2">
              <w:rPr>
                <w:rFonts w:ascii="Arial" w:eastAsia="Times New Roman" w:hAnsi="Arial" w:cs="Arial"/>
                <w:sz w:val="17"/>
                <w:szCs w:val="17"/>
              </w:rPr>
              <w:t xml:space="preserve"> Largura x 7cm Altura; Peso: 750g; Conteúdo da embalagem: cabideiro metal cromado de parede com quatro ganchos, 2 Parafusos 4,8 x 90 e 2 Buchas de Fixação nº8. Garantia de 01 ano. CATMAT: 327783.</w:t>
            </w:r>
          </w:p>
        </w:tc>
      </w:tr>
      <w:tr w:rsidR="004D3CD2" w:rsidRPr="004D3CD2" w14:paraId="7B4E02A8" w14:textId="77777777" w:rsidTr="004D3CD2">
        <w:tc>
          <w:tcPr>
            <w:tcW w:w="0" w:type="auto"/>
            <w:vAlign w:val="center"/>
            <w:hideMark/>
          </w:tcPr>
          <w:p w14:paraId="21A0C1B5"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2F340FC7"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64B26AE3" w14:textId="77777777" w:rsidTr="004D3CD2">
        <w:tc>
          <w:tcPr>
            <w:tcW w:w="0" w:type="auto"/>
            <w:vAlign w:val="center"/>
            <w:hideMark/>
          </w:tcPr>
          <w:p w14:paraId="7AC8DE2A"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06FFEA4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22CB1A08"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160</w:t>
            </w:r>
          </w:p>
        </w:tc>
      </w:tr>
      <w:tr w:rsidR="004D3CD2" w:rsidRPr="004D3CD2" w14:paraId="522A76D0" w14:textId="77777777" w:rsidTr="004D3CD2">
        <w:tc>
          <w:tcPr>
            <w:tcW w:w="0" w:type="auto"/>
            <w:gridSpan w:val="5"/>
            <w:tcBorders>
              <w:top w:val="dashed" w:sz="12" w:space="0" w:color="CCCCCC"/>
            </w:tcBorders>
            <w:vAlign w:val="center"/>
            <w:hideMark/>
          </w:tcPr>
          <w:p w14:paraId="2BBB795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lastRenderedPageBreak/>
              <w:t> </w:t>
            </w:r>
          </w:p>
        </w:tc>
      </w:tr>
      <w:tr w:rsidR="004D3CD2" w:rsidRPr="004D3CD2" w14:paraId="567AC21F" w14:textId="77777777" w:rsidTr="004D3CD2">
        <w:tc>
          <w:tcPr>
            <w:tcW w:w="0" w:type="auto"/>
            <w:vAlign w:val="center"/>
            <w:hideMark/>
          </w:tcPr>
          <w:p w14:paraId="421CE799"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14  </w:t>
            </w:r>
          </w:p>
        </w:tc>
        <w:tc>
          <w:tcPr>
            <w:tcW w:w="1050" w:type="dxa"/>
            <w:vAlign w:val="center"/>
            <w:hideMark/>
          </w:tcPr>
          <w:p w14:paraId="69EDB0D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3014000000270</w:t>
            </w:r>
          </w:p>
        </w:tc>
        <w:tc>
          <w:tcPr>
            <w:tcW w:w="6210" w:type="dxa"/>
            <w:vAlign w:val="center"/>
            <w:hideMark/>
          </w:tcPr>
          <w:p w14:paraId="5EA64D9F"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TAPETE PARA PRÁTICA DE YOGA</w:t>
            </w:r>
          </w:p>
        </w:tc>
        <w:tc>
          <w:tcPr>
            <w:tcW w:w="0" w:type="auto"/>
            <w:vAlign w:val="center"/>
            <w:hideMark/>
          </w:tcPr>
          <w:p w14:paraId="2CFCAFF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74F7837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110</w:t>
            </w:r>
          </w:p>
        </w:tc>
      </w:tr>
      <w:tr w:rsidR="004D3CD2" w:rsidRPr="004D3CD2" w14:paraId="1AC2C8AA" w14:textId="77777777" w:rsidTr="004D3CD2">
        <w:tc>
          <w:tcPr>
            <w:tcW w:w="0" w:type="auto"/>
            <w:vAlign w:val="center"/>
            <w:hideMark/>
          </w:tcPr>
          <w:p w14:paraId="3E75F61B"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4E6F314A"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Características Gerais: Tapete para prática de yoga; Dimensões: (</w:t>
            </w:r>
            <w:proofErr w:type="gramStart"/>
            <w:r w:rsidRPr="004D3CD2">
              <w:rPr>
                <w:rFonts w:ascii="Arial" w:eastAsia="Times New Roman" w:hAnsi="Arial" w:cs="Arial"/>
                <w:sz w:val="17"/>
                <w:szCs w:val="17"/>
              </w:rPr>
              <w:t>170cm</w:t>
            </w:r>
            <w:proofErr w:type="gramEnd"/>
            <w:r w:rsidRPr="004D3CD2">
              <w:rPr>
                <w:rFonts w:ascii="Arial" w:eastAsia="Times New Roman" w:hAnsi="Arial" w:cs="Arial"/>
                <w:sz w:val="17"/>
                <w:szCs w:val="17"/>
              </w:rPr>
              <w:t xml:space="preserve"> X 60cm X 5mm); Material: EVA texturizado/ antiderrapante; Comprimento: 1,7 m; Com alça para transporte. CATMAT: 260480.</w:t>
            </w:r>
          </w:p>
        </w:tc>
      </w:tr>
      <w:tr w:rsidR="004D3CD2" w:rsidRPr="004D3CD2" w14:paraId="6D3435D1" w14:textId="77777777" w:rsidTr="004D3CD2">
        <w:tc>
          <w:tcPr>
            <w:tcW w:w="0" w:type="auto"/>
            <w:vAlign w:val="center"/>
            <w:hideMark/>
          </w:tcPr>
          <w:p w14:paraId="3D98E0F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2CFC7C2B"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5F2CDD3E" w14:textId="77777777" w:rsidTr="004D3CD2">
        <w:tc>
          <w:tcPr>
            <w:tcW w:w="0" w:type="auto"/>
            <w:vAlign w:val="center"/>
            <w:hideMark/>
          </w:tcPr>
          <w:p w14:paraId="0701759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5E099DB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31F355B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110</w:t>
            </w:r>
          </w:p>
        </w:tc>
      </w:tr>
      <w:tr w:rsidR="004D3CD2" w:rsidRPr="004D3CD2" w14:paraId="7C8944C9" w14:textId="77777777" w:rsidTr="004D3CD2">
        <w:tc>
          <w:tcPr>
            <w:tcW w:w="0" w:type="auto"/>
            <w:gridSpan w:val="5"/>
            <w:tcBorders>
              <w:top w:val="dashed" w:sz="12" w:space="0" w:color="CCCCCC"/>
            </w:tcBorders>
            <w:vAlign w:val="center"/>
            <w:hideMark/>
          </w:tcPr>
          <w:p w14:paraId="57308C7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34922C20" w14:textId="77777777" w:rsidTr="004D3CD2">
        <w:tc>
          <w:tcPr>
            <w:tcW w:w="0" w:type="auto"/>
            <w:vAlign w:val="center"/>
            <w:hideMark/>
          </w:tcPr>
          <w:p w14:paraId="3920BC85"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15  </w:t>
            </w:r>
          </w:p>
        </w:tc>
        <w:tc>
          <w:tcPr>
            <w:tcW w:w="1050" w:type="dxa"/>
            <w:vAlign w:val="center"/>
            <w:hideMark/>
          </w:tcPr>
          <w:p w14:paraId="37ED0A91"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3035000001207</w:t>
            </w:r>
          </w:p>
        </w:tc>
        <w:tc>
          <w:tcPr>
            <w:tcW w:w="6210" w:type="dxa"/>
            <w:vAlign w:val="center"/>
            <w:hideMark/>
          </w:tcPr>
          <w:p w14:paraId="1BBB24C2"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TERMÔMETRO DIGITAL AXILAR</w:t>
            </w:r>
          </w:p>
        </w:tc>
        <w:tc>
          <w:tcPr>
            <w:tcW w:w="0" w:type="auto"/>
            <w:vAlign w:val="center"/>
            <w:hideMark/>
          </w:tcPr>
          <w:p w14:paraId="757DF646"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7C5DC66D"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32</w:t>
            </w:r>
          </w:p>
        </w:tc>
      </w:tr>
      <w:tr w:rsidR="004D3CD2" w:rsidRPr="004D3CD2" w14:paraId="7C0B206B" w14:textId="77777777" w:rsidTr="004D3CD2">
        <w:tc>
          <w:tcPr>
            <w:tcW w:w="0" w:type="auto"/>
            <w:vAlign w:val="center"/>
            <w:hideMark/>
          </w:tcPr>
          <w:p w14:paraId="66B38A16"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10C54C41"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Termômetro digital axilar; Alimentação: bateria de lítio de 1,5 V; Resistente à água- </w:t>
            </w:r>
            <w:proofErr w:type="spellStart"/>
            <w:r w:rsidRPr="004D3CD2">
              <w:rPr>
                <w:rFonts w:ascii="Arial" w:eastAsia="Times New Roman" w:hAnsi="Arial" w:cs="Arial"/>
                <w:sz w:val="17"/>
                <w:szCs w:val="17"/>
              </w:rPr>
              <w:t>Beep</w:t>
            </w:r>
            <w:proofErr w:type="spellEnd"/>
            <w:r w:rsidRPr="004D3CD2">
              <w:rPr>
                <w:rFonts w:ascii="Arial" w:eastAsia="Times New Roman" w:hAnsi="Arial" w:cs="Arial"/>
                <w:sz w:val="17"/>
                <w:szCs w:val="17"/>
              </w:rPr>
              <w:t xml:space="preserve"> sonoro de aviso de medição; Display </w:t>
            </w:r>
            <w:proofErr w:type="gramStart"/>
            <w:r w:rsidRPr="004D3CD2">
              <w:rPr>
                <w:rFonts w:ascii="Arial" w:eastAsia="Times New Roman" w:hAnsi="Arial" w:cs="Arial"/>
                <w:sz w:val="17"/>
                <w:szCs w:val="17"/>
              </w:rPr>
              <w:t>LCD;</w:t>
            </w:r>
            <w:proofErr w:type="gramEnd"/>
            <w:r w:rsidRPr="004D3CD2">
              <w:rPr>
                <w:rFonts w:ascii="Arial" w:eastAsia="Times New Roman" w:hAnsi="Arial" w:cs="Arial"/>
                <w:sz w:val="17"/>
                <w:szCs w:val="17"/>
              </w:rPr>
              <w:t>- Alarme de febre; Memória da última medição; Desligamento automático; Indicador de bateria fraca Medição: digital; Local de medição: boca ,axila; Unidade de medida: ºC; Dimensões aproximadas: 12,4 x 1,8 x 1 cm; Garantia: 12 meses. CATMAT: 474168.</w:t>
            </w:r>
          </w:p>
        </w:tc>
      </w:tr>
      <w:tr w:rsidR="004D3CD2" w:rsidRPr="004D3CD2" w14:paraId="157C495E" w14:textId="77777777" w:rsidTr="004D3CD2">
        <w:tc>
          <w:tcPr>
            <w:tcW w:w="0" w:type="auto"/>
            <w:vAlign w:val="center"/>
            <w:hideMark/>
          </w:tcPr>
          <w:p w14:paraId="51E79BA9"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3D4B86B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502E9F74" w14:textId="77777777" w:rsidTr="004D3CD2">
        <w:tc>
          <w:tcPr>
            <w:tcW w:w="0" w:type="auto"/>
            <w:vAlign w:val="center"/>
            <w:hideMark/>
          </w:tcPr>
          <w:p w14:paraId="5C174CAD"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04E5652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6F66A757"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32</w:t>
            </w:r>
          </w:p>
        </w:tc>
      </w:tr>
      <w:tr w:rsidR="004D3CD2" w:rsidRPr="004D3CD2" w14:paraId="7310334D" w14:textId="77777777" w:rsidTr="004D3CD2">
        <w:tc>
          <w:tcPr>
            <w:tcW w:w="0" w:type="auto"/>
            <w:gridSpan w:val="5"/>
            <w:tcBorders>
              <w:top w:val="dashed" w:sz="12" w:space="0" w:color="CCCCCC"/>
            </w:tcBorders>
            <w:vAlign w:val="center"/>
            <w:hideMark/>
          </w:tcPr>
          <w:p w14:paraId="27A7FFE1"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2E447F71" w14:textId="77777777" w:rsidTr="004D3CD2">
        <w:tc>
          <w:tcPr>
            <w:tcW w:w="0" w:type="auto"/>
            <w:vAlign w:val="center"/>
            <w:hideMark/>
          </w:tcPr>
          <w:p w14:paraId="4F8D05A3"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16  </w:t>
            </w:r>
          </w:p>
        </w:tc>
        <w:tc>
          <w:tcPr>
            <w:tcW w:w="1050" w:type="dxa"/>
            <w:vAlign w:val="center"/>
            <w:hideMark/>
          </w:tcPr>
          <w:p w14:paraId="701E1102"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3020000000013</w:t>
            </w:r>
          </w:p>
        </w:tc>
        <w:tc>
          <w:tcPr>
            <w:tcW w:w="6210" w:type="dxa"/>
            <w:vAlign w:val="center"/>
            <w:hideMark/>
          </w:tcPr>
          <w:p w14:paraId="4C7F6EE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TOALHA DE BANHO - 70 CM X 1,30 M</w:t>
            </w:r>
          </w:p>
        </w:tc>
        <w:tc>
          <w:tcPr>
            <w:tcW w:w="0" w:type="auto"/>
            <w:vAlign w:val="center"/>
            <w:hideMark/>
          </w:tcPr>
          <w:p w14:paraId="4FCEE42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ANUIDADE</w:t>
            </w:r>
          </w:p>
        </w:tc>
        <w:tc>
          <w:tcPr>
            <w:tcW w:w="0" w:type="auto"/>
            <w:vAlign w:val="center"/>
            <w:hideMark/>
          </w:tcPr>
          <w:p w14:paraId="4F1330D0"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2200</w:t>
            </w:r>
          </w:p>
        </w:tc>
      </w:tr>
      <w:tr w:rsidR="004D3CD2" w:rsidRPr="004D3CD2" w14:paraId="0B12F9C9" w14:textId="77777777" w:rsidTr="004D3CD2">
        <w:tc>
          <w:tcPr>
            <w:tcW w:w="0" w:type="auto"/>
            <w:vAlign w:val="center"/>
            <w:hideMark/>
          </w:tcPr>
          <w:p w14:paraId="14D9F0C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07F63319"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Características Gerais: Toalha de banho; 100% algodão em construção felpuda; Medidas do Produto: Largura: 70 CM; Comprimento: 1,30 M; Gramatura: 330g/m2; Tamanho: único; Cor: Branca. CATMAT: 459499.</w:t>
            </w:r>
          </w:p>
        </w:tc>
      </w:tr>
      <w:tr w:rsidR="004D3CD2" w:rsidRPr="004D3CD2" w14:paraId="4F45C400" w14:textId="77777777" w:rsidTr="004D3CD2">
        <w:tc>
          <w:tcPr>
            <w:tcW w:w="0" w:type="auto"/>
            <w:vAlign w:val="center"/>
            <w:hideMark/>
          </w:tcPr>
          <w:p w14:paraId="7205543B"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517D4ED3"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2D30CDE8" w14:textId="77777777" w:rsidTr="004D3CD2">
        <w:tc>
          <w:tcPr>
            <w:tcW w:w="0" w:type="auto"/>
            <w:vAlign w:val="center"/>
            <w:hideMark/>
          </w:tcPr>
          <w:p w14:paraId="427D1B8D"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5496CB1C"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37FAD7AD"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2200</w:t>
            </w:r>
          </w:p>
        </w:tc>
      </w:tr>
      <w:tr w:rsidR="004D3CD2" w:rsidRPr="004D3CD2" w14:paraId="01877CEE" w14:textId="77777777" w:rsidTr="004D3CD2">
        <w:tc>
          <w:tcPr>
            <w:tcW w:w="0" w:type="auto"/>
            <w:gridSpan w:val="5"/>
            <w:tcBorders>
              <w:top w:val="dashed" w:sz="12" w:space="0" w:color="CCCCCC"/>
            </w:tcBorders>
            <w:vAlign w:val="center"/>
            <w:hideMark/>
          </w:tcPr>
          <w:p w14:paraId="445810C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37342882" w14:textId="77777777" w:rsidTr="004D3CD2">
        <w:tc>
          <w:tcPr>
            <w:tcW w:w="0" w:type="auto"/>
            <w:vAlign w:val="center"/>
            <w:hideMark/>
          </w:tcPr>
          <w:p w14:paraId="45D06E82"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17  </w:t>
            </w:r>
          </w:p>
        </w:tc>
        <w:tc>
          <w:tcPr>
            <w:tcW w:w="1050" w:type="dxa"/>
            <w:vAlign w:val="center"/>
            <w:hideMark/>
          </w:tcPr>
          <w:p w14:paraId="682C45F8"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3020000000010</w:t>
            </w:r>
          </w:p>
        </w:tc>
        <w:tc>
          <w:tcPr>
            <w:tcW w:w="6210" w:type="dxa"/>
            <w:vAlign w:val="center"/>
            <w:hideMark/>
          </w:tcPr>
          <w:p w14:paraId="0585311C"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TRAVESSEIRO 100% ALGODÃO</w:t>
            </w:r>
          </w:p>
        </w:tc>
        <w:tc>
          <w:tcPr>
            <w:tcW w:w="0" w:type="auto"/>
            <w:vAlign w:val="center"/>
            <w:hideMark/>
          </w:tcPr>
          <w:p w14:paraId="61B9B5DE"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2C82F66B"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800</w:t>
            </w:r>
          </w:p>
        </w:tc>
      </w:tr>
      <w:tr w:rsidR="004D3CD2" w:rsidRPr="004D3CD2" w14:paraId="71797DA9" w14:textId="77777777" w:rsidTr="004D3CD2">
        <w:tc>
          <w:tcPr>
            <w:tcW w:w="0" w:type="auto"/>
            <w:vAlign w:val="center"/>
            <w:hideMark/>
          </w:tcPr>
          <w:p w14:paraId="6702E18F"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74941F16" w14:textId="09756CF0"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Travesseiro; Enchimento: Fibra </w:t>
            </w:r>
            <w:proofErr w:type="spellStart"/>
            <w:r w:rsidRPr="004D3CD2">
              <w:rPr>
                <w:rFonts w:ascii="Arial" w:eastAsia="Times New Roman" w:hAnsi="Arial" w:cs="Arial"/>
                <w:sz w:val="17"/>
                <w:szCs w:val="17"/>
              </w:rPr>
              <w:t>Siliconizada</w:t>
            </w:r>
            <w:proofErr w:type="spellEnd"/>
            <w:r w:rsidRPr="004D3CD2">
              <w:rPr>
                <w:rFonts w:ascii="Arial" w:eastAsia="Times New Roman" w:hAnsi="Arial" w:cs="Arial"/>
                <w:sz w:val="17"/>
                <w:szCs w:val="17"/>
              </w:rPr>
              <w:t xml:space="preserve">; Proteção: Antialérgico, Lavável; Tecido do Revestimento: Percal 200 Fios; Composição capa: 100% Algodão; Dimensões do produto: </w:t>
            </w:r>
            <w:proofErr w:type="gramStart"/>
            <w:r w:rsidRPr="004D3CD2">
              <w:rPr>
                <w:rFonts w:ascii="Arial" w:eastAsia="Times New Roman" w:hAnsi="Arial" w:cs="Arial"/>
                <w:sz w:val="17"/>
                <w:szCs w:val="17"/>
              </w:rPr>
              <w:t>70cm</w:t>
            </w:r>
            <w:proofErr w:type="gramEnd"/>
            <w:r w:rsidRPr="004D3CD2">
              <w:rPr>
                <w:rFonts w:ascii="Arial" w:eastAsia="Times New Roman" w:hAnsi="Arial" w:cs="Arial"/>
                <w:sz w:val="17"/>
                <w:szCs w:val="17"/>
              </w:rPr>
              <w:t xml:space="preserve"> (comprimento) x 50cm (Largura) 20cm (Altura). CATMAT: 316232.</w:t>
            </w:r>
          </w:p>
        </w:tc>
      </w:tr>
      <w:tr w:rsidR="004D3CD2" w:rsidRPr="004D3CD2" w14:paraId="4E2A11E4" w14:textId="77777777" w:rsidTr="004D3CD2">
        <w:tc>
          <w:tcPr>
            <w:tcW w:w="0" w:type="auto"/>
            <w:vAlign w:val="center"/>
            <w:hideMark/>
          </w:tcPr>
          <w:p w14:paraId="5CD6A12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30F1FAAA"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6E404D8F" w14:textId="77777777" w:rsidTr="004D3CD2">
        <w:tc>
          <w:tcPr>
            <w:tcW w:w="0" w:type="auto"/>
            <w:vAlign w:val="center"/>
            <w:hideMark/>
          </w:tcPr>
          <w:p w14:paraId="3EFD3244"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127E3DC3"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10141A44"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800</w:t>
            </w:r>
          </w:p>
        </w:tc>
      </w:tr>
      <w:tr w:rsidR="004D3CD2" w:rsidRPr="004D3CD2" w14:paraId="0EA89BA5" w14:textId="77777777" w:rsidTr="004D3CD2">
        <w:tc>
          <w:tcPr>
            <w:tcW w:w="0" w:type="auto"/>
            <w:gridSpan w:val="5"/>
            <w:tcBorders>
              <w:top w:val="dashed" w:sz="12" w:space="0" w:color="CCCCCC"/>
            </w:tcBorders>
            <w:vAlign w:val="center"/>
            <w:hideMark/>
          </w:tcPr>
          <w:p w14:paraId="33EC6342"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 </w:t>
            </w:r>
          </w:p>
        </w:tc>
      </w:tr>
      <w:tr w:rsidR="004D3CD2" w:rsidRPr="004D3CD2" w14:paraId="21DB9CF7" w14:textId="77777777" w:rsidTr="004D3CD2">
        <w:tc>
          <w:tcPr>
            <w:tcW w:w="0" w:type="auto"/>
            <w:vAlign w:val="center"/>
            <w:hideMark/>
          </w:tcPr>
          <w:p w14:paraId="7567B30C" w14:textId="77777777" w:rsidR="004D3CD2" w:rsidRPr="004D3CD2" w:rsidRDefault="004D3CD2" w:rsidP="004D3CD2">
            <w:pPr>
              <w:jc w:val="center"/>
              <w:rPr>
                <w:rFonts w:ascii="Arial" w:eastAsia="Times New Roman" w:hAnsi="Arial" w:cs="Arial"/>
                <w:b/>
                <w:bCs/>
                <w:sz w:val="17"/>
                <w:szCs w:val="17"/>
              </w:rPr>
            </w:pPr>
            <w:r w:rsidRPr="004D3CD2">
              <w:rPr>
                <w:rFonts w:ascii="Arial" w:eastAsia="Times New Roman" w:hAnsi="Arial" w:cs="Arial"/>
                <w:b/>
                <w:bCs/>
                <w:sz w:val="17"/>
                <w:szCs w:val="17"/>
              </w:rPr>
              <w:t>18  </w:t>
            </w:r>
          </w:p>
        </w:tc>
        <w:tc>
          <w:tcPr>
            <w:tcW w:w="1050" w:type="dxa"/>
            <w:vAlign w:val="center"/>
            <w:hideMark/>
          </w:tcPr>
          <w:p w14:paraId="264CD6B6"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3020000000024</w:t>
            </w:r>
          </w:p>
        </w:tc>
        <w:tc>
          <w:tcPr>
            <w:tcW w:w="6210" w:type="dxa"/>
            <w:vAlign w:val="center"/>
            <w:hideMark/>
          </w:tcPr>
          <w:p w14:paraId="6CD5C7A0"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 xml:space="preserve">TROCADOR DE BEBÊ PARA CÔMODA/FRALDÁRIO - 65 X 45 X </w:t>
            </w:r>
            <w:proofErr w:type="gramStart"/>
            <w:r w:rsidRPr="004D3CD2">
              <w:rPr>
                <w:rFonts w:ascii="Arial" w:eastAsia="Times New Roman" w:hAnsi="Arial" w:cs="Arial"/>
                <w:b/>
                <w:bCs/>
                <w:sz w:val="17"/>
                <w:szCs w:val="17"/>
              </w:rPr>
              <w:t>5</w:t>
            </w:r>
            <w:proofErr w:type="gramEnd"/>
            <w:r w:rsidRPr="004D3CD2">
              <w:rPr>
                <w:rFonts w:ascii="Arial" w:eastAsia="Times New Roman" w:hAnsi="Arial" w:cs="Arial"/>
                <w:b/>
                <w:bCs/>
                <w:sz w:val="17"/>
                <w:szCs w:val="17"/>
              </w:rPr>
              <w:t xml:space="preserve"> CM</w:t>
            </w:r>
          </w:p>
        </w:tc>
        <w:tc>
          <w:tcPr>
            <w:tcW w:w="0" w:type="auto"/>
            <w:vAlign w:val="center"/>
            <w:hideMark/>
          </w:tcPr>
          <w:p w14:paraId="60583837"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UNIDADE</w:t>
            </w:r>
          </w:p>
        </w:tc>
        <w:tc>
          <w:tcPr>
            <w:tcW w:w="0" w:type="auto"/>
            <w:vAlign w:val="center"/>
            <w:hideMark/>
          </w:tcPr>
          <w:p w14:paraId="33716FD2"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100</w:t>
            </w:r>
          </w:p>
        </w:tc>
      </w:tr>
      <w:tr w:rsidR="004D3CD2" w:rsidRPr="004D3CD2" w14:paraId="572E1725" w14:textId="77777777" w:rsidTr="004D3CD2">
        <w:tc>
          <w:tcPr>
            <w:tcW w:w="0" w:type="auto"/>
            <w:vAlign w:val="center"/>
            <w:hideMark/>
          </w:tcPr>
          <w:p w14:paraId="012162C3"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78D67AB3" w14:textId="77777777" w:rsidR="004D3CD2" w:rsidRPr="004D3CD2" w:rsidRDefault="004D3CD2" w:rsidP="00717A07">
            <w:pPr>
              <w:jc w:val="both"/>
              <w:rPr>
                <w:rFonts w:ascii="Arial" w:eastAsia="Times New Roman" w:hAnsi="Arial" w:cs="Arial"/>
                <w:sz w:val="17"/>
                <w:szCs w:val="17"/>
              </w:rPr>
            </w:pPr>
            <w:r w:rsidRPr="004D3CD2">
              <w:rPr>
                <w:rFonts w:ascii="Arial" w:eastAsia="Times New Roman" w:hAnsi="Arial" w:cs="Arial"/>
                <w:sz w:val="17"/>
                <w:szCs w:val="17"/>
              </w:rPr>
              <w:t xml:space="preserve">Características Gerais: Trocador de bebê para cômoda/fraldário; Medidas: </w:t>
            </w:r>
            <w:proofErr w:type="gramStart"/>
            <w:r w:rsidRPr="004D3CD2">
              <w:rPr>
                <w:rFonts w:ascii="Arial" w:eastAsia="Times New Roman" w:hAnsi="Arial" w:cs="Arial"/>
                <w:sz w:val="17"/>
                <w:szCs w:val="17"/>
              </w:rPr>
              <w:t>65cm</w:t>
            </w:r>
            <w:proofErr w:type="gramEnd"/>
            <w:r w:rsidRPr="004D3CD2">
              <w:rPr>
                <w:rFonts w:ascii="Arial" w:eastAsia="Times New Roman" w:hAnsi="Arial" w:cs="Arial"/>
                <w:sz w:val="17"/>
                <w:szCs w:val="17"/>
              </w:rPr>
              <w:t xml:space="preserve"> x 45cm x 5cm altura; Capa de tecido 100% algodão removível para lavagem; Tecido tricoline 100% algodão; Espuma macia; Plastificado; Fechamento em zíper; Capa de tecido com zíper removível para higienização. CATMAT: 399395.</w:t>
            </w:r>
          </w:p>
        </w:tc>
      </w:tr>
      <w:tr w:rsidR="004D3CD2" w:rsidRPr="004D3CD2" w14:paraId="636244AF" w14:textId="77777777" w:rsidTr="004D3CD2">
        <w:tc>
          <w:tcPr>
            <w:tcW w:w="0" w:type="auto"/>
            <w:vAlign w:val="center"/>
            <w:hideMark/>
          </w:tcPr>
          <w:p w14:paraId="1E3ABE09"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4"/>
            <w:vAlign w:val="center"/>
            <w:hideMark/>
          </w:tcPr>
          <w:p w14:paraId="4E991FB5"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b/>
                <w:bCs/>
                <w:sz w:val="17"/>
                <w:szCs w:val="17"/>
              </w:rPr>
              <w:t>Quant. Int.</w:t>
            </w:r>
          </w:p>
        </w:tc>
      </w:tr>
      <w:tr w:rsidR="004D3CD2" w:rsidRPr="004D3CD2" w14:paraId="34C3CAA5" w14:textId="77777777" w:rsidTr="004D3CD2">
        <w:tc>
          <w:tcPr>
            <w:tcW w:w="0" w:type="auto"/>
            <w:vAlign w:val="center"/>
            <w:hideMark/>
          </w:tcPr>
          <w:p w14:paraId="4BF1D6EC"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 </w:t>
            </w:r>
          </w:p>
        </w:tc>
        <w:tc>
          <w:tcPr>
            <w:tcW w:w="0" w:type="auto"/>
            <w:gridSpan w:val="3"/>
            <w:vAlign w:val="center"/>
            <w:hideMark/>
          </w:tcPr>
          <w:p w14:paraId="17CF0469" w14:textId="77777777" w:rsidR="004D3CD2" w:rsidRPr="004D3CD2" w:rsidRDefault="004D3CD2" w:rsidP="004D3CD2">
            <w:pPr>
              <w:rPr>
                <w:rFonts w:ascii="Arial" w:eastAsia="Times New Roman" w:hAnsi="Arial" w:cs="Arial"/>
                <w:sz w:val="17"/>
                <w:szCs w:val="17"/>
              </w:rPr>
            </w:pPr>
            <w:r w:rsidRPr="004D3CD2">
              <w:rPr>
                <w:rFonts w:ascii="Arial" w:eastAsia="Times New Roman" w:hAnsi="Arial" w:cs="Arial"/>
                <w:sz w:val="17"/>
                <w:szCs w:val="17"/>
              </w:rPr>
              <w:t>153033 - UFERSA</w:t>
            </w:r>
          </w:p>
        </w:tc>
        <w:tc>
          <w:tcPr>
            <w:tcW w:w="0" w:type="auto"/>
            <w:vAlign w:val="center"/>
            <w:hideMark/>
          </w:tcPr>
          <w:p w14:paraId="7BE90077" w14:textId="77777777" w:rsidR="004D3CD2" w:rsidRPr="004D3CD2" w:rsidRDefault="004D3CD2" w:rsidP="004D3CD2">
            <w:pPr>
              <w:jc w:val="right"/>
              <w:rPr>
                <w:rFonts w:ascii="Arial" w:eastAsia="Times New Roman" w:hAnsi="Arial" w:cs="Arial"/>
                <w:sz w:val="17"/>
                <w:szCs w:val="17"/>
              </w:rPr>
            </w:pPr>
            <w:r w:rsidRPr="004D3CD2">
              <w:rPr>
                <w:rFonts w:ascii="Arial" w:eastAsia="Times New Roman" w:hAnsi="Arial" w:cs="Arial"/>
                <w:sz w:val="17"/>
                <w:szCs w:val="17"/>
              </w:rPr>
              <w:t>100</w:t>
            </w:r>
          </w:p>
        </w:tc>
      </w:tr>
      <w:tr w:rsidR="004D3CD2" w:rsidRPr="004D3CD2" w14:paraId="396263A4" w14:textId="77777777" w:rsidTr="004D3CD2">
        <w:tc>
          <w:tcPr>
            <w:tcW w:w="0" w:type="auto"/>
            <w:gridSpan w:val="5"/>
            <w:tcBorders>
              <w:top w:val="single" w:sz="12" w:space="0" w:color="000000"/>
            </w:tcBorders>
            <w:vAlign w:val="center"/>
            <w:hideMark/>
          </w:tcPr>
          <w:p w14:paraId="5641E7B1" w14:textId="77777777" w:rsidR="004D3CD2" w:rsidRPr="004D3CD2" w:rsidRDefault="004D3CD2" w:rsidP="004D3CD2">
            <w:pPr>
              <w:jc w:val="center"/>
              <w:rPr>
                <w:rFonts w:ascii="Arial" w:eastAsia="Times New Roman" w:hAnsi="Arial" w:cs="Arial"/>
                <w:sz w:val="17"/>
                <w:szCs w:val="17"/>
              </w:rPr>
            </w:pPr>
            <w:r w:rsidRPr="004D3CD2">
              <w:rPr>
                <w:rFonts w:ascii="Arial" w:eastAsia="Times New Roman" w:hAnsi="Arial" w:cs="Arial"/>
                <w:sz w:val="17"/>
                <w:szCs w:val="17"/>
              </w:rPr>
              <w:t> </w:t>
            </w:r>
          </w:p>
        </w:tc>
      </w:tr>
    </w:tbl>
    <w:p w14:paraId="04CC3634" w14:textId="77777777" w:rsidR="008C002F" w:rsidRPr="004D3CD2" w:rsidRDefault="008C002F" w:rsidP="008C002F">
      <w:pPr>
        <w:spacing w:before="240" w:after="240" w:line="276" w:lineRule="auto"/>
        <w:jc w:val="both"/>
        <w:rPr>
          <w:rFonts w:ascii="Arial" w:hAnsi="Arial" w:cs="Arial"/>
          <w:sz w:val="17"/>
          <w:szCs w:val="17"/>
        </w:rPr>
      </w:pPr>
      <w:bookmarkStart w:id="0" w:name="_GoBack"/>
      <w:bookmarkEnd w:id="0"/>
    </w:p>
    <w:sectPr w:rsidR="008C002F" w:rsidRPr="004D3CD2" w:rsidSect="003B142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4B886" w14:textId="77777777" w:rsidR="0097060B" w:rsidRDefault="0097060B">
      <w:r>
        <w:separator/>
      </w:r>
    </w:p>
  </w:endnote>
  <w:endnote w:type="continuationSeparator" w:id="0">
    <w:p w14:paraId="21C2030E" w14:textId="77777777" w:rsidR="0097060B" w:rsidRDefault="0097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opperplate Ligh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auto"/>
    <w:pitch w:val="variable"/>
  </w:font>
  <w:font w:name="Lohit Hind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631A" w14:textId="77777777" w:rsidR="0097060B" w:rsidRDefault="0097060B">
      <w:r>
        <w:separator/>
      </w:r>
    </w:p>
  </w:footnote>
  <w:footnote w:type="continuationSeparator" w:id="0">
    <w:p w14:paraId="098E69F8" w14:textId="77777777" w:rsidR="0097060B" w:rsidRDefault="00970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1D5C100D"/>
    <w:multiLevelType w:val="multilevel"/>
    <w:tmpl w:val="2ED4F3DC"/>
    <w:lvl w:ilvl="0">
      <w:start w:val="1"/>
      <w:numFmt w:val="decimal"/>
      <w:pStyle w:val="Nivel01"/>
      <w:lvlText w:val="%1."/>
      <w:lvlJc w:val="left"/>
      <w:pPr>
        <w:ind w:left="360" w:hanging="360"/>
      </w:pPr>
      <w:rPr>
        <w:rFonts w:hint="default"/>
        <w:b/>
        <w:i w:val="0"/>
        <w:iCs w:val="0"/>
        <w:color w:val="auto"/>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ascii="Arial" w:hAnsi="Arial" w:cs="Arial" w:hint="default"/>
        <w:b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1"/>
  </w:num>
  <w:num w:numId="21">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5B8C"/>
    <w:rsid w:val="000066C8"/>
    <w:rsid w:val="00007351"/>
    <w:rsid w:val="00011390"/>
    <w:rsid w:val="000122C1"/>
    <w:rsid w:val="00012A11"/>
    <w:rsid w:val="00014236"/>
    <w:rsid w:val="00014448"/>
    <w:rsid w:val="00014E7A"/>
    <w:rsid w:val="00014FC0"/>
    <w:rsid w:val="00015D4B"/>
    <w:rsid w:val="000168A2"/>
    <w:rsid w:val="0002260C"/>
    <w:rsid w:val="00023012"/>
    <w:rsid w:val="0002306D"/>
    <w:rsid w:val="00023CDD"/>
    <w:rsid w:val="000242C8"/>
    <w:rsid w:val="00027155"/>
    <w:rsid w:val="00027933"/>
    <w:rsid w:val="00027A5D"/>
    <w:rsid w:val="000318BA"/>
    <w:rsid w:val="000321F5"/>
    <w:rsid w:val="000335F5"/>
    <w:rsid w:val="00034A29"/>
    <w:rsid w:val="00035D80"/>
    <w:rsid w:val="000366CC"/>
    <w:rsid w:val="00037C97"/>
    <w:rsid w:val="00040957"/>
    <w:rsid w:val="00040D0F"/>
    <w:rsid w:val="0004105A"/>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793"/>
    <w:rsid w:val="00080B53"/>
    <w:rsid w:val="00080D3F"/>
    <w:rsid w:val="00081098"/>
    <w:rsid w:val="0008276E"/>
    <w:rsid w:val="00082DC7"/>
    <w:rsid w:val="00083D23"/>
    <w:rsid w:val="00086D55"/>
    <w:rsid w:val="000872C8"/>
    <w:rsid w:val="00087EF2"/>
    <w:rsid w:val="000902AA"/>
    <w:rsid w:val="00090425"/>
    <w:rsid w:val="00090F5D"/>
    <w:rsid w:val="00091897"/>
    <w:rsid w:val="00092759"/>
    <w:rsid w:val="00094321"/>
    <w:rsid w:val="00094A8E"/>
    <w:rsid w:val="000979F9"/>
    <w:rsid w:val="00097E40"/>
    <w:rsid w:val="000A102A"/>
    <w:rsid w:val="000A179E"/>
    <w:rsid w:val="000A1A7B"/>
    <w:rsid w:val="000A1B88"/>
    <w:rsid w:val="000A1EAC"/>
    <w:rsid w:val="000A23DA"/>
    <w:rsid w:val="000A498A"/>
    <w:rsid w:val="000A50B2"/>
    <w:rsid w:val="000A674F"/>
    <w:rsid w:val="000A6F13"/>
    <w:rsid w:val="000B1626"/>
    <w:rsid w:val="000B1C01"/>
    <w:rsid w:val="000B226F"/>
    <w:rsid w:val="000B283A"/>
    <w:rsid w:val="000B6B02"/>
    <w:rsid w:val="000B7B55"/>
    <w:rsid w:val="000C052F"/>
    <w:rsid w:val="000C123B"/>
    <w:rsid w:val="000C20BD"/>
    <w:rsid w:val="000C21AD"/>
    <w:rsid w:val="000C2C16"/>
    <w:rsid w:val="000C32BF"/>
    <w:rsid w:val="000C380A"/>
    <w:rsid w:val="000C3E5F"/>
    <w:rsid w:val="000C670A"/>
    <w:rsid w:val="000D239E"/>
    <w:rsid w:val="000D2A6B"/>
    <w:rsid w:val="000D2AC3"/>
    <w:rsid w:val="000D320C"/>
    <w:rsid w:val="000D4159"/>
    <w:rsid w:val="000D5774"/>
    <w:rsid w:val="000E378B"/>
    <w:rsid w:val="000E4C1B"/>
    <w:rsid w:val="000E610F"/>
    <w:rsid w:val="000E7CB6"/>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16A6C"/>
    <w:rsid w:val="00117A6F"/>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2FD7"/>
    <w:rsid w:val="0014325E"/>
    <w:rsid w:val="00143845"/>
    <w:rsid w:val="00146BDF"/>
    <w:rsid w:val="001516EA"/>
    <w:rsid w:val="0015172D"/>
    <w:rsid w:val="00151D7B"/>
    <w:rsid w:val="00153E25"/>
    <w:rsid w:val="00154505"/>
    <w:rsid w:val="00154B86"/>
    <w:rsid w:val="00154BF4"/>
    <w:rsid w:val="001562A8"/>
    <w:rsid w:val="00156349"/>
    <w:rsid w:val="0015684D"/>
    <w:rsid w:val="00157D8E"/>
    <w:rsid w:val="00160549"/>
    <w:rsid w:val="00160BBD"/>
    <w:rsid w:val="00160DA4"/>
    <w:rsid w:val="0016418C"/>
    <w:rsid w:val="001648FB"/>
    <w:rsid w:val="00164B92"/>
    <w:rsid w:val="00164CC3"/>
    <w:rsid w:val="0016584A"/>
    <w:rsid w:val="00170CE1"/>
    <w:rsid w:val="00170D49"/>
    <w:rsid w:val="00172A0F"/>
    <w:rsid w:val="00174CAA"/>
    <w:rsid w:val="00174D43"/>
    <w:rsid w:val="00174D48"/>
    <w:rsid w:val="001777C6"/>
    <w:rsid w:val="00177CD5"/>
    <w:rsid w:val="001817D2"/>
    <w:rsid w:val="00181F1C"/>
    <w:rsid w:val="001833FE"/>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F92"/>
    <w:rsid w:val="001B005B"/>
    <w:rsid w:val="001B1976"/>
    <w:rsid w:val="001B2538"/>
    <w:rsid w:val="001B3448"/>
    <w:rsid w:val="001B6423"/>
    <w:rsid w:val="001B66FF"/>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55C0"/>
    <w:rsid w:val="001D6EE5"/>
    <w:rsid w:val="001E093F"/>
    <w:rsid w:val="001E12A6"/>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004D"/>
    <w:rsid w:val="0021106D"/>
    <w:rsid w:val="00213E2F"/>
    <w:rsid w:val="00220D79"/>
    <w:rsid w:val="00220FFE"/>
    <w:rsid w:val="00221BA5"/>
    <w:rsid w:val="00222980"/>
    <w:rsid w:val="002241A2"/>
    <w:rsid w:val="002243C7"/>
    <w:rsid w:val="002267BC"/>
    <w:rsid w:val="00227861"/>
    <w:rsid w:val="00230C82"/>
    <w:rsid w:val="00231928"/>
    <w:rsid w:val="00231E9C"/>
    <w:rsid w:val="002322DE"/>
    <w:rsid w:val="00235187"/>
    <w:rsid w:val="0023779D"/>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05E8"/>
    <w:rsid w:val="002C1258"/>
    <w:rsid w:val="002C17A8"/>
    <w:rsid w:val="002C4E86"/>
    <w:rsid w:val="002C54C1"/>
    <w:rsid w:val="002C606E"/>
    <w:rsid w:val="002C72B3"/>
    <w:rsid w:val="002D07BF"/>
    <w:rsid w:val="002D14AB"/>
    <w:rsid w:val="002D5122"/>
    <w:rsid w:val="002D5BAC"/>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12D"/>
    <w:rsid w:val="002F084D"/>
    <w:rsid w:val="002F1AAC"/>
    <w:rsid w:val="002F2556"/>
    <w:rsid w:val="002F308B"/>
    <w:rsid w:val="002F3A33"/>
    <w:rsid w:val="002F6672"/>
    <w:rsid w:val="00303DF2"/>
    <w:rsid w:val="003051D8"/>
    <w:rsid w:val="00307DBE"/>
    <w:rsid w:val="003105D9"/>
    <w:rsid w:val="00310B4A"/>
    <w:rsid w:val="00313B45"/>
    <w:rsid w:val="00313E32"/>
    <w:rsid w:val="00314AE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2CD"/>
    <w:rsid w:val="003415B6"/>
    <w:rsid w:val="00341B71"/>
    <w:rsid w:val="00341DAF"/>
    <w:rsid w:val="00342CB9"/>
    <w:rsid w:val="00343032"/>
    <w:rsid w:val="00343A5B"/>
    <w:rsid w:val="00343C3E"/>
    <w:rsid w:val="00343FE5"/>
    <w:rsid w:val="00345AA4"/>
    <w:rsid w:val="00345B49"/>
    <w:rsid w:val="0034712C"/>
    <w:rsid w:val="00347598"/>
    <w:rsid w:val="00352541"/>
    <w:rsid w:val="00352B97"/>
    <w:rsid w:val="0035658A"/>
    <w:rsid w:val="00360444"/>
    <w:rsid w:val="0036051A"/>
    <w:rsid w:val="00362847"/>
    <w:rsid w:val="003629E4"/>
    <w:rsid w:val="00364141"/>
    <w:rsid w:val="003648BA"/>
    <w:rsid w:val="003671ED"/>
    <w:rsid w:val="00367EF6"/>
    <w:rsid w:val="00370493"/>
    <w:rsid w:val="00370FE8"/>
    <w:rsid w:val="00371109"/>
    <w:rsid w:val="00371E7E"/>
    <w:rsid w:val="00373F2A"/>
    <w:rsid w:val="00374717"/>
    <w:rsid w:val="003751AD"/>
    <w:rsid w:val="00376A71"/>
    <w:rsid w:val="003779A2"/>
    <w:rsid w:val="003800AF"/>
    <w:rsid w:val="0038139C"/>
    <w:rsid w:val="00381E84"/>
    <w:rsid w:val="0038245E"/>
    <w:rsid w:val="00382798"/>
    <w:rsid w:val="00383CAA"/>
    <w:rsid w:val="003842E9"/>
    <w:rsid w:val="00384DBB"/>
    <w:rsid w:val="00385788"/>
    <w:rsid w:val="00385BD5"/>
    <w:rsid w:val="00386157"/>
    <w:rsid w:val="00386ADE"/>
    <w:rsid w:val="00386C8D"/>
    <w:rsid w:val="003911FA"/>
    <w:rsid w:val="00391E14"/>
    <w:rsid w:val="003959F6"/>
    <w:rsid w:val="003963D1"/>
    <w:rsid w:val="003A2584"/>
    <w:rsid w:val="003A5367"/>
    <w:rsid w:val="003A54A7"/>
    <w:rsid w:val="003A5EF5"/>
    <w:rsid w:val="003A71A0"/>
    <w:rsid w:val="003A73C1"/>
    <w:rsid w:val="003A79B2"/>
    <w:rsid w:val="003B1426"/>
    <w:rsid w:val="003B2B65"/>
    <w:rsid w:val="003B3F08"/>
    <w:rsid w:val="003B47AE"/>
    <w:rsid w:val="003B791E"/>
    <w:rsid w:val="003C502C"/>
    <w:rsid w:val="003C609E"/>
    <w:rsid w:val="003C6275"/>
    <w:rsid w:val="003C6CE4"/>
    <w:rsid w:val="003D1078"/>
    <w:rsid w:val="003D129F"/>
    <w:rsid w:val="003D342A"/>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4DB"/>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6599"/>
    <w:rsid w:val="00460E8A"/>
    <w:rsid w:val="004617D7"/>
    <w:rsid w:val="0046230A"/>
    <w:rsid w:val="00462707"/>
    <w:rsid w:val="00462C95"/>
    <w:rsid w:val="0046486A"/>
    <w:rsid w:val="00464E7E"/>
    <w:rsid w:val="0046697C"/>
    <w:rsid w:val="00466F3B"/>
    <w:rsid w:val="0046744C"/>
    <w:rsid w:val="00471443"/>
    <w:rsid w:val="00472103"/>
    <w:rsid w:val="0047368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5C6B"/>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3CD2"/>
    <w:rsid w:val="004D715C"/>
    <w:rsid w:val="004E0194"/>
    <w:rsid w:val="004E0707"/>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EF0"/>
    <w:rsid w:val="00532126"/>
    <w:rsid w:val="00532A04"/>
    <w:rsid w:val="00535A68"/>
    <w:rsid w:val="0053667F"/>
    <w:rsid w:val="00537E7D"/>
    <w:rsid w:val="0054016D"/>
    <w:rsid w:val="0054077F"/>
    <w:rsid w:val="00541DB9"/>
    <w:rsid w:val="00551776"/>
    <w:rsid w:val="005520B4"/>
    <w:rsid w:val="005539FC"/>
    <w:rsid w:val="005555D6"/>
    <w:rsid w:val="00556D01"/>
    <w:rsid w:val="00557405"/>
    <w:rsid w:val="005574D4"/>
    <w:rsid w:val="00560149"/>
    <w:rsid w:val="00561C04"/>
    <w:rsid w:val="0056213B"/>
    <w:rsid w:val="00562331"/>
    <w:rsid w:val="00562F82"/>
    <w:rsid w:val="0056373B"/>
    <w:rsid w:val="00564913"/>
    <w:rsid w:val="00564978"/>
    <w:rsid w:val="005663FC"/>
    <w:rsid w:val="00566D73"/>
    <w:rsid w:val="00567C15"/>
    <w:rsid w:val="00567F7B"/>
    <w:rsid w:val="00570B5A"/>
    <w:rsid w:val="0057249A"/>
    <w:rsid w:val="00572663"/>
    <w:rsid w:val="00573BD8"/>
    <w:rsid w:val="00576256"/>
    <w:rsid w:val="005800D8"/>
    <w:rsid w:val="00581492"/>
    <w:rsid w:val="00583B11"/>
    <w:rsid w:val="005846C9"/>
    <w:rsid w:val="005873FC"/>
    <w:rsid w:val="00590EAF"/>
    <w:rsid w:val="005940F7"/>
    <w:rsid w:val="0059549E"/>
    <w:rsid w:val="00595DA6"/>
    <w:rsid w:val="00597AC2"/>
    <w:rsid w:val="00597CA8"/>
    <w:rsid w:val="005A0202"/>
    <w:rsid w:val="005A2248"/>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6447"/>
    <w:rsid w:val="005D71B0"/>
    <w:rsid w:val="005E1321"/>
    <w:rsid w:val="005E2DD4"/>
    <w:rsid w:val="005E5292"/>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2DEF"/>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A30"/>
    <w:rsid w:val="00656A7D"/>
    <w:rsid w:val="0066135B"/>
    <w:rsid w:val="00661946"/>
    <w:rsid w:val="00663029"/>
    <w:rsid w:val="00666139"/>
    <w:rsid w:val="006673E7"/>
    <w:rsid w:val="00667C76"/>
    <w:rsid w:val="00671932"/>
    <w:rsid w:val="00672293"/>
    <w:rsid w:val="006735EB"/>
    <w:rsid w:val="00674964"/>
    <w:rsid w:val="00675A76"/>
    <w:rsid w:val="00675EF4"/>
    <w:rsid w:val="00677831"/>
    <w:rsid w:val="006779CB"/>
    <w:rsid w:val="00680B7E"/>
    <w:rsid w:val="00681E8B"/>
    <w:rsid w:val="006830A8"/>
    <w:rsid w:val="00683B94"/>
    <w:rsid w:val="00686692"/>
    <w:rsid w:val="006876DE"/>
    <w:rsid w:val="00693033"/>
    <w:rsid w:val="00693321"/>
    <w:rsid w:val="00694893"/>
    <w:rsid w:val="00694DD9"/>
    <w:rsid w:val="00696FF7"/>
    <w:rsid w:val="00697671"/>
    <w:rsid w:val="006A0DCA"/>
    <w:rsid w:val="006A12B1"/>
    <w:rsid w:val="006A5F42"/>
    <w:rsid w:val="006A6103"/>
    <w:rsid w:val="006A6690"/>
    <w:rsid w:val="006A6B84"/>
    <w:rsid w:val="006B10ED"/>
    <w:rsid w:val="006B156A"/>
    <w:rsid w:val="006B194C"/>
    <w:rsid w:val="006B3252"/>
    <w:rsid w:val="006B3AD2"/>
    <w:rsid w:val="006B51B2"/>
    <w:rsid w:val="006C0D78"/>
    <w:rsid w:val="006C17A0"/>
    <w:rsid w:val="006C17D4"/>
    <w:rsid w:val="006C2CC5"/>
    <w:rsid w:val="006C5AAA"/>
    <w:rsid w:val="006C7300"/>
    <w:rsid w:val="006C7ED3"/>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2E3"/>
    <w:rsid w:val="006F3EE2"/>
    <w:rsid w:val="006F55FD"/>
    <w:rsid w:val="006F5EB6"/>
    <w:rsid w:val="00700CBD"/>
    <w:rsid w:val="00702245"/>
    <w:rsid w:val="007028C7"/>
    <w:rsid w:val="00704462"/>
    <w:rsid w:val="007049A5"/>
    <w:rsid w:val="007055DF"/>
    <w:rsid w:val="00710C7E"/>
    <w:rsid w:val="00710F3D"/>
    <w:rsid w:val="0071215E"/>
    <w:rsid w:val="007133C0"/>
    <w:rsid w:val="007145B4"/>
    <w:rsid w:val="007164C4"/>
    <w:rsid w:val="0071685C"/>
    <w:rsid w:val="00716ABD"/>
    <w:rsid w:val="00717A07"/>
    <w:rsid w:val="00726DF2"/>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4501"/>
    <w:rsid w:val="00746073"/>
    <w:rsid w:val="00747434"/>
    <w:rsid w:val="00747CCD"/>
    <w:rsid w:val="00747D2C"/>
    <w:rsid w:val="0075654A"/>
    <w:rsid w:val="00756F76"/>
    <w:rsid w:val="00761AF2"/>
    <w:rsid w:val="00765390"/>
    <w:rsid w:val="00766275"/>
    <w:rsid w:val="0076696B"/>
    <w:rsid w:val="007679B9"/>
    <w:rsid w:val="00771DBB"/>
    <w:rsid w:val="007725B4"/>
    <w:rsid w:val="00773785"/>
    <w:rsid w:val="0077505F"/>
    <w:rsid w:val="00775259"/>
    <w:rsid w:val="0077569B"/>
    <w:rsid w:val="00776216"/>
    <w:rsid w:val="007763D6"/>
    <w:rsid w:val="00776572"/>
    <w:rsid w:val="0077738D"/>
    <w:rsid w:val="007774C2"/>
    <w:rsid w:val="00777ADF"/>
    <w:rsid w:val="00787D28"/>
    <w:rsid w:val="00787E08"/>
    <w:rsid w:val="0079000C"/>
    <w:rsid w:val="00790B3E"/>
    <w:rsid w:val="00790D93"/>
    <w:rsid w:val="00791CD7"/>
    <w:rsid w:val="00791F2C"/>
    <w:rsid w:val="007925CA"/>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F7A"/>
    <w:rsid w:val="007C4C81"/>
    <w:rsid w:val="007C548C"/>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587C"/>
    <w:rsid w:val="007F6AB0"/>
    <w:rsid w:val="007F77AD"/>
    <w:rsid w:val="00802670"/>
    <w:rsid w:val="00803615"/>
    <w:rsid w:val="00803805"/>
    <w:rsid w:val="00803F6B"/>
    <w:rsid w:val="00804C68"/>
    <w:rsid w:val="00805337"/>
    <w:rsid w:val="0080582D"/>
    <w:rsid w:val="008059CD"/>
    <w:rsid w:val="0080756C"/>
    <w:rsid w:val="00807FAE"/>
    <w:rsid w:val="008143E6"/>
    <w:rsid w:val="008152DB"/>
    <w:rsid w:val="00815792"/>
    <w:rsid w:val="00816BD5"/>
    <w:rsid w:val="008203A8"/>
    <w:rsid w:val="00824831"/>
    <w:rsid w:val="008251AB"/>
    <w:rsid w:val="00825ABA"/>
    <w:rsid w:val="00830BF3"/>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05F7"/>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19D6"/>
    <w:rsid w:val="008B2929"/>
    <w:rsid w:val="008B31F9"/>
    <w:rsid w:val="008B428B"/>
    <w:rsid w:val="008B47F3"/>
    <w:rsid w:val="008B5B36"/>
    <w:rsid w:val="008B6162"/>
    <w:rsid w:val="008B706F"/>
    <w:rsid w:val="008B7732"/>
    <w:rsid w:val="008C002F"/>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3486"/>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146B"/>
    <w:rsid w:val="00913F33"/>
    <w:rsid w:val="00914204"/>
    <w:rsid w:val="00914392"/>
    <w:rsid w:val="009143B2"/>
    <w:rsid w:val="00915C7E"/>
    <w:rsid w:val="009206C0"/>
    <w:rsid w:val="00922606"/>
    <w:rsid w:val="00922D31"/>
    <w:rsid w:val="0092559F"/>
    <w:rsid w:val="0092607C"/>
    <w:rsid w:val="00930F94"/>
    <w:rsid w:val="00931141"/>
    <w:rsid w:val="00931C86"/>
    <w:rsid w:val="00932BBA"/>
    <w:rsid w:val="00935665"/>
    <w:rsid w:val="00935AD2"/>
    <w:rsid w:val="00935B30"/>
    <w:rsid w:val="00936A4E"/>
    <w:rsid w:val="00936E77"/>
    <w:rsid w:val="009371A4"/>
    <w:rsid w:val="00937965"/>
    <w:rsid w:val="00940C55"/>
    <w:rsid w:val="00941580"/>
    <w:rsid w:val="00941907"/>
    <w:rsid w:val="00944E0C"/>
    <w:rsid w:val="00945CE8"/>
    <w:rsid w:val="00946D8B"/>
    <w:rsid w:val="00946DD8"/>
    <w:rsid w:val="00950D81"/>
    <w:rsid w:val="00952A05"/>
    <w:rsid w:val="009543EB"/>
    <w:rsid w:val="00954978"/>
    <w:rsid w:val="00954B1B"/>
    <w:rsid w:val="009620E6"/>
    <w:rsid w:val="009623AB"/>
    <w:rsid w:val="009631C3"/>
    <w:rsid w:val="009657FC"/>
    <w:rsid w:val="00965C95"/>
    <w:rsid w:val="00967ED7"/>
    <w:rsid w:val="0097060B"/>
    <w:rsid w:val="00970A6B"/>
    <w:rsid w:val="009710D4"/>
    <w:rsid w:val="00971171"/>
    <w:rsid w:val="009713C6"/>
    <w:rsid w:val="00971D9B"/>
    <w:rsid w:val="009731EC"/>
    <w:rsid w:val="009732E9"/>
    <w:rsid w:val="009737D9"/>
    <w:rsid w:val="00974727"/>
    <w:rsid w:val="009763C4"/>
    <w:rsid w:val="009803F1"/>
    <w:rsid w:val="009828C6"/>
    <w:rsid w:val="00982964"/>
    <w:rsid w:val="00982A51"/>
    <w:rsid w:val="009844F7"/>
    <w:rsid w:val="00984753"/>
    <w:rsid w:val="00984AA1"/>
    <w:rsid w:val="00985462"/>
    <w:rsid w:val="009861AC"/>
    <w:rsid w:val="0099079E"/>
    <w:rsid w:val="0099189A"/>
    <w:rsid w:val="00992870"/>
    <w:rsid w:val="00993AB6"/>
    <w:rsid w:val="00993DDC"/>
    <w:rsid w:val="00993FBD"/>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1E1F"/>
    <w:rsid w:val="009C37B1"/>
    <w:rsid w:val="009C3B95"/>
    <w:rsid w:val="009C3C80"/>
    <w:rsid w:val="009C470D"/>
    <w:rsid w:val="009C638B"/>
    <w:rsid w:val="009D217F"/>
    <w:rsid w:val="009D3626"/>
    <w:rsid w:val="009D3B66"/>
    <w:rsid w:val="009D68FB"/>
    <w:rsid w:val="009E04B3"/>
    <w:rsid w:val="009E0DFC"/>
    <w:rsid w:val="009E1771"/>
    <w:rsid w:val="009E442B"/>
    <w:rsid w:val="009E5252"/>
    <w:rsid w:val="009E5B74"/>
    <w:rsid w:val="009E6E9A"/>
    <w:rsid w:val="009E7C14"/>
    <w:rsid w:val="009F094B"/>
    <w:rsid w:val="009F0A01"/>
    <w:rsid w:val="009F3B2B"/>
    <w:rsid w:val="009F3CA2"/>
    <w:rsid w:val="009F419C"/>
    <w:rsid w:val="009F43E0"/>
    <w:rsid w:val="009F4A18"/>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07CA"/>
    <w:rsid w:val="00A31A3C"/>
    <w:rsid w:val="00A320C1"/>
    <w:rsid w:val="00A32E8A"/>
    <w:rsid w:val="00A33F37"/>
    <w:rsid w:val="00A3403F"/>
    <w:rsid w:val="00A34A91"/>
    <w:rsid w:val="00A35C5C"/>
    <w:rsid w:val="00A36AB7"/>
    <w:rsid w:val="00A374EB"/>
    <w:rsid w:val="00A402A1"/>
    <w:rsid w:val="00A44175"/>
    <w:rsid w:val="00A45A85"/>
    <w:rsid w:val="00A475B0"/>
    <w:rsid w:val="00A50D22"/>
    <w:rsid w:val="00A512C3"/>
    <w:rsid w:val="00A5223C"/>
    <w:rsid w:val="00A528B0"/>
    <w:rsid w:val="00A53A86"/>
    <w:rsid w:val="00A54E22"/>
    <w:rsid w:val="00A55140"/>
    <w:rsid w:val="00A571FE"/>
    <w:rsid w:val="00A57DDC"/>
    <w:rsid w:val="00A60300"/>
    <w:rsid w:val="00A60395"/>
    <w:rsid w:val="00A61836"/>
    <w:rsid w:val="00A6287E"/>
    <w:rsid w:val="00A64A3F"/>
    <w:rsid w:val="00A656B1"/>
    <w:rsid w:val="00A6710A"/>
    <w:rsid w:val="00A67354"/>
    <w:rsid w:val="00A701F0"/>
    <w:rsid w:val="00A71593"/>
    <w:rsid w:val="00A72644"/>
    <w:rsid w:val="00A72B79"/>
    <w:rsid w:val="00A73BD7"/>
    <w:rsid w:val="00A742C7"/>
    <w:rsid w:val="00A7453E"/>
    <w:rsid w:val="00A753C0"/>
    <w:rsid w:val="00A75510"/>
    <w:rsid w:val="00A77C2C"/>
    <w:rsid w:val="00A80062"/>
    <w:rsid w:val="00A8095B"/>
    <w:rsid w:val="00A80AA9"/>
    <w:rsid w:val="00A82146"/>
    <w:rsid w:val="00A856EB"/>
    <w:rsid w:val="00A85838"/>
    <w:rsid w:val="00A9022E"/>
    <w:rsid w:val="00A902D4"/>
    <w:rsid w:val="00A9408B"/>
    <w:rsid w:val="00A9464D"/>
    <w:rsid w:val="00A94974"/>
    <w:rsid w:val="00A9539C"/>
    <w:rsid w:val="00A95554"/>
    <w:rsid w:val="00A95683"/>
    <w:rsid w:val="00A9641B"/>
    <w:rsid w:val="00A96E34"/>
    <w:rsid w:val="00AA1165"/>
    <w:rsid w:val="00AA1480"/>
    <w:rsid w:val="00AA1E32"/>
    <w:rsid w:val="00AA2A10"/>
    <w:rsid w:val="00AA397F"/>
    <w:rsid w:val="00AA3F31"/>
    <w:rsid w:val="00AA4625"/>
    <w:rsid w:val="00AA5517"/>
    <w:rsid w:val="00AB1F1A"/>
    <w:rsid w:val="00AB2711"/>
    <w:rsid w:val="00AB31D7"/>
    <w:rsid w:val="00AB53E4"/>
    <w:rsid w:val="00AB5467"/>
    <w:rsid w:val="00AC2BEF"/>
    <w:rsid w:val="00AC2F08"/>
    <w:rsid w:val="00AC35B2"/>
    <w:rsid w:val="00AC4F34"/>
    <w:rsid w:val="00AC65CB"/>
    <w:rsid w:val="00AC6EC2"/>
    <w:rsid w:val="00AD126F"/>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2D52"/>
    <w:rsid w:val="00AF3ABE"/>
    <w:rsid w:val="00AF6286"/>
    <w:rsid w:val="00AF6959"/>
    <w:rsid w:val="00AF7AC8"/>
    <w:rsid w:val="00B00520"/>
    <w:rsid w:val="00B00B25"/>
    <w:rsid w:val="00B00F8E"/>
    <w:rsid w:val="00B014D0"/>
    <w:rsid w:val="00B03B39"/>
    <w:rsid w:val="00B03CB0"/>
    <w:rsid w:val="00B041A9"/>
    <w:rsid w:val="00B04350"/>
    <w:rsid w:val="00B0465E"/>
    <w:rsid w:val="00B04A82"/>
    <w:rsid w:val="00B05CBC"/>
    <w:rsid w:val="00B06A70"/>
    <w:rsid w:val="00B06B41"/>
    <w:rsid w:val="00B06D0F"/>
    <w:rsid w:val="00B076BD"/>
    <w:rsid w:val="00B07D23"/>
    <w:rsid w:val="00B1218F"/>
    <w:rsid w:val="00B122CE"/>
    <w:rsid w:val="00B13262"/>
    <w:rsid w:val="00B14140"/>
    <w:rsid w:val="00B145CD"/>
    <w:rsid w:val="00B14791"/>
    <w:rsid w:val="00B14C20"/>
    <w:rsid w:val="00B16238"/>
    <w:rsid w:val="00B1780B"/>
    <w:rsid w:val="00B20AE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3E51"/>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6A3C"/>
    <w:rsid w:val="00BA7C4B"/>
    <w:rsid w:val="00BB1260"/>
    <w:rsid w:val="00BB4215"/>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397A"/>
    <w:rsid w:val="00BD43E5"/>
    <w:rsid w:val="00BD5479"/>
    <w:rsid w:val="00BD57EF"/>
    <w:rsid w:val="00BD59E3"/>
    <w:rsid w:val="00BD771F"/>
    <w:rsid w:val="00BD7FD7"/>
    <w:rsid w:val="00BE0315"/>
    <w:rsid w:val="00BE05F0"/>
    <w:rsid w:val="00BE091A"/>
    <w:rsid w:val="00BE1772"/>
    <w:rsid w:val="00BE1DEB"/>
    <w:rsid w:val="00BE6653"/>
    <w:rsid w:val="00BF0A46"/>
    <w:rsid w:val="00BF0E8E"/>
    <w:rsid w:val="00BF1A7F"/>
    <w:rsid w:val="00BF3E91"/>
    <w:rsid w:val="00BF561D"/>
    <w:rsid w:val="00BF70EF"/>
    <w:rsid w:val="00C00474"/>
    <w:rsid w:val="00C00F37"/>
    <w:rsid w:val="00C02A99"/>
    <w:rsid w:val="00C03F51"/>
    <w:rsid w:val="00C05A06"/>
    <w:rsid w:val="00C10CC7"/>
    <w:rsid w:val="00C111ED"/>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679DC"/>
    <w:rsid w:val="00C70043"/>
    <w:rsid w:val="00C71B5B"/>
    <w:rsid w:val="00C7208D"/>
    <w:rsid w:val="00C721DE"/>
    <w:rsid w:val="00C73861"/>
    <w:rsid w:val="00C73CEC"/>
    <w:rsid w:val="00C7432C"/>
    <w:rsid w:val="00C74890"/>
    <w:rsid w:val="00C75791"/>
    <w:rsid w:val="00C75F30"/>
    <w:rsid w:val="00C76304"/>
    <w:rsid w:val="00C76427"/>
    <w:rsid w:val="00C77F90"/>
    <w:rsid w:val="00C80554"/>
    <w:rsid w:val="00C810FB"/>
    <w:rsid w:val="00C8320F"/>
    <w:rsid w:val="00C84955"/>
    <w:rsid w:val="00C84A39"/>
    <w:rsid w:val="00C85FAC"/>
    <w:rsid w:val="00C85FED"/>
    <w:rsid w:val="00C86467"/>
    <w:rsid w:val="00C87199"/>
    <w:rsid w:val="00C912FD"/>
    <w:rsid w:val="00C926CE"/>
    <w:rsid w:val="00C95C72"/>
    <w:rsid w:val="00C95FE9"/>
    <w:rsid w:val="00C96B86"/>
    <w:rsid w:val="00C971F9"/>
    <w:rsid w:val="00C97DF7"/>
    <w:rsid w:val="00CA14C9"/>
    <w:rsid w:val="00CA1A6A"/>
    <w:rsid w:val="00CA24FB"/>
    <w:rsid w:val="00CA27D6"/>
    <w:rsid w:val="00CA60F7"/>
    <w:rsid w:val="00CA6108"/>
    <w:rsid w:val="00CA64D5"/>
    <w:rsid w:val="00CA6D17"/>
    <w:rsid w:val="00CB1877"/>
    <w:rsid w:val="00CB3201"/>
    <w:rsid w:val="00CB3415"/>
    <w:rsid w:val="00CB4329"/>
    <w:rsid w:val="00CB6290"/>
    <w:rsid w:val="00CB766B"/>
    <w:rsid w:val="00CC191C"/>
    <w:rsid w:val="00CC356D"/>
    <w:rsid w:val="00CC3FEB"/>
    <w:rsid w:val="00CC50F2"/>
    <w:rsid w:val="00CC6F87"/>
    <w:rsid w:val="00CD0EF3"/>
    <w:rsid w:val="00CD109D"/>
    <w:rsid w:val="00CD1E9D"/>
    <w:rsid w:val="00CD2D54"/>
    <w:rsid w:val="00CD5288"/>
    <w:rsid w:val="00CD66E6"/>
    <w:rsid w:val="00CD6ABB"/>
    <w:rsid w:val="00CD7281"/>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09B"/>
    <w:rsid w:val="00D0612A"/>
    <w:rsid w:val="00D06476"/>
    <w:rsid w:val="00D06995"/>
    <w:rsid w:val="00D114EB"/>
    <w:rsid w:val="00D1151B"/>
    <w:rsid w:val="00D13087"/>
    <w:rsid w:val="00D16057"/>
    <w:rsid w:val="00D16FA0"/>
    <w:rsid w:val="00D17378"/>
    <w:rsid w:val="00D216B2"/>
    <w:rsid w:val="00D26479"/>
    <w:rsid w:val="00D26DCE"/>
    <w:rsid w:val="00D27D7D"/>
    <w:rsid w:val="00D319AD"/>
    <w:rsid w:val="00D3275F"/>
    <w:rsid w:val="00D341F3"/>
    <w:rsid w:val="00D34548"/>
    <w:rsid w:val="00D34914"/>
    <w:rsid w:val="00D36AAD"/>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2537"/>
    <w:rsid w:val="00D6411E"/>
    <w:rsid w:val="00D64482"/>
    <w:rsid w:val="00D66935"/>
    <w:rsid w:val="00D70876"/>
    <w:rsid w:val="00D735D0"/>
    <w:rsid w:val="00D80021"/>
    <w:rsid w:val="00D84C22"/>
    <w:rsid w:val="00D858D9"/>
    <w:rsid w:val="00D8724C"/>
    <w:rsid w:val="00D87E37"/>
    <w:rsid w:val="00D93004"/>
    <w:rsid w:val="00D93711"/>
    <w:rsid w:val="00D938C1"/>
    <w:rsid w:val="00D942C4"/>
    <w:rsid w:val="00D96D2A"/>
    <w:rsid w:val="00DA1427"/>
    <w:rsid w:val="00DA2C76"/>
    <w:rsid w:val="00DA31B4"/>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155F"/>
    <w:rsid w:val="00E12316"/>
    <w:rsid w:val="00E1277F"/>
    <w:rsid w:val="00E139D5"/>
    <w:rsid w:val="00E13AA1"/>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2768"/>
    <w:rsid w:val="00E4278D"/>
    <w:rsid w:val="00E44515"/>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3664"/>
    <w:rsid w:val="00E74B6D"/>
    <w:rsid w:val="00E7667E"/>
    <w:rsid w:val="00E775E3"/>
    <w:rsid w:val="00E84570"/>
    <w:rsid w:val="00E8487A"/>
    <w:rsid w:val="00E872A7"/>
    <w:rsid w:val="00E901AB"/>
    <w:rsid w:val="00E90648"/>
    <w:rsid w:val="00E90741"/>
    <w:rsid w:val="00E9292A"/>
    <w:rsid w:val="00E9627C"/>
    <w:rsid w:val="00E967EA"/>
    <w:rsid w:val="00E97299"/>
    <w:rsid w:val="00EA19E9"/>
    <w:rsid w:val="00EA2443"/>
    <w:rsid w:val="00EA369D"/>
    <w:rsid w:val="00EA3B6D"/>
    <w:rsid w:val="00EA3EF5"/>
    <w:rsid w:val="00EA404A"/>
    <w:rsid w:val="00EA411E"/>
    <w:rsid w:val="00EA4C4D"/>
    <w:rsid w:val="00EA641F"/>
    <w:rsid w:val="00EA6A5A"/>
    <w:rsid w:val="00EA714D"/>
    <w:rsid w:val="00EB19E0"/>
    <w:rsid w:val="00EB1C21"/>
    <w:rsid w:val="00EB249C"/>
    <w:rsid w:val="00EB3B36"/>
    <w:rsid w:val="00EB51A3"/>
    <w:rsid w:val="00EB5754"/>
    <w:rsid w:val="00EB5925"/>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33E"/>
    <w:rsid w:val="00EE352A"/>
    <w:rsid w:val="00EE4680"/>
    <w:rsid w:val="00EF2B66"/>
    <w:rsid w:val="00EF5D36"/>
    <w:rsid w:val="00EF66FC"/>
    <w:rsid w:val="00EF6B68"/>
    <w:rsid w:val="00F0135B"/>
    <w:rsid w:val="00F02A44"/>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1B0"/>
    <w:rsid w:val="00F37349"/>
    <w:rsid w:val="00F405C9"/>
    <w:rsid w:val="00F40A19"/>
    <w:rsid w:val="00F40C29"/>
    <w:rsid w:val="00F41203"/>
    <w:rsid w:val="00F414CD"/>
    <w:rsid w:val="00F414F8"/>
    <w:rsid w:val="00F44FA1"/>
    <w:rsid w:val="00F45418"/>
    <w:rsid w:val="00F47626"/>
    <w:rsid w:val="00F47CAB"/>
    <w:rsid w:val="00F50275"/>
    <w:rsid w:val="00F505C7"/>
    <w:rsid w:val="00F51366"/>
    <w:rsid w:val="00F534AD"/>
    <w:rsid w:val="00F53C9E"/>
    <w:rsid w:val="00F54824"/>
    <w:rsid w:val="00F54D09"/>
    <w:rsid w:val="00F566D9"/>
    <w:rsid w:val="00F566F6"/>
    <w:rsid w:val="00F56CE1"/>
    <w:rsid w:val="00F6003E"/>
    <w:rsid w:val="00F60839"/>
    <w:rsid w:val="00F61DD5"/>
    <w:rsid w:val="00F62AE5"/>
    <w:rsid w:val="00F62D01"/>
    <w:rsid w:val="00F62EE5"/>
    <w:rsid w:val="00F63378"/>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2F7"/>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A7E32"/>
    <w:rsid w:val="00FB03E9"/>
    <w:rsid w:val="00FB1E1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469A"/>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3C6"/>
    <w:rsid w:val="00FF2B42"/>
    <w:rsid w:val="00FF454E"/>
    <w:rsid w:val="00FF507F"/>
    <w:rsid w:val="00FF5D4D"/>
    <w:rsid w:val="00FF649E"/>
    <w:rsid w:val="00FF6FE3"/>
    <w:rsid w:val="00FF7AC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8141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03791285">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7848921">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5223664">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www.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302F614A-361F-4279-8074-D418CBC8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28</Pages>
  <Words>13178</Words>
  <Characters>71162</Characters>
  <Application>Microsoft Office Word</Application>
  <DocSecurity>0</DocSecurity>
  <Lines>593</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84172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2</cp:revision>
  <cp:lastPrinted>2019-10-10T16:52:00Z</cp:lastPrinted>
  <dcterms:created xsi:type="dcterms:W3CDTF">2020-12-03T13:27:00Z</dcterms:created>
  <dcterms:modified xsi:type="dcterms:W3CDTF">2020-12-03T13:27:00Z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